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b/>
          <w:u w:val="single"/>
        </w:rPr>
        <w:id w:val="-1932495504"/>
        <w:lock w:val="contentLocked"/>
        <w:placeholder>
          <w:docPart w:val="DefaultPlaceholder_1082065158"/>
        </w:placeholder>
        <w:group/>
      </w:sdtPr>
      <w:sdtEndPr>
        <w:rPr>
          <w:b w:val="0"/>
          <w:sz w:val="16"/>
          <w:szCs w:val="16"/>
          <w:u w:val="none"/>
        </w:rPr>
      </w:sdtEndPr>
      <w:sdtContent>
        <w:bookmarkStart w:id="0" w:name="_GoBack" w:displacedByCustomXml="prev"/>
        <w:bookmarkEnd w:id="0" w:displacedByCustomXml="prev"/>
        <w:tbl>
          <w:tblPr>
            <w:tblW w:w="9180" w:type="dxa"/>
            <w:tblBorders>
              <w:insideH w:val="dotted" w:sz="4" w:space="0" w:color="auto"/>
            </w:tblBorders>
            <w:tblLayout w:type="fixed"/>
            <w:tblLook w:val="00A0" w:firstRow="1" w:lastRow="0" w:firstColumn="1" w:lastColumn="0" w:noHBand="0" w:noVBand="0"/>
          </w:tblPr>
          <w:tblGrid>
            <w:gridCol w:w="3704"/>
            <w:gridCol w:w="1304"/>
            <w:gridCol w:w="4172"/>
          </w:tblGrid>
          <w:tr w:rsidR="00E516A4" w:rsidRPr="009137E6" w:rsidTr="00D13B79">
            <w:tc>
              <w:tcPr>
                <w:tcW w:w="3704" w:type="dxa"/>
                <w:vMerge w:val="restart"/>
                <w:tcBorders>
                  <w:top w:val="nil"/>
                </w:tcBorders>
                <w:shd w:val="clear" w:color="auto" w:fill="auto"/>
              </w:tcPr>
              <w:p w:rsidR="00E516A4" w:rsidRPr="009137E6" w:rsidRDefault="00E516A4" w:rsidP="00D13B79">
                <w:pPr>
                  <w:adjustRightInd w:val="0"/>
                  <w:ind w:left="680" w:hanging="680"/>
                  <w:rPr>
                    <w:rFonts w:ascii="Arial" w:hAnsi="Arial" w:cs="Arial"/>
                    <w:b/>
                    <w:u w:val="single"/>
                  </w:rPr>
                </w:pPr>
                <w:r w:rsidRPr="009137E6">
                  <w:rPr>
                    <w:rFonts w:ascii="Arial" w:hAnsi="Arial" w:cs="Arial"/>
                    <w:b/>
                    <w:u w:val="single"/>
                  </w:rPr>
                  <w:t xml:space="preserve">Order </w:t>
                </w:r>
                <w:proofErr w:type="spellStart"/>
                <w:r w:rsidRPr="009137E6">
                  <w:rPr>
                    <w:rFonts w:ascii="Arial" w:hAnsi="Arial" w:cs="Arial"/>
                    <w:b/>
                    <w:u w:val="single"/>
                  </w:rPr>
                  <w:t>to</w:t>
                </w:r>
                <w:proofErr w:type="spellEnd"/>
                <w:r w:rsidRPr="009137E6">
                  <w:rPr>
                    <w:rFonts w:ascii="Arial" w:hAnsi="Arial" w:cs="Arial"/>
                    <w:b/>
                    <w:u w:val="single"/>
                  </w:rPr>
                  <w:t>:</w:t>
                </w:r>
              </w:p>
              <w:p w:rsidR="00E516A4" w:rsidRPr="009137E6" w:rsidRDefault="00E516A4" w:rsidP="00D13B79">
                <w:pPr>
                  <w:adjustRightInd w:val="0"/>
                  <w:ind w:left="680" w:hanging="680"/>
                  <w:rPr>
                    <w:rFonts w:ascii="Arial" w:hAnsi="Arial" w:cs="Arial"/>
                    <w:sz w:val="6"/>
                    <w:szCs w:val="6"/>
                  </w:rPr>
                </w:pPr>
              </w:p>
              <w:p w:rsidR="00E516A4" w:rsidRPr="009137E6" w:rsidRDefault="00E516A4" w:rsidP="00D13B79">
                <w:pPr>
                  <w:adjustRightInd w:val="0"/>
                  <w:ind w:left="680" w:hanging="680"/>
                  <w:rPr>
                    <w:rFonts w:ascii="Arial" w:hAnsi="Arial" w:cs="Arial"/>
                    <w:sz w:val="6"/>
                    <w:szCs w:val="6"/>
                  </w:rPr>
                </w:pPr>
              </w:p>
              <w:p w:rsidR="00E516A4" w:rsidRPr="009137E6" w:rsidRDefault="00E516A4" w:rsidP="00D13B79">
                <w:pPr>
                  <w:adjustRightInd w:val="0"/>
                  <w:ind w:left="680" w:hanging="680"/>
                  <w:jc w:val="both"/>
                  <w:rPr>
                    <w:rFonts w:ascii="Arial" w:hAnsi="Arial" w:cs="Arial"/>
                    <w:sz w:val="20"/>
                    <w:szCs w:val="20"/>
                  </w:rPr>
                </w:pPr>
                <w:proofErr w:type="spellStart"/>
                <w:r w:rsidRPr="009137E6">
                  <w:rPr>
                    <w:rFonts w:ascii="Arial" w:hAnsi="Arial" w:cs="Arial"/>
                    <w:sz w:val="20"/>
                    <w:szCs w:val="20"/>
                  </w:rPr>
                  <w:t>BITControl</w:t>
                </w:r>
                <w:proofErr w:type="spellEnd"/>
                <w:r w:rsidRPr="009137E6">
                  <w:rPr>
                    <w:rFonts w:ascii="Arial" w:hAnsi="Arial" w:cs="Arial"/>
                    <w:sz w:val="20"/>
                    <w:szCs w:val="20"/>
                  </w:rPr>
                  <w:t xml:space="preserve"> GmbH</w:t>
                </w:r>
              </w:p>
              <w:p w:rsidR="00E516A4" w:rsidRPr="009137E6" w:rsidRDefault="00E516A4" w:rsidP="00D13B79">
                <w:pPr>
                  <w:adjustRightInd w:val="0"/>
                  <w:ind w:left="680" w:hanging="680"/>
                  <w:jc w:val="both"/>
                  <w:rPr>
                    <w:rFonts w:ascii="Arial" w:hAnsi="Arial" w:cs="Arial"/>
                    <w:sz w:val="20"/>
                    <w:szCs w:val="20"/>
                  </w:rPr>
                </w:pPr>
                <w:r w:rsidRPr="009137E6">
                  <w:rPr>
                    <w:rFonts w:ascii="Arial" w:hAnsi="Arial" w:cs="Arial"/>
                    <w:sz w:val="20"/>
                    <w:szCs w:val="20"/>
                  </w:rPr>
                  <w:t>Auf dem Sauerfeld 20</w:t>
                </w:r>
              </w:p>
              <w:p w:rsidR="00E516A4" w:rsidRDefault="00E516A4" w:rsidP="00D13B79">
                <w:pPr>
                  <w:adjustRightInd w:val="0"/>
                  <w:ind w:left="680" w:hanging="680"/>
                  <w:jc w:val="both"/>
                  <w:rPr>
                    <w:rFonts w:ascii="Arial" w:hAnsi="Arial" w:cs="Arial"/>
                    <w:sz w:val="20"/>
                    <w:szCs w:val="20"/>
                  </w:rPr>
                </w:pPr>
                <w:r w:rsidRPr="009137E6">
                  <w:rPr>
                    <w:rFonts w:ascii="Arial" w:hAnsi="Arial" w:cs="Arial"/>
                    <w:sz w:val="20"/>
                    <w:szCs w:val="20"/>
                  </w:rPr>
                  <w:t xml:space="preserve">D-54636 </w:t>
                </w:r>
                <w:proofErr w:type="spellStart"/>
                <w:r w:rsidRPr="009137E6">
                  <w:rPr>
                    <w:rFonts w:ascii="Arial" w:hAnsi="Arial" w:cs="Arial"/>
                    <w:sz w:val="20"/>
                    <w:szCs w:val="20"/>
                  </w:rPr>
                  <w:t>Nattenheim</w:t>
                </w:r>
                <w:proofErr w:type="spellEnd"/>
              </w:p>
              <w:p w:rsidR="00E516A4" w:rsidRPr="0033018E" w:rsidRDefault="00E516A4" w:rsidP="00D13B79">
                <w:pPr>
                  <w:adjustRightInd w:val="0"/>
                  <w:ind w:left="680" w:hanging="680"/>
                  <w:jc w:val="both"/>
                  <w:rPr>
                    <w:rFonts w:ascii="Arial" w:hAnsi="Arial" w:cs="Arial"/>
                    <w:sz w:val="20"/>
                    <w:szCs w:val="20"/>
                    <w:lang w:val="en-US"/>
                  </w:rPr>
                </w:pPr>
                <w:r w:rsidRPr="0033018E">
                  <w:rPr>
                    <w:rFonts w:ascii="Arial" w:hAnsi="Arial" w:cs="Arial"/>
                    <w:sz w:val="20"/>
                    <w:szCs w:val="20"/>
                    <w:lang w:val="en-US"/>
                  </w:rPr>
                  <w:t>Germany</w:t>
                </w:r>
              </w:p>
              <w:p w:rsidR="00E516A4" w:rsidRPr="0033018E" w:rsidRDefault="00E516A4" w:rsidP="00D13B79">
                <w:pPr>
                  <w:adjustRightInd w:val="0"/>
                  <w:ind w:left="680" w:hanging="680"/>
                  <w:rPr>
                    <w:rFonts w:ascii="Arial" w:hAnsi="Arial" w:cs="Arial"/>
                    <w:sz w:val="6"/>
                    <w:szCs w:val="6"/>
                    <w:lang w:val="en-US"/>
                  </w:rPr>
                </w:pPr>
              </w:p>
              <w:p w:rsidR="00E516A4" w:rsidRPr="0033018E" w:rsidRDefault="00E516A4" w:rsidP="00D13B79">
                <w:pPr>
                  <w:adjustRightInd w:val="0"/>
                  <w:ind w:left="680" w:hanging="680"/>
                  <w:jc w:val="both"/>
                  <w:rPr>
                    <w:rFonts w:ascii="Arial" w:hAnsi="Arial" w:cs="Arial"/>
                    <w:sz w:val="20"/>
                    <w:szCs w:val="20"/>
                    <w:lang w:val="en-US"/>
                  </w:rPr>
                </w:pPr>
              </w:p>
              <w:p w:rsidR="00E516A4" w:rsidRPr="0033018E" w:rsidRDefault="00E516A4" w:rsidP="00D13B79">
                <w:pPr>
                  <w:adjustRightInd w:val="0"/>
                  <w:spacing w:line="360" w:lineRule="auto"/>
                  <w:ind w:left="680" w:hanging="680"/>
                  <w:jc w:val="both"/>
                  <w:rPr>
                    <w:rFonts w:ascii="Arial" w:hAnsi="Arial" w:cs="Arial"/>
                    <w:sz w:val="26"/>
                    <w:szCs w:val="26"/>
                    <w:lang w:val="en-US"/>
                  </w:rPr>
                </w:pPr>
                <w:r w:rsidRPr="00A3601E">
                  <w:rPr>
                    <w:rFonts w:ascii="Arial" w:hAnsi="Arial" w:cs="Arial"/>
                    <w:sz w:val="26"/>
                    <w:szCs w:val="26"/>
                    <w:lang w:val="fr-FR"/>
                  </w:rPr>
                  <w:t>++</w:t>
                </w:r>
                <w:r w:rsidRPr="00A3601E">
                  <w:rPr>
                    <w:rFonts w:ascii="Arial" w:hAnsi="Arial" w:cs="Arial"/>
                    <w:b/>
                    <w:sz w:val="26"/>
                    <w:szCs w:val="26"/>
                    <w:lang w:val="fr-FR"/>
                  </w:rPr>
                  <w:t>49 6569 962 55-19 (Fax)</w:t>
                </w:r>
              </w:p>
              <w:p w:rsidR="00E516A4" w:rsidRPr="0033018E" w:rsidRDefault="00E516A4" w:rsidP="00D13B79">
                <w:pPr>
                  <w:adjustRightInd w:val="0"/>
                  <w:spacing w:line="360" w:lineRule="auto"/>
                  <w:ind w:left="680" w:hanging="680"/>
                  <w:jc w:val="both"/>
                  <w:rPr>
                    <w:rFonts w:ascii="Arial" w:hAnsi="Arial" w:cs="Arial"/>
                    <w:b/>
                    <w:sz w:val="28"/>
                    <w:szCs w:val="28"/>
                    <w:u w:val="single"/>
                    <w:lang w:val="en-US"/>
                  </w:rPr>
                </w:pPr>
                <w:hyperlink r:id="rId9" w:history="1">
                  <w:r w:rsidRPr="00A3601E">
                    <w:rPr>
                      <w:rStyle w:val="Hyperlink"/>
                      <w:rFonts w:ascii="Arial" w:hAnsi="Arial" w:cs="Arial"/>
                      <w:b/>
                      <w:color w:val="auto"/>
                      <w:sz w:val="26"/>
                      <w:szCs w:val="26"/>
                      <w:u w:val="single"/>
                      <w:lang w:val="fr-FR"/>
                    </w:rPr>
                    <w:t>software@bitcontrol.info</w:t>
                  </w:r>
                </w:hyperlink>
              </w:p>
            </w:tc>
            <w:tc>
              <w:tcPr>
                <w:tcW w:w="1304" w:type="dxa"/>
                <w:tcBorders>
                  <w:top w:val="nil"/>
                  <w:bottom w:val="nil"/>
                </w:tcBorders>
                <w:vAlign w:val="bottom"/>
              </w:tcPr>
              <w:p w:rsidR="00E516A4" w:rsidRPr="009137E6" w:rsidRDefault="00E516A4" w:rsidP="00D13B79">
                <w:pPr>
                  <w:pStyle w:val="Kopfzeile"/>
                  <w:tabs>
                    <w:tab w:val="clear" w:pos="4536"/>
                    <w:tab w:val="clear" w:pos="9072"/>
                  </w:tabs>
                  <w:jc w:val="left"/>
                  <w:rPr>
                    <w:rFonts w:ascii="Arial" w:hAnsi="Arial" w:cs="Arial"/>
                  </w:rPr>
                </w:pPr>
                <w:r w:rsidRPr="009137E6">
                  <w:rPr>
                    <w:rFonts w:ascii="Arial" w:hAnsi="Arial" w:cs="Arial"/>
                  </w:rPr>
                  <w:t>Name:</w:t>
                </w:r>
              </w:p>
            </w:tc>
            <w:sdt>
              <w:sdtPr>
                <w:rPr>
                  <w:rFonts w:ascii="Arial" w:hAnsi="Arial" w:cs="Arial"/>
                </w:rPr>
                <w:id w:val="646167261"/>
                <w:placeholder>
                  <w:docPart w:val="68D8819FCFB24FD7B3DA8849ADB58A82"/>
                </w:placeholder>
                <w:showingPlcHdr/>
                <w:text/>
              </w:sdtPr>
              <w:sdtContent>
                <w:tc>
                  <w:tcPr>
                    <w:tcW w:w="4172" w:type="dxa"/>
                    <w:tcBorders>
                      <w:top w:val="nil"/>
                      <w:bottom w:val="single" w:sz="2" w:space="0" w:color="808080" w:themeColor="background1" w:themeShade="80"/>
                    </w:tcBorders>
                    <w:shd w:val="clear" w:color="auto" w:fill="auto"/>
                  </w:tcPr>
                  <w:p w:rsidR="00E516A4" w:rsidRPr="009137E6" w:rsidRDefault="00E516A4" w:rsidP="00D13B79">
                    <w:pPr>
                      <w:spacing w:after="40"/>
                      <w:rPr>
                        <w:rFonts w:ascii="Arial" w:hAnsi="Arial" w:cs="Arial"/>
                      </w:rPr>
                    </w:pPr>
                    <w:r>
                      <w:rPr>
                        <w:rFonts w:ascii="Arial" w:hAnsi="Arial" w:cs="Arial"/>
                      </w:rPr>
                      <w:t xml:space="preserve"> </w:t>
                    </w:r>
                  </w:p>
                </w:tc>
              </w:sdtContent>
            </w:sdt>
          </w:tr>
          <w:tr w:rsidR="00E516A4" w:rsidRPr="009137E6" w:rsidTr="00D13B79">
            <w:tc>
              <w:tcPr>
                <w:tcW w:w="3704" w:type="dxa"/>
                <w:vMerge/>
                <w:shd w:val="clear" w:color="auto" w:fill="auto"/>
              </w:tcPr>
              <w:p w:rsidR="00E516A4" w:rsidRPr="009137E6" w:rsidRDefault="00E516A4" w:rsidP="00D13B79">
                <w:pPr>
                  <w:rPr>
                    <w:rFonts w:ascii="Arial" w:hAnsi="Arial" w:cs="Arial"/>
                  </w:rPr>
                </w:pPr>
              </w:p>
            </w:tc>
            <w:tc>
              <w:tcPr>
                <w:tcW w:w="1304" w:type="dxa"/>
                <w:tcBorders>
                  <w:top w:val="nil"/>
                  <w:bottom w:val="nil"/>
                </w:tcBorders>
                <w:vAlign w:val="bottom"/>
              </w:tcPr>
              <w:p w:rsidR="00E516A4" w:rsidRPr="009137E6" w:rsidRDefault="00E516A4" w:rsidP="00D13B79">
                <w:pPr>
                  <w:rPr>
                    <w:rFonts w:ascii="Arial" w:hAnsi="Arial" w:cs="Arial"/>
                    <w:sz w:val="20"/>
                    <w:szCs w:val="20"/>
                  </w:rPr>
                </w:pPr>
                <w:r w:rsidRPr="009137E6">
                  <w:rPr>
                    <w:rFonts w:ascii="Arial" w:hAnsi="Arial" w:cs="Arial"/>
                    <w:sz w:val="20"/>
                    <w:szCs w:val="20"/>
                  </w:rPr>
                  <w:t>Company:</w:t>
                </w:r>
              </w:p>
            </w:tc>
            <w:sdt>
              <w:sdtPr>
                <w:rPr>
                  <w:rFonts w:ascii="Arial" w:hAnsi="Arial" w:cs="Arial"/>
                </w:rPr>
                <w:id w:val="-604349088"/>
                <w:placeholder>
                  <w:docPart w:val="136D99A9F3F44021B175A6104A9AE5C3"/>
                </w:placeholder>
                <w:showingPlcHdr/>
                <w:text/>
              </w:sdtPr>
              <w:sdtContent>
                <w:tc>
                  <w:tcPr>
                    <w:tcW w:w="4172" w:type="dxa"/>
                    <w:tcBorders>
                      <w:top w:val="single" w:sz="2" w:space="0" w:color="808080" w:themeColor="background1" w:themeShade="80"/>
                      <w:bottom w:val="single" w:sz="2" w:space="0" w:color="808080" w:themeColor="background1" w:themeShade="80"/>
                    </w:tcBorders>
                    <w:shd w:val="clear" w:color="auto" w:fill="auto"/>
                  </w:tcPr>
                  <w:p w:rsidR="00E516A4" w:rsidRPr="009137E6" w:rsidRDefault="00E516A4" w:rsidP="00D13B79">
                    <w:pPr>
                      <w:spacing w:before="60" w:after="40"/>
                      <w:rPr>
                        <w:rFonts w:ascii="Arial" w:hAnsi="Arial" w:cs="Arial"/>
                      </w:rPr>
                    </w:pPr>
                    <w:r>
                      <w:rPr>
                        <w:rFonts w:ascii="Arial" w:hAnsi="Arial" w:cs="Arial"/>
                      </w:rPr>
                      <w:t xml:space="preserve"> </w:t>
                    </w:r>
                  </w:p>
                </w:tc>
              </w:sdtContent>
            </w:sdt>
          </w:tr>
          <w:tr w:rsidR="00E516A4" w:rsidRPr="009137E6" w:rsidTr="00D13B79">
            <w:tc>
              <w:tcPr>
                <w:tcW w:w="3704" w:type="dxa"/>
                <w:vMerge/>
                <w:shd w:val="clear" w:color="auto" w:fill="auto"/>
              </w:tcPr>
              <w:p w:rsidR="00E516A4" w:rsidRPr="009137E6" w:rsidRDefault="00E516A4" w:rsidP="00D13B79">
                <w:pPr>
                  <w:rPr>
                    <w:rFonts w:ascii="Arial" w:hAnsi="Arial" w:cs="Arial"/>
                  </w:rPr>
                </w:pPr>
              </w:p>
            </w:tc>
            <w:tc>
              <w:tcPr>
                <w:tcW w:w="1304" w:type="dxa"/>
                <w:tcBorders>
                  <w:top w:val="nil"/>
                  <w:bottom w:val="nil"/>
                </w:tcBorders>
                <w:vAlign w:val="bottom"/>
              </w:tcPr>
              <w:p w:rsidR="00E516A4" w:rsidRPr="009137E6" w:rsidRDefault="00E516A4" w:rsidP="00D13B79">
                <w:pPr>
                  <w:rPr>
                    <w:rFonts w:ascii="Arial" w:hAnsi="Arial" w:cs="Arial"/>
                    <w:sz w:val="20"/>
                    <w:szCs w:val="20"/>
                  </w:rPr>
                </w:pPr>
                <w:r w:rsidRPr="009137E6">
                  <w:rPr>
                    <w:rFonts w:ascii="Arial" w:hAnsi="Arial" w:cs="Arial"/>
                    <w:sz w:val="20"/>
                    <w:szCs w:val="20"/>
                  </w:rPr>
                  <w:t>Street:</w:t>
                </w:r>
              </w:p>
            </w:tc>
            <w:sdt>
              <w:sdtPr>
                <w:rPr>
                  <w:rFonts w:ascii="Arial" w:hAnsi="Arial" w:cs="Arial"/>
                </w:rPr>
                <w:id w:val="-1788810877"/>
                <w:placeholder>
                  <w:docPart w:val="BC805BC486D948BCA9BE0946EC9FCB44"/>
                </w:placeholder>
                <w:showingPlcHdr/>
                <w:text/>
              </w:sdtPr>
              <w:sdtContent>
                <w:tc>
                  <w:tcPr>
                    <w:tcW w:w="4172" w:type="dxa"/>
                    <w:tcBorders>
                      <w:top w:val="single" w:sz="2" w:space="0" w:color="808080" w:themeColor="background1" w:themeShade="80"/>
                      <w:bottom w:val="single" w:sz="2" w:space="0" w:color="808080" w:themeColor="background1" w:themeShade="80"/>
                    </w:tcBorders>
                    <w:shd w:val="clear" w:color="auto" w:fill="auto"/>
                  </w:tcPr>
                  <w:p w:rsidR="00E516A4" w:rsidRPr="009137E6" w:rsidRDefault="00E516A4" w:rsidP="00D13B79">
                    <w:pPr>
                      <w:spacing w:before="60" w:after="40"/>
                      <w:rPr>
                        <w:rFonts w:ascii="Arial" w:hAnsi="Arial" w:cs="Arial"/>
                      </w:rPr>
                    </w:pPr>
                    <w:r>
                      <w:rPr>
                        <w:rFonts w:ascii="Arial" w:hAnsi="Arial" w:cs="Arial"/>
                      </w:rPr>
                      <w:t xml:space="preserve"> </w:t>
                    </w:r>
                  </w:p>
                </w:tc>
              </w:sdtContent>
            </w:sdt>
          </w:tr>
          <w:tr w:rsidR="00E516A4" w:rsidRPr="009137E6" w:rsidTr="00D13B79">
            <w:tc>
              <w:tcPr>
                <w:tcW w:w="3704" w:type="dxa"/>
                <w:vMerge/>
                <w:shd w:val="clear" w:color="auto" w:fill="auto"/>
              </w:tcPr>
              <w:p w:rsidR="00E516A4" w:rsidRPr="009137E6" w:rsidRDefault="00E516A4" w:rsidP="00D13B79">
                <w:pPr>
                  <w:rPr>
                    <w:rFonts w:ascii="Arial" w:hAnsi="Arial" w:cs="Arial"/>
                  </w:rPr>
                </w:pPr>
              </w:p>
            </w:tc>
            <w:tc>
              <w:tcPr>
                <w:tcW w:w="1304" w:type="dxa"/>
                <w:tcBorders>
                  <w:top w:val="nil"/>
                  <w:bottom w:val="nil"/>
                </w:tcBorders>
                <w:vAlign w:val="bottom"/>
              </w:tcPr>
              <w:p w:rsidR="00E516A4" w:rsidRPr="009137E6" w:rsidRDefault="00E516A4" w:rsidP="00D13B79">
                <w:pPr>
                  <w:rPr>
                    <w:rFonts w:ascii="Arial" w:hAnsi="Arial" w:cs="Arial"/>
                    <w:sz w:val="20"/>
                    <w:szCs w:val="20"/>
                  </w:rPr>
                </w:pPr>
                <w:r w:rsidRPr="009137E6">
                  <w:rPr>
                    <w:rFonts w:ascii="Arial" w:hAnsi="Arial" w:cs="Arial"/>
                    <w:sz w:val="20"/>
                    <w:szCs w:val="20"/>
                  </w:rPr>
                  <w:t>Code / City:</w:t>
                </w:r>
              </w:p>
            </w:tc>
            <w:sdt>
              <w:sdtPr>
                <w:rPr>
                  <w:rFonts w:ascii="Arial" w:hAnsi="Arial" w:cs="Arial"/>
                </w:rPr>
                <w:id w:val="-1275864254"/>
                <w:placeholder>
                  <w:docPart w:val="9547C5D0B86C4997B1DC73AFECFDF28D"/>
                </w:placeholder>
                <w:text/>
              </w:sdtPr>
              <w:sdtContent>
                <w:tc>
                  <w:tcPr>
                    <w:tcW w:w="4172" w:type="dxa"/>
                    <w:tcBorders>
                      <w:top w:val="single" w:sz="2" w:space="0" w:color="808080" w:themeColor="background1" w:themeShade="80"/>
                      <w:bottom w:val="single" w:sz="2" w:space="0" w:color="808080" w:themeColor="background1" w:themeShade="80"/>
                    </w:tcBorders>
                    <w:shd w:val="clear" w:color="auto" w:fill="auto"/>
                  </w:tcPr>
                  <w:p w:rsidR="00E516A4" w:rsidRPr="009137E6" w:rsidRDefault="00E516A4" w:rsidP="00D13B79">
                    <w:pPr>
                      <w:spacing w:before="60" w:after="40"/>
                      <w:rPr>
                        <w:rFonts w:ascii="Arial" w:hAnsi="Arial" w:cs="Arial"/>
                      </w:rPr>
                    </w:pPr>
                    <w:r w:rsidRPr="004306F9">
                      <w:rPr>
                        <w:rFonts w:ascii="Arial" w:hAnsi="Arial" w:cs="Arial"/>
                      </w:rPr>
                      <w:t xml:space="preserve"> </w:t>
                    </w:r>
                  </w:p>
                </w:tc>
              </w:sdtContent>
            </w:sdt>
          </w:tr>
          <w:tr w:rsidR="00E516A4" w:rsidRPr="009137E6" w:rsidTr="00D13B79">
            <w:tc>
              <w:tcPr>
                <w:tcW w:w="3704" w:type="dxa"/>
                <w:vMerge/>
                <w:shd w:val="clear" w:color="auto" w:fill="auto"/>
              </w:tcPr>
              <w:p w:rsidR="00E516A4" w:rsidRPr="009137E6" w:rsidRDefault="00E516A4" w:rsidP="00D13B79">
                <w:pPr>
                  <w:rPr>
                    <w:rFonts w:ascii="Arial" w:hAnsi="Arial" w:cs="Arial"/>
                  </w:rPr>
                </w:pPr>
              </w:p>
            </w:tc>
            <w:tc>
              <w:tcPr>
                <w:tcW w:w="1304" w:type="dxa"/>
                <w:tcBorders>
                  <w:top w:val="nil"/>
                  <w:bottom w:val="nil"/>
                </w:tcBorders>
                <w:vAlign w:val="bottom"/>
              </w:tcPr>
              <w:p w:rsidR="00E516A4" w:rsidRPr="009137E6" w:rsidRDefault="00E516A4" w:rsidP="00D13B79">
                <w:pPr>
                  <w:rPr>
                    <w:rFonts w:ascii="Arial" w:hAnsi="Arial" w:cs="Arial"/>
                    <w:sz w:val="20"/>
                    <w:szCs w:val="20"/>
                  </w:rPr>
                </w:pPr>
                <w:r w:rsidRPr="009137E6">
                  <w:rPr>
                    <w:rFonts w:ascii="Arial" w:hAnsi="Arial" w:cs="Arial"/>
                    <w:sz w:val="20"/>
                    <w:szCs w:val="20"/>
                  </w:rPr>
                  <w:t>Country:</w:t>
                </w:r>
              </w:p>
            </w:tc>
            <w:sdt>
              <w:sdtPr>
                <w:rPr>
                  <w:rFonts w:ascii="Arial" w:hAnsi="Arial" w:cs="Arial"/>
                </w:rPr>
                <w:id w:val="-517162152"/>
                <w:placeholder>
                  <w:docPart w:val="F19769D72E6D4276985615ECE4DAF260"/>
                </w:placeholder>
                <w:text/>
              </w:sdtPr>
              <w:sdtContent>
                <w:tc>
                  <w:tcPr>
                    <w:tcW w:w="4172" w:type="dxa"/>
                    <w:tcBorders>
                      <w:top w:val="single" w:sz="2" w:space="0" w:color="808080" w:themeColor="background1" w:themeShade="80"/>
                      <w:bottom w:val="single" w:sz="2" w:space="0" w:color="808080" w:themeColor="background1" w:themeShade="80"/>
                    </w:tcBorders>
                    <w:shd w:val="clear" w:color="auto" w:fill="auto"/>
                  </w:tcPr>
                  <w:p w:rsidR="00E516A4" w:rsidRPr="009137E6" w:rsidRDefault="00E516A4" w:rsidP="00D13B79">
                    <w:pPr>
                      <w:spacing w:before="60" w:after="40"/>
                      <w:rPr>
                        <w:rFonts w:ascii="Arial" w:hAnsi="Arial" w:cs="Arial"/>
                      </w:rPr>
                    </w:pPr>
                    <w:r w:rsidRPr="00B44FBD">
                      <w:rPr>
                        <w:rFonts w:ascii="Arial" w:hAnsi="Arial" w:cs="Arial"/>
                      </w:rPr>
                      <w:t xml:space="preserve"> </w:t>
                    </w:r>
                  </w:p>
                </w:tc>
              </w:sdtContent>
            </w:sdt>
          </w:tr>
          <w:tr w:rsidR="00E516A4" w:rsidRPr="009137E6" w:rsidTr="00D13B79">
            <w:tc>
              <w:tcPr>
                <w:tcW w:w="3704" w:type="dxa"/>
                <w:vMerge/>
                <w:shd w:val="clear" w:color="auto" w:fill="auto"/>
              </w:tcPr>
              <w:p w:rsidR="00E516A4" w:rsidRPr="009137E6" w:rsidRDefault="00E516A4" w:rsidP="00D13B79">
                <w:pPr>
                  <w:rPr>
                    <w:rFonts w:ascii="Arial" w:hAnsi="Arial" w:cs="Arial"/>
                  </w:rPr>
                </w:pPr>
              </w:p>
            </w:tc>
            <w:tc>
              <w:tcPr>
                <w:tcW w:w="1304" w:type="dxa"/>
                <w:tcBorders>
                  <w:top w:val="nil"/>
                  <w:bottom w:val="nil"/>
                </w:tcBorders>
                <w:vAlign w:val="bottom"/>
              </w:tcPr>
              <w:p w:rsidR="00E516A4" w:rsidRPr="009137E6" w:rsidRDefault="00E516A4" w:rsidP="00D13B79">
                <w:pPr>
                  <w:rPr>
                    <w:rFonts w:ascii="Arial" w:hAnsi="Arial" w:cs="Arial"/>
                    <w:sz w:val="20"/>
                    <w:szCs w:val="20"/>
                  </w:rPr>
                </w:pPr>
                <w:r w:rsidRPr="009137E6">
                  <w:rPr>
                    <w:rFonts w:ascii="Arial" w:hAnsi="Arial" w:cs="Arial"/>
                    <w:sz w:val="20"/>
                    <w:szCs w:val="20"/>
                  </w:rPr>
                  <w:t>VAT-ID:</w:t>
                </w:r>
              </w:p>
            </w:tc>
            <w:sdt>
              <w:sdtPr>
                <w:rPr>
                  <w:rFonts w:ascii="Arial" w:hAnsi="Arial" w:cs="Arial"/>
                </w:rPr>
                <w:id w:val="-1894809012"/>
                <w:placeholder>
                  <w:docPart w:val="FEC3C1B284C84E44BE155BC8ECA02A91"/>
                </w:placeholder>
                <w:showingPlcHdr/>
                <w:text/>
              </w:sdtPr>
              <w:sdtContent>
                <w:tc>
                  <w:tcPr>
                    <w:tcW w:w="4172" w:type="dxa"/>
                    <w:tcBorders>
                      <w:top w:val="single" w:sz="2" w:space="0" w:color="808080" w:themeColor="background1" w:themeShade="80"/>
                      <w:bottom w:val="single" w:sz="2" w:space="0" w:color="808080" w:themeColor="background1" w:themeShade="80"/>
                    </w:tcBorders>
                    <w:shd w:val="clear" w:color="auto" w:fill="auto"/>
                  </w:tcPr>
                  <w:p w:rsidR="00E516A4" w:rsidRPr="009137E6" w:rsidRDefault="00E516A4" w:rsidP="00D13B79">
                    <w:pPr>
                      <w:spacing w:before="60" w:after="40"/>
                      <w:rPr>
                        <w:rFonts w:ascii="Arial" w:hAnsi="Arial" w:cs="Arial"/>
                      </w:rPr>
                    </w:pPr>
                    <w:r>
                      <w:rPr>
                        <w:rFonts w:ascii="Arial" w:hAnsi="Arial" w:cs="Arial"/>
                      </w:rPr>
                      <w:t xml:space="preserve"> </w:t>
                    </w:r>
                  </w:p>
                </w:tc>
              </w:sdtContent>
            </w:sdt>
          </w:tr>
          <w:tr w:rsidR="00E516A4" w:rsidRPr="009137E6" w:rsidTr="00D13B79">
            <w:tc>
              <w:tcPr>
                <w:tcW w:w="3704" w:type="dxa"/>
                <w:vMerge/>
                <w:shd w:val="clear" w:color="auto" w:fill="auto"/>
              </w:tcPr>
              <w:p w:rsidR="00E516A4" w:rsidRPr="009137E6" w:rsidRDefault="00E516A4" w:rsidP="00D13B79">
                <w:pPr>
                  <w:rPr>
                    <w:rFonts w:ascii="Arial" w:hAnsi="Arial" w:cs="Arial"/>
                  </w:rPr>
                </w:pPr>
              </w:p>
            </w:tc>
            <w:tc>
              <w:tcPr>
                <w:tcW w:w="1304" w:type="dxa"/>
                <w:tcBorders>
                  <w:top w:val="nil"/>
                  <w:bottom w:val="nil"/>
                </w:tcBorders>
                <w:vAlign w:val="bottom"/>
              </w:tcPr>
              <w:p w:rsidR="00E516A4" w:rsidRPr="009137E6" w:rsidRDefault="00E516A4" w:rsidP="00D13B79">
                <w:pPr>
                  <w:rPr>
                    <w:rFonts w:ascii="Arial" w:hAnsi="Arial" w:cs="Arial"/>
                    <w:sz w:val="20"/>
                    <w:szCs w:val="20"/>
                  </w:rPr>
                </w:pPr>
                <w:r>
                  <w:rPr>
                    <w:rFonts w:ascii="Arial" w:hAnsi="Arial" w:cs="Arial"/>
                    <w:sz w:val="20"/>
                    <w:szCs w:val="20"/>
                  </w:rPr>
                  <w:t>Em</w:t>
                </w:r>
                <w:r w:rsidRPr="009137E6">
                  <w:rPr>
                    <w:rFonts w:ascii="Arial" w:hAnsi="Arial" w:cs="Arial"/>
                    <w:sz w:val="20"/>
                    <w:szCs w:val="20"/>
                  </w:rPr>
                  <w:t>ail:</w:t>
                </w:r>
              </w:p>
            </w:tc>
            <w:sdt>
              <w:sdtPr>
                <w:rPr>
                  <w:rFonts w:ascii="Arial" w:hAnsi="Arial" w:cs="Arial"/>
                </w:rPr>
                <w:id w:val="-313878667"/>
                <w:placeholder>
                  <w:docPart w:val="4116DD43A21145B495AE3B27BF529162"/>
                </w:placeholder>
                <w:showingPlcHdr/>
                <w:text/>
              </w:sdtPr>
              <w:sdtContent>
                <w:tc>
                  <w:tcPr>
                    <w:tcW w:w="4172" w:type="dxa"/>
                    <w:tcBorders>
                      <w:top w:val="single" w:sz="2" w:space="0" w:color="808080" w:themeColor="background1" w:themeShade="80"/>
                      <w:bottom w:val="single" w:sz="2" w:space="0" w:color="808080" w:themeColor="background1" w:themeShade="80"/>
                    </w:tcBorders>
                    <w:shd w:val="clear" w:color="auto" w:fill="auto"/>
                  </w:tcPr>
                  <w:p w:rsidR="00E516A4" w:rsidRPr="009137E6" w:rsidRDefault="00E516A4" w:rsidP="00D13B79">
                    <w:pPr>
                      <w:spacing w:before="60" w:after="40"/>
                      <w:rPr>
                        <w:rFonts w:ascii="Arial" w:hAnsi="Arial" w:cs="Arial"/>
                      </w:rPr>
                    </w:pPr>
                    <w:r>
                      <w:rPr>
                        <w:rFonts w:ascii="Arial" w:hAnsi="Arial" w:cs="Arial"/>
                      </w:rPr>
                      <w:t xml:space="preserve"> </w:t>
                    </w:r>
                  </w:p>
                </w:tc>
              </w:sdtContent>
            </w:sdt>
          </w:tr>
          <w:tr w:rsidR="00E516A4" w:rsidRPr="009137E6" w:rsidTr="00D13B79">
            <w:tc>
              <w:tcPr>
                <w:tcW w:w="3704" w:type="dxa"/>
                <w:vMerge/>
                <w:tcBorders>
                  <w:bottom w:val="nil"/>
                </w:tcBorders>
                <w:shd w:val="clear" w:color="auto" w:fill="auto"/>
              </w:tcPr>
              <w:p w:rsidR="00E516A4" w:rsidRPr="009137E6" w:rsidRDefault="00E516A4" w:rsidP="00D13B79">
                <w:pPr>
                  <w:rPr>
                    <w:rFonts w:ascii="Arial" w:hAnsi="Arial" w:cs="Arial"/>
                  </w:rPr>
                </w:pPr>
              </w:p>
            </w:tc>
            <w:tc>
              <w:tcPr>
                <w:tcW w:w="1304" w:type="dxa"/>
                <w:tcBorders>
                  <w:top w:val="nil"/>
                  <w:bottom w:val="nil"/>
                </w:tcBorders>
                <w:vAlign w:val="bottom"/>
              </w:tcPr>
              <w:p w:rsidR="00E516A4" w:rsidRPr="009137E6" w:rsidRDefault="00E516A4" w:rsidP="00D13B79">
                <w:pPr>
                  <w:rPr>
                    <w:rFonts w:ascii="Arial" w:hAnsi="Arial" w:cs="Arial"/>
                    <w:sz w:val="20"/>
                    <w:szCs w:val="20"/>
                  </w:rPr>
                </w:pPr>
                <w:r>
                  <w:rPr>
                    <w:rFonts w:ascii="Arial" w:hAnsi="Arial" w:cs="Arial"/>
                    <w:sz w:val="20"/>
                    <w:szCs w:val="20"/>
                  </w:rPr>
                  <w:t xml:space="preserve">Phone </w:t>
                </w:r>
                <w:r w:rsidRPr="009137E6">
                  <w:rPr>
                    <w:rFonts w:ascii="Arial" w:hAnsi="Arial" w:cs="Arial"/>
                    <w:sz w:val="20"/>
                    <w:szCs w:val="20"/>
                  </w:rPr>
                  <w:t>/Fax:</w:t>
                </w:r>
              </w:p>
            </w:tc>
            <w:sdt>
              <w:sdtPr>
                <w:rPr>
                  <w:rFonts w:ascii="Arial" w:hAnsi="Arial" w:cs="Arial"/>
                </w:rPr>
                <w:id w:val="-1278638834"/>
                <w:placeholder>
                  <w:docPart w:val="6C8DE2A2DA0245C0BCCA7B73758A7E20"/>
                </w:placeholder>
                <w:showingPlcHdr/>
                <w:text/>
              </w:sdtPr>
              <w:sdtContent>
                <w:tc>
                  <w:tcPr>
                    <w:tcW w:w="4172" w:type="dxa"/>
                    <w:tcBorders>
                      <w:top w:val="single" w:sz="2" w:space="0" w:color="808080" w:themeColor="background1" w:themeShade="80"/>
                      <w:bottom w:val="single" w:sz="6" w:space="0" w:color="808080" w:themeColor="background1" w:themeShade="80"/>
                    </w:tcBorders>
                    <w:shd w:val="clear" w:color="auto" w:fill="auto"/>
                  </w:tcPr>
                  <w:p w:rsidR="00E516A4" w:rsidRPr="009137E6" w:rsidRDefault="00E516A4" w:rsidP="00D13B79">
                    <w:pPr>
                      <w:spacing w:before="60" w:after="40"/>
                      <w:rPr>
                        <w:rFonts w:ascii="Arial" w:hAnsi="Arial" w:cs="Arial"/>
                      </w:rPr>
                    </w:pPr>
                    <w:r>
                      <w:rPr>
                        <w:rFonts w:ascii="Arial" w:hAnsi="Arial" w:cs="Arial"/>
                      </w:rPr>
                      <w:t xml:space="preserve"> </w:t>
                    </w:r>
                  </w:p>
                </w:tc>
              </w:sdtContent>
            </w:sdt>
          </w:tr>
        </w:tbl>
        <w:p w:rsidR="00E516A4" w:rsidRPr="00B3503D" w:rsidRDefault="00E516A4" w:rsidP="00E516A4">
          <w:pPr>
            <w:tabs>
              <w:tab w:val="left" w:pos="3704"/>
              <w:tab w:val="left" w:pos="5008"/>
            </w:tabs>
            <w:rPr>
              <w:rFonts w:ascii="Arial" w:hAnsi="Arial" w:cs="Arial"/>
              <w:sz w:val="16"/>
              <w:szCs w:val="16"/>
            </w:rPr>
          </w:pPr>
          <w:r w:rsidRPr="00B3503D">
            <w:rPr>
              <w:rFonts w:ascii="Arial" w:hAnsi="Arial" w:cs="Arial"/>
              <w:sz w:val="16"/>
              <w:szCs w:val="16"/>
            </w:rPr>
            <w:tab/>
          </w:r>
          <w:r w:rsidRPr="00B3503D">
            <w:rPr>
              <w:rFonts w:ascii="Arial" w:hAnsi="Arial" w:cs="Arial"/>
              <w:sz w:val="16"/>
              <w:szCs w:val="16"/>
            </w:rPr>
            <w:tab/>
          </w:r>
        </w:p>
        <w:p w:rsidR="00EA5E78" w:rsidRDefault="00EA5E78" w:rsidP="00B3503D">
          <w:pPr>
            <w:tabs>
              <w:tab w:val="left" w:pos="3704"/>
              <w:tab w:val="left" w:pos="5008"/>
            </w:tabs>
            <w:rPr>
              <w:rFonts w:ascii="Arial" w:hAnsi="Arial" w:cs="Arial"/>
              <w:sz w:val="16"/>
              <w:szCs w:val="16"/>
            </w:rPr>
          </w:pPr>
        </w:p>
        <w:p w:rsidR="00E516A4" w:rsidRPr="00B3503D" w:rsidRDefault="00E516A4" w:rsidP="00B3503D">
          <w:pPr>
            <w:tabs>
              <w:tab w:val="left" w:pos="3704"/>
              <w:tab w:val="left" w:pos="5008"/>
            </w:tabs>
            <w:rPr>
              <w:rFonts w:ascii="Arial" w:hAnsi="Arial" w:cs="Arial"/>
              <w:sz w:val="16"/>
              <w:szCs w:val="16"/>
            </w:rPr>
          </w:pPr>
        </w:p>
        <w:tbl>
          <w:tblPr>
            <w:tblW w:w="8556" w:type="dxa"/>
            <w:tblInd w:w="55" w:type="dxa"/>
            <w:tblCellMar>
              <w:left w:w="70" w:type="dxa"/>
              <w:right w:w="70" w:type="dxa"/>
            </w:tblCellMar>
            <w:tblLook w:val="04A0" w:firstRow="1" w:lastRow="0" w:firstColumn="1" w:lastColumn="0" w:noHBand="0" w:noVBand="1"/>
          </w:tblPr>
          <w:tblGrid>
            <w:gridCol w:w="691"/>
            <w:gridCol w:w="4592"/>
            <w:gridCol w:w="1021"/>
            <w:gridCol w:w="835"/>
            <w:gridCol w:w="1417"/>
          </w:tblGrid>
          <w:tr w:rsidR="00E516A4" w:rsidTr="00E207FB">
            <w:trPr>
              <w:trHeight w:val="340"/>
            </w:trPr>
            <w:tc>
              <w:tcPr>
                <w:tcW w:w="691" w:type="dxa"/>
                <w:tcBorders>
                  <w:top w:val="single" w:sz="4" w:space="0" w:color="auto"/>
                  <w:left w:val="single" w:sz="4" w:space="0" w:color="auto"/>
                  <w:bottom w:val="single" w:sz="12" w:space="0" w:color="548DD4" w:themeColor="text2" w:themeTint="99"/>
                  <w:right w:val="single" w:sz="8" w:space="0" w:color="A6A6A6" w:themeColor="background1" w:themeShade="A6"/>
                </w:tcBorders>
                <w:shd w:val="clear" w:color="000000" w:fill="F2F2F2"/>
                <w:vAlign w:val="center"/>
              </w:tcPr>
              <w:p w:rsidR="00E516A4" w:rsidRDefault="00E516A4" w:rsidP="00D13B79">
                <w:pPr>
                  <w:jc w:val="center"/>
                  <w:rPr>
                    <w:rFonts w:ascii="Arial" w:hAnsi="Arial" w:cs="Arial"/>
                    <w:color w:val="000000"/>
                    <w:sz w:val="18"/>
                    <w:szCs w:val="18"/>
                  </w:rPr>
                </w:pPr>
                <w:proofErr w:type="spellStart"/>
                <w:r>
                  <w:rPr>
                    <w:rFonts w:ascii="Arial" w:hAnsi="Arial" w:cs="Arial"/>
                    <w:color w:val="000000"/>
                    <w:sz w:val="18"/>
                    <w:szCs w:val="18"/>
                  </w:rPr>
                  <w:t>unit</w:t>
                </w:r>
                <w:proofErr w:type="spellEnd"/>
              </w:p>
            </w:tc>
            <w:tc>
              <w:tcPr>
                <w:tcW w:w="4592" w:type="dxa"/>
                <w:tcBorders>
                  <w:top w:val="single" w:sz="4" w:space="0" w:color="auto"/>
                  <w:left w:val="single" w:sz="4" w:space="0" w:color="auto"/>
                  <w:bottom w:val="single" w:sz="12" w:space="0" w:color="548DD4" w:themeColor="text2" w:themeTint="99"/>
                  <w:right w:val="single" w:sz="8" w:space="0" w:color="A6A6A6" w:themeColor="background1" w:themeShade="A6"/>
                </w:tcBorders>
                <w:shd w:val="clear" w:color="000000" w:fill="F2F2F2"/>
                <w:noWrap/>
                <w:vAlign w:val="center"/>
                <w:hideMark/>
              </w:tcPr>
              <w:p w:rsidR="00E516A4" w:rsidRDefault="00E516A4" w:rsidP="00D13B79">
                <w:pPr>
                  <w:rPr>
                    <w:rFonts w:ascii="Arial" w:hAnsi="Arial" w:cs="Arial"/>
                    <w:color w:val="000000"/>
                    <w:sz w:val="18"/>
                    <w:szCs w:val="18"/>
                  </w:rPr>
                </w:pPr>
                <w:proofErr w:type="spellStart"/>
                <w:r>
                  <w:rPr>
                    <w:rFonts w:ascii="Arial" w:hAnsi="Arial" w:cs="Arial"/>
                    <w:color w:val="000000"/>
                    <w:sz w:val="18"/>
                    <w:szCs w:val="18"/>
                  </w:rPr>
                  <w:t>module</w:t>
                </w:r>
                <w:proofErr w:type="spellEnd"/>
                <w:r>
                  <w:rPr>
                    <w:rFonts w:ascii="Arial" w:hAnsi="Arial" w:cs="Arial"/>
                    <w:color w:val="000000"/>
                    <w:sz w:val="18"/>
                    <w:szCs w:val="18"/>
                  </w:rPr>
                  <w:t xml:space="preserve"> / </w:t>
                </w:r>
                <w:proofErr w:type="spellStart"/>
                <w:r>
                  <w:rPr>
                    <w:rFonts w:ascii="Arial" w:hAnsi="Arial" w:cs="Arial"/>
                    <w:color w:val="000000"/>
                    <w:sz w:val="18"/>
                    <w:szCs w:val="18"/>
                  </w:rPr>
                  <w:t>paket</w:t>
                </w:r>
                <w:proofErr w:type="spellEnd"/>
                <w:r>
                  <w:rPr>
                    <w:rFonts w:ascii="Arial" w:hAnsi="Arial" w:cs="Arial"/>
                    <w:color w:val="000000"/>
                    <w:sz w:val="18"/>
                    <w:szCs w:val="18"/>
                  </w:rPr>
                  <w:t xml:space="preserve"> (11.01.2018)</w:t>
                </w:r>
              </w:p>
            </w:tc>
            <w:tc>
              <w:tcPr>
                <w:tcW w:w="1021" w:type="dxa"/>
                <w:tcBorders>
                  <w:top w:val="single" w:sz="4" w:space="0" w:color="auto"/>
                  <w:left w:val="single" w:sz="4" w:space="0" w:color="auto"/>
                  <w:bottom w:val="single" w:sz="12" w:space="0" w:color="548DD4" w:themeColor="text2" w:themeTint="99"/>
                  <w:right w:val="single" w:sz="4" w:space="0" w:color="auto"/>
                </w:tcBorders>
                <w:shd w:val="clear" w:color="000000" w:fill="F2F2F2"/>
                <w:noWrap/>
                <w:vAlign w:val="center"/>
                <w:hideMark/>
              </w:tcPr>
              <w:p w:rsidR="00E516A4" w:rsidRDefault="00E516A4" w:rsidP="00E510E9">
                <w:pPr>
                  <w:jc w:val="center"/>
                  <w:rPr>
                    <w:rFonts w:ascii="Arial" w:hAnsi="Arial" w:cs="Arial"/>
                    <w:color w:val="000000"/>
                    <w:sz w:val="18"/>
                    <w:szCs w:val="18"/>
                  </w:rPr>
                </w:pPr>
                <w:proofErr w:type="spellStart"/>
                <w:r>
                  <w:rPr>
                    <w:rFonts w:ascii="Arial" w:hAnsi="Arial" w:cs="Arial"/>
                    <w:color w:val="000000"/>
                    <w:sz w:val="18"/>
                    <w:szCs w:val="18"/>
                  </w:rPr>
                  <w:t>full</w:t>
                </w:r>
                <w:proofErr w:type="spellEnd"/>
                <w:r>
                  <w:rPr>
                    <w:rFonts w:ascii="Arial" w:hAnsi="Arial" w:cs="Arial"/>
                    <w:color w:val="000000"/>
                    <w:sz w:val="18"/>
                    <w:szCs w:val="18"/>
                  </w:rPr>
                  <w:t xml:space="preserve"> </w:t>
                </w:r>
                <w:proofErr w:type="spellStart"/>
                <w:r>
                  <w:rPr>
                    <w:rFonts w:ascii="Arial" w:hAnsi="Arial" w:cs="Arial"/>
                    <w:color w:val="000000"/>
                    <w:sz w:val="18"/>
                    <w:szCs w:val="18"/>
                  </w:rPr>
                  <w:t>version</w:t>
                </w:r>
                <w:proofErr w:type="spellEnd"/>
              </w:p>
            </w:tc>
            <w:tc>
              <w:tcPr>
                <w:tcW w:w="835" w:type="dxa"/>
                <w:tcBorders>
                  <w:top w:val="single" w:sz="4" w:space="0" w:color="auto"/>
                  <w:left w:val="single" w:sz="4" w:space="0" w:color="auto"/>
                  <w:bottom w:val="single" w:sz="12" w:space="0" w:color="548DD4" w:themeColor="text2" w:themeTint="99"/>
                  <w:right w:val="single" w:sz="4" w:space="0" w:color="auto"/>
                </w:tcBorders>
                <w:shd w:val="clear" w:color="auto" w:fill="F2F2F2" w:themeFill="background1" w:themeFillShade="F2"/>
                <w:vAlign w:val="center"/>
              </w:tcPr>
              <w:p w:rsidR="00E516A4" w:rsidRDefault="00E516A4" w:rsidP="00E207FB">
                <w:pPr>
                  <w:jc w:val="center"/>
                  <w:rPr>
                    <w:rFonts w:ascii="Arial" w:hAnsi="Arial" w:cs="Arial"/>
                    <w:color w:val="000000"/>
                    <w:sz w:val="18"/>
                    <w:szCs w:val="18"/>
                  </w:rPr>
                </w:pPr>
                <w:r>
                  <w:rPr>
                    <w:rFonts w:ascii="Arial" w:hAnsi="Arial" w:cs="Arial"/>
                    <w:color w:val="000000"/>
                    <w:sz w:val="18"/>
                    <w:szCs w:val="18"/>
                  </w:rPr>
                  <w:t>update</w:t>
                </w:r>
              </w:p>
            </w:tc>
            <w:tc>
              <w:tcPr>
                <w:tcW w:w="1417" w:type="dxa"/>
                <w:tcBorders>
                  <w:top w:val="single" w:sz="4" w:space="0" w:color="auto"/>
                  <w:left w:val="single" w:sz="4" w:space="0" w:color="auto"/>
                  <w:bottom w:val="single" w:sz="12" w:space="0" w:color="548DD4" w:themeColor="text2" w:themeTint="99"/>
                  <w:right w:val="single" w:sz="4" w:space="0" w:color="auto"/>
                </w:tcBorders>
                <w:shd w:val="clear" w:color="000000" w:fill="F2F2F2"/>
                <w:noWrap/>
                <w:vAlign w:val="center"/>
                <w:hideMark/>
              </w:tcPr>
              <w:p w:rsidR="00E516A4" w:rsidRDefault="00E516A4" w:rsidP="005F12C2">
                <w:pPr>
                  <w:jc w:val="center"/>
                  <w:rPr>
                    <w:rFonts w:ascii="Arial" w:hAnsi="Arial" w:cs="Arial"/>
                    <w:color w:val="000000"/>
                    <w:sz w:val="18"/>
                    <w:szCs w:val="18"/>
                  </w:rPr>
                </w:pPr>
                <w:r>
                  <w:rPr>
                    <w:rFonts w:ascii="Arial" w:hAnsi="Arial" w:cs="Arial"/>
                    <w:color w:val="000000"/>
                    <w:sz w:val="18"/>
                    <w:szCs w:val="18"/>
                  </w:rPr>
                  <w:t>€ total</w:t>
                </w:r>
              </w:p>
            </w:tc>
          </w:tr>
          <w:tr w:rsidR="00E207FB" w:rsidRPr="00E516A4" w:rsidTr="00E207FB">
            <w:trPr>
              <w:trHeight w:val="340"/>
            </w:trPr>
            <w:tc>
              <w:tcPr>
                <w:tcW w:w="691" w:type="dxa"/>
                <w:tcBorders>
                  <w:top w:val="single" w:sz="12" w:space="0" w:color="548DD4" w:themeColor="text2" w:themeTint="99"/>
                  <w:left w:val="single" w:sz="12" w:space="0" w:color="548DD4" w:themeColor="text2" w:themeTint="99"/>
                  <w:bottom w:val="single" w:sz="12" w:space="0" w:color="548DD4" w:themeColor="text2" w:themeTint="99"/>
                  <w:right w:val="single" w:sz="8" w:space="0" w:color="A6A6A6" w:themeColor="background1" w:themeShade="A6"/>
                </w:tcBorders>
                <w:shd w:val="clear" w:color="000000" w:fill="F2F2F2"/>
                <w:vAlign w:val="center"/>
              </w:tcPr>
              <w:p w:rsidR="00E207FB" w:rsidRPr="00205F15" w:rsidRDefault="00E207FB" w:rsidP="00595727">
                <w:pPr>
                  <w:jc w:val="center"/>
                  <w:rPr>
                    <w:rFonts w:ascii="Arial" w:hAnsi="Arial" w:cs="Arial"/>
                    <w:b/>
                    <w:bCs/>
                    <w:color w:val="000000"/>
                    <w:sz w:val="18"/>
                    <w:szCs w:val="18"/>
                    <w:lang w:val="en-US"/>
                  </w:rPr>
                </w:pPr>
              </w:p>
            </w:tc>
            <w:tc>
              <w:tcPr>
                <w:tcW w:w="4592" w:type="dxa"/>
                <w:tcBorders>
                  <w:top w:val="single" w:sz="12" w:space="0" w:color="548DD4" w:themeColor="text2" w:themeTint="99"/>
                  <w:left w:val="single" w:sz="12" w:space="0" w:color="548DD4" w:themeColor="text2" w:themeTint="99"/>
                  <w:bottom w:val="single" w:sz="12" w:space="0" w:color="548DD4" w:themeColor="text2" w:themeTint="99"/>
                  <w:right w:val="single" w:sz="8" w:space="0" w:color="A6A6A6" w:themeColor="background1" w:themeShade="A6"/>
                </w:tcBorders>
                <w:shd w:val="clear" w:color="000000" w:fill="F2F2F2"/>
                <w:noWrap/>
                <w:vAlign w:val="center"/>
                <w:hideMark/>
              </w:tcPr>
              <w:p w:rsidR="00E207FB" w:rsidRPr="00E516A4" w:rsidRDefault="00E207FB" w:rsidP="005F12C2">
                <w:pPr>
                  <w:rPr>
                    <w:lang w:val="en-US"/>
                  </w:rPr>
                </w:pPr>
                <w:r w:rsidRPr="00E516A4">
                  <w:rPr>
                    <w:rFonts w:ascii="Arial" w:hAnsi="Arial" w:cs="Arial"/>
                    <w:b/>
                    <w:bCs/>
                    <w:color w:val="000000"/>
                    <w:sz w:val="18"/>
                    <w:szCs w:val="18"/>
                    <w:lang w:val="en-US"/>
                  </w:rPr>
                  <w:t xml:space="preserve">AQUA AERO 3.x </w:t>
                </w:r>
                <w:r w:rsidR="00E516A4">
                  <w:rPr>
                    <w:rFonts w:ascii="Arial" w:hAnsi="Arial" w:cs="Arial"/>
                    <w:b/>
                    <w:bCs/>
                    <w:color w:val="000000"/>
                    <w:sz w:val="18"/>
                    <w:szCs w:val="18"/>
                    <w:lang w:val="en-US"/>
                  </w:rPr>
                  <w:t>(G</w:t>
                </w:r>
                <w:r w:rsidR="00E516A4" w:rsidRPr="000B7048">
                  <w:rPr>
                    <w:rFonts w:ascii="Arial" w:hAnsi="Arial" w:cs="Arial"/>
                    <w:b/>
                    <w:bCs/>
                    <w:color w:val="000000"/>
                    <w:sz w:val="18"/>
                    <w:szCs w:val="18"/>
                    <w:lang w:val="en-US"/>
                  </w:rPr>
                  <w:t xml:space="preserve">erman </w:t>
                </w:r>
                <w:r w:rsidR="00E516A4">
                  <w:rPr>
                    <w:rFonts w:ascii="Arial" w:hAnsi="Arial" w:cs="Arial"/>
                    <w:b/>
                    <w:bCs/>
                    <w:color w:val="000000"/>
                    <w:sz w:val="18"/>
                    <w:szCs w:val="18"/>
                    <w:lang w:val="en-US"/>
                  </w:rPr>
                  <w:t>and</w:t>
                </w:r>
                <w:r w:rsidR="00E516A4" w:rsidRPr="000B7048">
                  <w:rPr>
                    <w:rFonts w:ascii="Arial" w:hAnsi="Arial" w:cs="Arial"/>
                    <w:b/>
                    <w:bCs/>
                    <w:color w:val="000000"/>
                    <w:sz w:val="18"/>
                    <w:szCs w:val="18"/>
                    <w:lang w:val="en-US"/>
                  </w:rPr>
                  <w:t xml:space="preserve"> </w:t>
                </w:r>
                <w:r w:rsidR="00E516A4">
                  <w:rPr>
                    <w:rFonts w:ascii="Arial" w:hAnsi="Arial" w:cs="Arial"/>
                    <w:b/>
                    <w:bCs/>
                    <w:color w:val="000000"/>
                    <w:sz w:val="18"/>
                    <w:szCs w:val="18"/>
                    <w:lang w:val="en-US"/>
                  </w:rPr>
                  <w:t>E</w:t>
                </w:r>
                <w:r w:rsidR="00E516A4" w:rsidRPr="000B7048">
                  <w:rPr>
                    <w:rFonts w:ascii="Arial" w:hAnsi="Arial" w:cs="Arial"/>
                    <w:b/>
                    <w:bCs/>
                    <w:color w:val="000000"/>
                    <w:sz w:val="18"/>
                    <w:szCs w:val="18"/>
                    <w:lang w:val="en-US"/>
                  </w:rPr>
                  <w:t>nglish)</w:t>
                </w:r>
              </w:p>
            </w:tc>
            <w:tc>
              <w:tcPr>
                <w:tcW w:w="1021" w:type="dxa"/>
                <w:tcBorders>
                  <w:top w:val="single" w:sz="12" w:space="0" w:color="548DD4" w:themeColor="text2" w:themeTint="99"/>
                  <w:left w:val="single" w:sz="4" w:space="0" w:color="auto"/>
                  <w:bottom w:val="single" w:sz="12" w:space="0" w:color="548DD4" w:themeColor="text2" w:themeTint="99"/>
                  <w:right w:val="single" w:sz="4" w:space="0" w:color="auto"/>
                </w:tcBorders>
                <w:shd w:val="clear" w:color="000000" w:fill="F2F2F2"/>
                <w:noWrap/>
                <w:vAlign w:val="center"/>
                <w:hideMark/>
              </w:tcPr>
              <w:p w:rsidR="00E207FB" w:rsidRPr="00E516A4" w:rsidRDefault="00E207FB">
                <w:pPr>
                  <w:rPr>
                    <w:rFonts w:ascii="Arial" w:hAnsi="Arial" w:cs="Arial"/>
                    <w:b/>
                    <w:bCs/>
                    <w:color w:val="000000"/>
                    <w:sz w:val="18"/>
                    <w:szCs w:val="18"/>
                    <w:lang w:val="en-US"/>
                  </w:rPr>
                </w:pPr>
                <w:r w:rsidRPr="00E516A4">
                  <w:rPr>
                    <w:rFonts w:ascii="Arial" w:hAnsi="Arial" w:cs="Arial"/>
                    <w:b/>
                    <w:bCs/>
                    <w:color w:val="000000"/>
                    <w:sz w:val="18"/>
                    <w:szCs w:val="18"/>
                    <w:lang w:val="en-US"/>
                  </w:rPr>
                  <w:t> </w:t>
                </w:r>
              </w:p>
            </w:tc>
            <w:tc>
              <w:tcPr>
                <w:tcW w:w="835" w:type="dxa"/>
                <w:tcBorders>
                  <w:top w:val="single" w:sz="12" w:space="0" w:color="548DD4" w:themeColor="text2" w:themeTint="99"/>
                  <w:left w:val="single" w:sz="4" w:space="0" w:color="auto"/>
                  <w:bottom w:val="single" w:sz="12" w:space="0" w:color="548DD4" w:themeColor="text2" w:themeTint="99"/>
                  <w:right w:val="single" w:sz="4" w:space="0" w:color="auto"/>
                </w:tcBorders>
                <w:shd w:val="clear" w:color="auto" w:fill="F2F2F2" w:themeFill="background1" w:themeFillShade="F2"/>
                <w:vAlign w:val="center"/>
              </w:tcPr>
              <w:p w:rsidR="00E207FB" w:rsidRPr="00E516A4" w:rsidRDefault="00E207FB" w:rsidP="00390059">
                <w:pPr>
                  <w:jc w:val="center"/>
                  <w:rPr>
                    <w:rFonts w:ascii="Arial" w:hAnsi="Arial" w:cs="Arial"/>
                    <w:b/>
                    <w:bCs/>
                    <w:color w:val="000000"/>
                    <w:sz w:val="18"/>
                    <w:szCs w:val="18"/>
                    <w:lang w:val="en-US"/>
                  </w:rPr>
                </w:pPr>
              </w:p>
            </w:tc>
            <w:tc>
              <w:tcPr>
                <w:tcW w:w="1417" w:type="dxa"/>
                <w:tcBorders>
                  <w:top w:val="single" w:sz="12" w:space="0" w:color="548DD4" w:themeColor="text2" w:themeTint="99"/>
                  <w:left w:val="single" w:sz="4" w:space="0" w:color="auto"/>
                  <w:bottom w:val="single" w:sz="12" w:space="0" w:color="548DD4" w:themeColor="text2" w:themeTint="99"/>
                  <w:right w:val="single" w:sz="4" w:space="0" w:color="auto"/>
                </w:tcBorders>
                <w:shd w:val="clear" w:color="000000" w:fill="F3F3F3"/>
                <w:noWrap/>
                <w:vAlign w:val="center"/>
                <w:hideMark/>
              </w:tcPr>
              <w:p w:rsidR="00E207FB" w:rsidRPr="00E516A4" w:rsidRDefault="00E207FB" w:rsidP="00390059">
                <w:pPr>
                  <w:jc w:val="center"/>
                  <w:rPr>
                    <w:rFonts w:ascii="Arial" w:hAnsi="Arial" w:cs="Arial"/>
                    <w:b/>
                    <w:bCs/>
                    <w:color w:val="000000"/>
                    <w:sz w:val="18"/>
                    <w:szCs w:val="18"/>
                    <w:lang w:val="en-US"/>
                  </w:rPr>
                </w:pPr>
              </w:p>
            </w:tc>
          </w:tr>
          <w:tr w:rsidR="00E207FB" w:rsidRPr="00205F15" w:rsidTr="00E207FB">
            <w:trPr>
              <w:trHeight w:val="340"/>
            </w:trPr>
            <w:tc>
              <w:tcPr>
                <w:tcW w:w="691" w:type="dxa"/>
                <w:tcBorders>
                  <w:top w:val="single" w:sz="12" w:space="0" w:color="548DD4" w:themeColor="text2" w:themeTint="99"/>
                  <w:left w:val="single" w:sz="4" w:space="0" w:color="auto"/>
                  <w:bottom w:val="single" w:sz="4" w:space="0" w:color="auto"/>
                  <w:right w:val="single" w:sz="8" w:space="0" w:color="A6A6A6" w:themeColor="background1" w:themeShade="A6"/>
                </w:tcBorders>
                <w:shd w:val="clear" w:color="auto" w:fill="auto"/>
                <w:vAlign w:val="center"/>
              </w:tcPr>
              <w:p w:rsidR="00E207FB" w:rsidRPr="00205F15" w:rsidRDefault="00E207FB" w:rsidP="00595727">
                <w:pPr>
                  <w:jc w:val="center"/>
                  <w:rPr>
                    <w:rFonts w:ascii="Arial" w:hAnsi="Arial" w:cs="Arial"/>
                    <w:color w:val="000000"/>
                    <w:sz w:val="18"/>
                    <w:szCs w:val="18"/>
                    <w:lang w:val="en-US"/>
                  </w:rPr>
                </w:pPr>
                <w:sdt>
                  <w:sdtPr>
                    <w:rPr>
                      <w:rFonts w:ascii="Arial" w:hAnsi="Arial" w:cs="Arial"/>
                      <w:sz w:val="22"/>
                      <w:szCs w:val="22"/>
                    </w:rPr>
                    <w:id w:val="-207874984"/>
                    <w:placeholder>
                      <w:docPart w:val="EF9AF6CBDA7E4F53B3EE436A3049DE50"/>
                    </w:placeholder>
                    <w:showingPlcHdr/>
                    <w:text/>
                  </w:sdtPr>
                  <w:sdtContent>
                    <w:r w:rsidRPr="00205F15">
                      <w:rPr>
                        <w:rFonts w:ascii="Arial" w:hAnsi="Arial" w:cs="Arial"/>
                        <w:sz w:val="22"/>
                        <w:szCs w:val="22"/>
                        <w:lang w:val="en-US"/>
                      </w:rPr>
                      <w:t xml:space="preserve"> </w:t>
                    </w:r>
                  </w:sdtContent>
                </w:sdt>
              </w:p>
            </w:tc>
            <w:tc>
              <w:tcPr>
                <w:tcW w:w="4592" w:type="dxa"/>
                <w:tcBorders>
                  <w:top w:val="single" w:sz="12" w:space="0" w:color="548DD4" w:themeColor="text2" w:themeTint="99"/>
                  <w:left w:val="single" w:sz="4" w:space="0" w:color="auto"/>
                  <w:bottom w:val="single" w:sz="4" w:space="0" w:color="auto"/>
                  <w:right w:val="single" w:sz="8" w:space="0" w:color="A6A6A6" w:themeColor="background1" w:themeShade="A6"/>
                </w:tcBorders>
                <w:shd w:val="clear" w:color="000000" w:fill="F2F2F2"/>
                <w:noWrap/>
                <w:vAlign w:val="center"/>
                <w:hideMark/>
              </w:tcPr>
              <w:p w:rsidR="00E207FB" w:rsidRPr="00205F15" w:rsidRDefault="00E207FB" w:rsidP="00932497">
                <w:pPr>
                  <w:rPr>
                    <w:rFonts w:ascii="Arial" w:hAnsi="Arial" w:cs="Arial"/>
                    <w:color w:val="000000"/>
                    <w:sz w:val="18"/>
                    <w:szCs w:val="18"/>
                    <w:lang w:val="en-US"/>
                  </w:rPr>
                </w:pPr>
                <w:r>
                  <w:rPr>
                    <w:rFonts w:ascii="Arial" w:hAnsi="Arial" w:cs="Arial"/>
                    <w:color w:val="000000"/>
                    <w:sz w:val="18"/>
                    <w:szCs w:val="18"/>
                    <w:lang w:val="en-US"/>
                  </w:rPr>
                  <w:t>AA 3.x</w:t>
                </w:r>
                <w:r w:rsidRPr="00205F15">
                  <w:rPr>
                    <w:rFonts w:ascii="Arial" w:hAnsi="Arial" w:cs="Arial"/>
                    <w:color w:val="000000"/>
                    <w:sz w:val="18"/>
                    <w:szCs w:val="18"/>
                    <w:lang w:val="en-US"/>
                  </w:rPr>
                  <w:t xml:space="preserve"> - 1 user</w:t>
                </w:r>
              </w:p>
            </w:tc>
            <w:tc>
              <w:tcPr>
                <w:tcW w:w="1021" w:type="dxa"/>
                <w:tcBorders>
                  <w:top w:val="single" w:sz="12" w:space="0" w:color="548DD4" w:themeColor="text2" w:themeTint="99"/>
                  <w:left w:val="single" w:sz="4" w:space="0" w:color="auto"/>
                  <w:bottom w:val="single" w:sz="4" w:space="0" w:color="auto"/>
                  <w:right w:val="single" w:sz="4" w:space="0" w:color="auto"/>
                </w:tcBorders>
                <w:shd w:val="clear" w:color="000000" w:fill="F2F2F2"/>
                <w:noWrap/>
                <w:vAlign w:val="center"/>
                <w:hideMark/>
              </w:tcPr>
              <w:p w:rsidR="00E207FB" w:rsidRPr="00205F15" w:rsidRDefault="00E207FB" w:rsidP="00E207FB">
                <w:pPr>
                  <w:jc w:val="right"/>
                  <w:rPr>
                    <w:rFonts w:ascii="Arial" w:hAnsi="Arial" w:cs="Arial"/>
                    <w:color w:val="000000"/>
                    <w:sz w:val="18"/>
                    <w:szCs w:val="18"/>
                    <w:lang w:val="en-US"/>
                  </w:rPr>
                </w:pPr>
                <w:r>
                  <w:rPr>
                    <w:rFonts w:ascii="Arial" w:hAnsi="Arial" w:cs="Arial"/>
                    <w:color w:val="000000"/>
                    <w:sz w:val="18"/>
                    <w:szCs w:val="18"/>
                    <w:lang w:val="en-US"/>
                  </w:rPr>
                  <w:t>2.700</w:t>
                </w:r>
                <w:r w:rsidRPr="00205F15">
                  <w:rPr>
                    <w:rFonts w:ascii="Arial" w:hAnsi="Arial" w:cs="Arial"/>
                    <w:color w:val="000000"/>
                    <w:sz w:val="18"/>
                    <w:szCs w:val="18"/>
                    <w:lang w:val="en-US"/>
                  </w:rPr>
                  <w:t>,-</w:t>
                </w:r>
              </w:p>
            </w:tc>
            <w:tc>
              <w:tcPr>
                <w:tcW w:w="835" w:type="dxa"/>
                <w:tcBorders>
                  <w:top w:val="single" w:sz="12" w:space="0" w:color="548DD4" w:themeColor="text2" w:themeTint="99"/>
                  <w:left w:val="single" w:sz="4" w:space="0" w:color="auto"/>
                  <w:bottom w:val="single" w:sz="4" w:space="0" w:color="auto"/>
                  <w:right w:val="single" w:sz="4" w:space="0" w:color="auto"/>
                </w:tcBorders>
                <w:shd w:val="clear" w:color="auto" w:fill="F2F2F2" w:themeFill="background1" w:themeFillShade="F2"/>
                <w:vAlign w:val="center"/>
              </w:tcPr>
              <w:p w:rsidR="00E207FB" w:rsidRDefault="00E207FB" w:rsidP="00E207FB">
                <w:pPr>
                  <w:jc w:val="right"/>
                  <w:rPr>
                    <w:rFonts w:ascii="Arial" w:hAnsi="Arial" w:cs="Arial"/>
                    <w:sz w:val="22"/>
                    <w:szCs w:val="22"/>
                  </w:rPr>
                </w:pPr>
                <w:r>
                  <w:rPr>
                    <w:rFonts w:ascii="Arial" w:hAnsi="Arial" w:cs="Arial"/>
                    <w:color w:val="000000"/>
                    <w:sz w:val="18"/>
                    <w:szCs w:val="18"/>
                  </w:rPr>
                  <w:t>1.000,-</w:t>
                </w:r>
              </w:p>
            </w:tc>
            <w:tc>
              <w:tcPr>
                <w:tcW w:w="1417" w:type="dxa"/>
                <w:tcBorders>
                  <w:top w:val="single" w:sz="12" w:space="0" w:color="548DD4" w:themeColor="text2" w:themeTint="99"/>
                  <w:left w:val="single" w:sz="4" w:space="0" w:color="auto"/>
                  <w:bottom w:val="single" w:sz="4" w:space="0" w:color="auto"/>
                  <w:right w:val="single" w:sz="4" w:space="0" w:color="auto"/>
                </w:tcBorders>
                <w:shd w:val="clear" w:color="auto" w:fill="auto"/>
                <w:noWrap/>
                <w:vAlign w:val="bottom"/>
                <w:hideMark/>
              </w:tcPr>
              <w:p w:rsidR="00E207FB" w:rsidRPr="00205F15" w:rsidRDefault="00E207FB" w:rsidP="00390059">
                <w:pPr>
                  <w:jc w:val="center"/>
                  <w:rPr>
                    <w:rFonts w:ascii="Arial" w:hAnsi="Arial" w:cs="Arial"/>
                    <w:color w:val="000000"/>
                    <w:sz w:val="18"/>
                    <w:szCs w:val="18"/>
                    <w:lang w:val="en-US"/>
                  </w:rPr>
                </w:pPr>
                <w:sdt>
                  <w:sdtPr>
                    <w:rPr>
                      <w:rFonts w:ascii="Arial" w:hAnsi="Arial" w:cs="Arial"/>
                      <w:sz w:val="22"/>
                      <w:szCs w:val="22"/>
                    </w:rPr>
                    <w:id w:val="418996852"/>
                    <w:placeholder>
                      <w:docPart w:val="C48928A0DB774CCAA6FA0AA26988CF3F"/>
                    </w:placeholder>
                    <w:showingPlcHdr/>
                    <w:text/>
                  </w:sdtPr>
                  <w:sdtContent>
                    <w:r w:rsidRPr="00205F15">
                      <w:rPr>
                        <w:rFonts w:ascii="Arial" w:hAnsi="Arial" w:cs="Arial"/>
                        <w:sz w:val="22"/>
                        <w:szCs w:val="22"/>
                        <w:lang w:val="en-US"/>
                      </w:rPr>
                      <w:t xml:space="preserve"> </w:t>
                    </w:r>
                  </w:sdtContent>
                </w:sdt>
              </w:p>
            </w:tc>
          </w:tr>
          <w:tr w:rsidR="00E207FB" w:rsidRPr="00205F15" w:rsidTr="00E207FB">
            <w:trPr>
              <w:trHeight w:val="340"/>
            </w:trPr>
            <w:tc>
              <w:tcPr>
                <w:tcW w:w="691" w:type="dxa"/>
                <w:tcBorders>
                  <w:top w:val="nil"/>
                  <w:left w:val="single" w:sz="4" w:space="0" w:color="auto"/>
                  <w:bottom w:val="single" w:sz="4" w:space="0" w:color="auto"/>
                  <w:right w:val="single" w:sz="8" w:space="0" w:color="A6A6A6" w:themeColor="background1" w:themeShade="A6"/>
                </w:tcBorders>
                <w:shd w:val="clear" w:color="auto" w:fill="auto"/>
                <w:vAlign w:val="center"/>
              </w:tcPr>
              <w:p w:rsidR="00E207FB" w:rsidRPr="00205F15" w:rsidRDefault="00E207FB" w:rsidP="00595727">
                <w:pPr>
                  <w:jc w:val="center"/>
                  <w:rPr>
                    <w:rFonts w:ascii="Arial" w:hAnsi="Arial" w:cs="Arial"/>
                    <w:color w:val="000000"/>
                    <w:sz w:val="18"/>
                    <w:szCs w:val="18"/>
                    <w:lang w:val="en-US"/>
                  </w:rPr>
                </w:pPr>
                <w:sdt>
                  <w:sdtPr>
                    <w:rPr>
                      <w:rFonts w:ascii="Arial" w:hAnsi="Arial" w:cs="Arial"/>
                      <w:sz w:val="22"/>
                      <w:szCs w:val="22"/>
                    </w:rPr>
                    <w:id w:val="428466711"/>
                    <w:placeholder>
                      <w:docPart w:val="C87789FDF3B0428DB15F0E4DFE723967"/>
                    </w:placeholder>
                    <w:showingPlcHdr/>
                    <w:text/>
                  </w:sdtPr>
                  <w:sdtContent>
                    <w:r w:rsidRPr="00205F15">
                      <w:rPr>
                        <w:rFonts w:ascii="Arial" w:hAnsi="Arial" w:cs="Arial"/>
                        <w:sz w:val="22"/>
                        <w:szCs w:val="22"/>
                        <w:lang w:val="en-US"/>
                      </w:rPr>
                      <w:t xml:space="preserve"> </w:t>
                    </w:r>
                  </w:sdtContent>
                </w:sdt>
              </w:p>
            </w:tc>
            <w:tc>
              <w:tcPr>
                <w:tcW w:w="4592" w:type="dxa"/>
                <w:tcBorders>
                  <w:top w:val="nil"/>
                  <w:left w:val="single" w:sz="4" w:space="0" w:color="auto"/>
                  <w:bottom w:val="single" w:sz="4" w:space="0" w:color="auto"/>
                  <w:right w:val="single" w:sz="8" w:space="0" w:color="A6A6A6" w:themeColor="background1" w:themeShade="A6"/>
                </w:tcBorders>
                <w:shd w:val="clear" w:color="000000" w:fill="F2F2F2"/>
                <w:noWrap/>
                <w:vAlign w:val="center"/>
                <w:hideMark/>
              </w:tcPr>
              <w:p w:rsidR="00E207FB" w:rsidRPr="00205F15" w:rsidRDefault="00E207FB" w:rsidP="00932497">
                <w:pPr>
                  <w:rPr>
                    <w:rFonts w:ascii="Arial" w:hAnsi="Arial" w:cs="Arial"/>
                    <w:color w:val="000000"/>
                    <w:sz w:val="18"/>
                    <w:szCs w:val="18"/>
                    <w:lang w:val="en-US"/>
                  </w:rPr>
                </w:pPr>
                <w:r>
                  <w:rPr>
                    <w:rFonts w:ascii="Arial" w:hAnsi="Arial" w:cs="Arial"/>
                    <w:color w:val="000000"/>
                    <w:sz w:val="18"/>
                    <w:szCs w:val="18"/>
                    <w:lang w:val="en-US"/>
                  </w:rPr>
                  <w:t>AA 3.x</w:t>
                </w:r>
                <w:r w:rsidRPr="00205F15">
                  <w:rPr>
                    <w:rFonts w:ascii="Arial" w:hAnsi="Arial" w:cs="Arial"/>
                    <w:color w:val="000000"/>
                    <w:sz w:val="18"/>
                    <w:szCs w:val="18"/>
                    <w:lang w:val="en-US"/>
                  </w:rPr>
                  <w:t xml:space="preserve"> - 2 user</w:t>
                </w:r>
              </w:p>
            </w:tc>
            <w:tc>
              <w:tcPr>
                <w:tcW w:w="1021" w:type="dxa"/>
                <w:tcBorders>
                  <w:top w:val="nil"/>
                  <w:left w:val="single" w:sz="4" w:space="0" w:color="auto"/>
                  <w:bottom w:val="single" w:sz="4" w:space="0" w:color="auto"/>
                  <w:right w:val="single" w:sz="4" w:space="0" w:color="auto"/>
                </w:tcBorders>
                <w:shd w:val="clear" w:color="000000" w:fill="F2F2F2"/>
                <w:noWrap/>
                <w:vAlign w:val="center"/>
                <w:hideMark/>
              </w:tcPr>
              <w:p w:rsidR="00E207FB" w:rsidRPr="00205F15" w:rsidRDefault="00E207FB" w:rsidP="00E207FB">
                <w:pPr>
                  <w:jc w:val="right"/>
                  <w:rPr>
                    <w:rFonts w:ascii="Arial" w:hAnsi="Arial" w:cs="Arial"/>
                    <w:color w:val="000000"/>
                    <w:sz w:val="18"/>
                    <w:szCs w:val="18"/>
                    <w:lang w:val="en-US"/>
                  </w:rPr>
                </w:pPr>
                <w:r>
                  <w:rPr>
                    <w:rFonts w:ascii="Arial" w:hAnsi="Arial" w:cs="Arial"/>
                    <w:color w:val="000000"/>
                    <w:sz w:val="18"/>
                    <w:szCs w:val="18"/>
                    <w:lang w:val="en-US"/>
                  </w:rPr>
                  <w:t>4.300</w:t>
                </w:r>
                <w:r w:rsidRPr="00205F15">
                  <w:rPr>
                    <w:rFonts w:ascii="Arial" w:hAnsi="Arial" w:cs="Arial"/>
                    <w:color w:val="000000"/>
                    <w:sz w:val="18"/>
                    <w:szCs w:val="18"/>
                    <w:lang w:val="en-US"/>
                  </w:rPr>
                  <w:t>,-</w:t>
                </w:r>
              </w:p>
            </w:tc>
            <w:tc>
              <w:tcPr>
                <w:tcW w:w="835"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E207FB" w:rsidRDefault="00E207FB" w:rsidP="00E207FB">
                <w:pPr>
                  <w:jc w:val="right"/>
                  <w:rPr>
                    <w:rFonts w:ascii="Arial" w:hAnsi="Arial" w:cs="Arial"/>
                    <w:sz w:val="22"/>
                    <w:szCs w:val="22"/>
                  </w:rPr>
                </w:pPr>
                <w:r>
                  <w:rPr>
                    <w:rFonts w:ascii="Arial" w:hAnsi="Arial" w:cs="Arial"/>
                    <w:color w:val="000000"/>
                    <w:sz w:val="18"/>
                    <w:szCs w:val="18"/>
                  </w:rPr>
                  <w:t>1.500,-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E207FB" w:rsidRPr="00205F15" w:rsidRDefault="00E207FB" w:rsidP="00390059">
                <w:pPr>
                  <w:jc w:val="center"/>
                  <w:rPr>
                    <w:rFonts w:ascii="Arial" w:hAnsi="Arial" w:cs="Arial"/>
                    <w:color w:val="000000"/>
                    <w:sz w:val="18"/>
                    <w:szCs w:val="18"/>
                    <w:lang w:val="en-US"/>
                  </w:rPr>
                </w:pPr>
                <w:sdt>
                  <w:sdtPr>
                    <w:rPr>
                      <w:rFonts w:ascii="Arial" w:hAnsi="Arial" w:cs="Arial"/>
                      <w:sz w:val="22"/>
                      <w:szCs w:val="22"/>
                    </w:rPr>
                    <w:id w:val="-1834281231"/>
                    <w:placeholder>
                      <w:docPart w:val="4FF17F1849194E169BB551CF3AA44E22"/>
                    </w:placeholder>
                    <w:showingPlcHdr/>
                    <w:text/>
                  </w:sdtPr>
                  <w:sdtContent>
                    <w:r w:rsidRPr="00205F15">
                      <w:rPr>
                        <w:rFonts w:ascii="Arial" w:hAnsi="Arial" w:cs="Arial"/>
                        <w:sz w:val="22"/>
                        <w:szCs w:val="22"/>
                        <w:lang w:val="en-US"/>
                      </w:rPr>
                      <w:t xml:space="preserve"> </w:t>
                    </w:r>
                  </w:sdtContent>
                </w:sdt>
              </w:p>
            </w:tc>
          </w:tr>
          <w:tr w:rsidR="00E207FB" w:rsidRPr="002750C8" w:rsidTr="00E207FB">
            <w:trPr>
              <w:trHeight w:val="340"/>
            </w:trPr>
            <w:tc>
              <w:tcPr>
                <w:tcW w:w="691" w:type="dxa"/>
                <w:tcBorders>
                  <w:top w:val="nil"/>
                  <w:left w:val="single" w:sz="4" w:space="0" w:color="auto"/>
                  <w:bottom w:val="single" w:sz="12" w:space="0" w:color="548DD4" w:themeColor="text2" w:themeTint="99"/>
                  <w:right w:val="single" w:sz="8" w:space="0" w:color="A6A6A6" w:themeColor="background1" w:themeShade="A6"/>
                </w:tcBorders>
                <w:shd w:val="clear" w:color="auto" w:fill="auto"/>
                <w:vAlign w:val="center"/>
              </w:tcPr>
              <w:p w:rsidR="00E207FB" w:rsidRPr="00205F15" w:rsidRDefault="00E207FB" w:rsidP="00595727">
                <w:pPr>
                  <w:jc w:val="center"/>
                  <w:rPr>
                    <w:rFonts w:ascii="Arial" w:hAnsi="Arial" w:cs="Arial"/>
                    <w:color w:val="000000"/>
                    <w:sz w:val="18"/>
                    <w:szCs w:val="18"/>
                    <w:lang w:val="en-US"/>
                  </w:rPr>
                </w:pPr>
                <w:sdt>
                  <w:sdtPr>
                    <w:rPr>
                      <w:rFonts w:ascii="Arial" w:hAnsi="Arial" w:cs="Arial"/>
                      <w:sz w:val="22"/>
                      <w:szCs w:val="22"/>
                    </w:rPr>
                    <w:id w:val="-1504586982"/>
                    <w:placeholder>
                      <w:docPart w:val="4C6A96EAA9A845CDA255B5097F4EAA49"/>
                    </w:placeholder>
                    <w:showingPlcHdr/>
                    <w:text/>
                  </w:sdtPr>
                  <w:sdtContent>
                    <w:r w:rsidRPr="00205F15">
                      <w:rPr>
                        <w:rFonts w:ascii="Arial" w:hAnsi="Arial" w:cs="Arial"/>
                        <w:sz w:val="22"/>
                        <w:szCs w:val="22"/>
                        <w:lang w:val="en-US"/>
                      </w:rPr>
                      <w:t xml:space="preserve"> </w:t>
                    </w:r>
                  </w:sdtContent>
                </w:sdt>
              </w:p>
            </w:tc>
            <w:tc>
              <w:tcPr>
                <w:tcW w:w="4592" w:type="dxa"/>
                <w:tcBorders>
                  <w:top w:val="nil"/>
                  <w:left w:val="single" w:sz="4" w:space="0" w:color="auto"/>
                  <w:bottom w:val="single" w:sz="12" w:space="0" w:color="548DD4" w:themeColor="text2" w:themeTint="99"/>
                  <w:right w:val="single" w:sz="8" w:space="0" w:color="A6A6A6" w:themeColor="background1" w:themeShade="A6"/>
                </w:tcBorders>
                <w:shd w:val="clear" w:color="000000" w:fill="F2F2F2"/>
                <w:noWrap/>
                <w:vAlign w:val="center"/>
                <w:hideMark/>
              </w:tcPr>
              <w:p w:rsidR="00E207FB" w:rsidRPr="002750C8" w:rsidRDefault="00E207FB">
                <w:pPr>
                  <w:rPr>
                    <w:rFonts w:ascii="Arial" w:hAnsi="Arial" w:cs="Arial"/>
                    <w:color w:val="000000"/>
                    <w:sz w:val="18"/>
                    <w:szCs w:val="18"/>
                    <w:lang w:val="en-US"/>
                  </w:rPr>
                </w:pPr>
                <w:r>
                  <w:rPr>
                    <w:rFonts w:ascii="Arial" w:hAnsi="Arial" w:cs="Arial"/>
                    <w:color w:val="000000"/>
                    <w:sz w:val="18"/>
                    <w:szCs w:val="18"/>
                    <w:lang w:val="en-US"/>
                  </w:rPr>
                  <w:t>AA 3.x</w:t>
                </w:r>
                <w:r w:rsidRPr="002750C8">
                  <w:rPr>
                    <w:rFonts w:ascii="Arial" w:hAnsi="Arial" w:cs="Arial"/>
                    <w:color w:val="000000"/>
                    <w:sz w:val="18"/>
                    <w:szCs w:val="18"/>
                    <w:lang w:val="en-US"/>
                  </w:rPr>
                  <w:t xml:space="preserve"> - company (max. 14 user)</w:t>
                </w:r>
              </w:p>
            </w:tc>
            <w:tc>
              <w:tcPr>
                <w:tcW w:w="1021" w:type="dxa"/>
                <w:tcBorders>
                  <w:top w:val="nil"/>
                  <w:left w:val="single" w:sz="4" w:space="0" w:color="auto"/>
                  <w:bottom w:val="single" w:sz="12" w:space="0" w:color="548DD4" w:themeColor="text2" w:themeTint="99"/>
                  <w:right w:val="single" w:sz="4" w:space="0" w:color="auto"/>
                </w:tcBorders>
                <w:shd w:val="clear" w:color="000000" w:fill="F2F2F2"/>
                <w:noWrap/>
                <w:vAlign w:val="center"/>
                <w:hideMark/>
              </w:tcPr>
              <w:p w:rsidR="00E207FB" w:rsidRPr="002750C8" w:rsidRDefault="00E207FB" w:rsidP="00E207FB">
                <w:pPr>
                  <w:jc w:val="right"/>
                  <w:rPr>
                    <w:rFonts w:ascii="Arial" w:hAnsi="Arial" w:cs="Arial"/>
                    <w:color w:val="000000"/>
                    <w:sz w:val="18"/>
                    <w:szCs w:val="18"/>
                    <w:lang w:val="en-US"/>
                  </w:rPr>
                </w:pPr>
                <w:r>
                  <w:rPr>
                    <w:rFonts w:ascii="Arial" w:hAnsi="Arial" w:cs="Arial"/>
                    <w:color w:val="000000"/>
                    <w:sz w:val="18"/>
                    <w:szCs w:val="18"/>
                    <w:lang w:val="en-US"/>
                  </w:rPr>
                  <w:t>8.000</w:t>
                </w:r>
                <w:r w:rsidRPr="002750C8">
                  <w:rPr>
                    <w:rFonts w:ascii="Arial" w:hAnsi="Arial" w:cs="Arial"/>
                    <w:color w:val="000000"/>
                    <w:sz w:val="18"/>
                    <w:szCs w:val="18"/>
                    <w:lang w:val="en-US"/>
                  </w:rPr>
                  <w:t>,-</w:t>
                </w:r>
              </w:p>
            </w:tc>
            <w:tc>
              <w:tcPr>
                <w:tcW w:w="835" w:type="dxa"/>
                <w:tcBorders>
                  <w:top w:val="nil"/>
                  <w:left w:val="single" w:sz="4" w:space="0" w:color="auto"/>
                  <w:bottom w:val="single" w:sz="12" w:space="0" w:color="548DD4" w:themeColor="text2" w:themeTint="99"/>
                  <w:right w:val="single" w:sz="4" w:space="0" w:color="auto"/>
                </w:tcBorders>
                <w:shd w:val="clear" w:color="auto" w:fill="F2F2F2" w:themeFill="background1" w:themeFillShade="F2"/>
                <w:vAlign w:val="center"/>
              </w:tcPr>
              <w:p w:rsidR="00E207FB" w:rsidRDefault="00E207FB" w:rsidP="00E207FB">
                <w:pPr>
                  <w:jc w:val="right"/>
                  <w:rPr>
                    <w:rFonts w:ascii="Arial" w:hAnsi="Arial" w:cs="Arial"/>
                    <w:sz w:val="22"/>
                    <w:szCs w:val="22"/>
                  </w:rPr>
                </w:pPr>
                <w:r>
                  <w:rPr>
                    <w:rFonts w:ascii="Arial" w:hAnsi="Arial" w:cs="Arial"/>
                    <w:color w:val="000000"/>
                    <w:sz w:val="18"/>
                    <w:szCs w:val="18"/>
                  </w:rPr>
                  <w:t>3.000,-</w:t>
                </w:r>
              </w:p>
            </w:tc>
            <w:tc>
              <w:tcPr>
                <w:tcW w:w="1417" w:type="dxa"/>
                <w:tcBorders>
                  <w:top w:val="nil"/>
                  <w:left w:val="single" w:sz="4" w:space="0" w:color="auto"/>
                  <w:bottom w:val="single" w:sz="12" w:space="0" w:color="548DD4" w:themeColor="text2" w:themeTint="99"/>
                  <w:right w:val="single" w:sz="4" w:space="0" w:color="auto"/>
                </w:tcBorders>
                <w:shd w:val="clear" w:color="auto" w:fill="auto"/>
                <w:noWrap/>
                <w:vAlign w:val="bottom"/>
                <w:hideMark/>
              </w:tcPr>
              <w:p w:rsidR="00E207FB" w:rsidRPr="002750C8" w:rsidRDefault="00E207FB" w:rsidP="00390059">
                <w:pPr>
                  <w:jc w:val="center"/>
                  <w:rPr>
                    <w:rFonts w:ascii="Arial" w:hAnsi="Arial" w:cs="Arial"/>
                    <w:color w:val="000000"/>
                    <w:sz w:val="18"/>
                    <w:szCs w:val="18"/>
                    <w:lang w:val="en-US"/>
                  </w:rPr>
                </w:pPr>
                <w:sdt>
                  <w:sdtPr>
                    <w:rPr>
                      <w:rFonts w:ascii="Arial" w:hAnsi="Arial" w:cs="Arial"/>
                      <w:sz w:val="22"/>
                      <w:szCs w:val="22"/>
                    </w:rPr>
                    <w:id w:val="427621471"/>
                    <w:placeholder>
                      <w:docPart w:val="C54CAB6C87BC496A851DCF2418FF5A27"/>
                    </w:placeholder>
                    <w:showingPlcHdr/>
                    <w:text/>
                  </w:sdtPr>
                  <w:sdtContent>
                    <w:r w:rsidRPr="002750C8">
                      <w:rPr>
                        <w:rFonts w:ascii="Arial" w:hAnsi="Arial" w:cs="Arial"/>
                        <w:sz w:val="22"/>
                        <w:szCs w:val="22"/>
                        <w:lang w:val="en-US"/>
                      </w:rPr>
                      <w:t xml:space="preserve"> </w:t>
                    </w:r>
                  </w:sdtContent>
                </w:sdt>
                <w:r w:rsidRPr="002750C8">
                  <w:rPr>
                    <w:rFonts w:ascii="Arial" w:hAnsi="Arial" w:cs="Arial"/>
                    <w:color w:val="000000"/>
                    <w:sz w:val="18"/>
                    <w:szCs w:val="18"/>
                    <w:lang w:val="en-US"/>
                  </w:rPr>
                  <w:t> </w:t>
                </w:r>
                <w:sdt>
                  <w:sdtPr>
                    <w:rPr>
                      <w:rFonts w:ascii="Arial" w:hAnsi="Arial" w:cs="Arial"/>
                      <w:sz w:val="22"/>
                      <w:szCs w:val="22"/>
                    </w:rPr>
                    <w:id w:val="564381327"/>
                    <w:placeholder>
                      <w:docPart w:val="0B19677E19624451B9AECE658FDEFCCE"/>
                    </w:placeholder>
                    <w:showingPlcHdr/>
                    <w:text/>
                  </w:sdtPr>
                  <w:sdtContent>
                    <w:r w:rsidRPr="002750C8">
                      <w:rPr>
                        <w:rFonts w:ascii="Arial" w:hAnsi="Arial" w:cs="Arial"/>
                        <w:sz w:val="22"/>
                        <w:szCs w:val="22"/>
                        <w:lang w:val="en-US"/>
                      </w:rPr>
                      <w:t xml:space="preserve"> </w:t>
                    </w:r>
                  </w:sdtContent>
                </w:sdt>
              </w:p>
            </w:tc>
          </w:tr>
          <w:tr w:rsidR="00E207FB" w:rsidRPr="00E516A4" w:rsidTr="00E207FB">
            <w:trPr>
              <w:trHeight w:val="340"/>
            </w:trPr>
            <w:tc>
              <w:tcPr>
                <w:tcW w:w="691" w:type="dxa"/>
                <w:tcBorders>
                  <w:top w:val="single" w:sz="12" w:space="0" w:color="548DD4" w:themeColor="text2" w:themeTint="99"/>
                  <w:left w:val="single" w:sz="4" w:space="0" w:color="auto"/>
                  <w:bottom w:val="single" w:sz="4" w:space="0" w:color="auto"/>
                  <w:right w:val="single" w:sz="8" w:space="0" w:color="A6A6A6" w:themeColor="background1" w:themeShade="A6"/>
                </w:tcBorders>
                <w:shd w:val="clear" w:color="auto" w:fill="F2F2F2" w:themeFill="background1" w:themeFillShade="F2"/>
                <w:vAlign w:val="center"/>
              </w:tcPr>
              <w:p w:rsidR="00E207FB" w:rsidRDefault="00E207FB" w:rsidP="00304D26">
                <w:pPr>
                  <w:jc w:val="center"/>
                  <w:rPr>
                    <w:rFonts w:ascii="Arial" w:hAnsi="Arial" w:cs="Arial"/>
                    <w:sz w:val="22"/>
                    <w:szCs w:val="22"/>
                  </w:rPr>
                </w:pPr>
              </w:p>
            </w:tc>
            <w:tc>
              <w:tcPr>
                <w:tcW w:w="4592" w:type="dxa"/>
                <w:tcBorders>
                  <w:top w:val="single" w:sz="12" w:space="0" w:color="548DD4" w:themeColor="text2" w:themeTint="99"/>
                  <w:left w:val="single" w:sz="4" w:space="0" w:color="auto"/>
                  <w:bottom w:val="single" w:sz="4" w:space="0" w:color="auto"/>
                  <w:right w:val="single" w:sz="8" w:space="0" w:color="A6A6A6" w:themeColor="background1" w:themeShade="A6"/>
                </w:tcBorders>
                <w:shd w:val="clear" w:color="000000" w:fill="F2F2F2"/>
                <w:noWrap/>
                <w:vAlign w:val="center"/>
              </w:tcPr>
              <w:p w:rsidR="00E207FB" w:rsidRPr="00E516A4" w:rsidRDefault="00E207FB" w:rsidP="00304D26">
                <w:pPr>
                  <w:rPr>
                    <w:lang w:val="en-US"/>
                  </w:rPr>
                </w:pPr>
                <w:r w:rsidRPr="00E516A4">
                  <w:rPr>
                    <w:rFonts w:ascii="Arial" w:hAnsi="Arial" w:cs="Arial"/>
                    <w:b/>
                    <w:bCs/>
                    <w:color w:val="000000"/>
                    <w:sz w:val="18"/>
                    <w:szCs w:val="18"/>
                    <w:lang w:val="en-US"/>
                  </w:rPr>
                  <w:t xml:space="preserve">AQUA AERO 3.x NET </w:t>
                </w:r>
                <w:r w:rsidR="00E516A4">
                  <w:rPr>
                    <w:rFonts w:ascii="Arial" w:hAnsi="Arial" w:cs="Arial"/>
                    <w:b/>
                    <w:bCs/>
                    <w:color w:val="000000"/>
                    <w:sz w:val="18"/>
                    <w:szCs w:val="18"/>
                    <w:lang w:val="en-US"/>
                  </w:rPr>
                  <w:t>(G</w:t>
                </w:r>
                <w:r w:rsidR="00E516A4" w:rsidRPr="000B7048">
                  <w:rPr>
                    <w:rFonts w:ascii="Arial" w:hAnsi="Arial" w:cs="Arial"/>
                    <w:b/>
                    <w:bCs/>
                    <w:color w:val="000000"/>
                    <w:sz w:val="18"/>
                    <w:szCs w:val="18"/>
                    <w:lang w:val="en-US"/>
                  </w:rPr>
                  <w:t xml:space="preserve">erman </w:t>
                </w:r>
                <w:r w:rsidR="00E516A4">
                  <w:rPr>
                    <w:rFonts w:ascii="Arial" w:hAnsi="Arial" w:cs="Arial"/>
                    <w:b/>
                    <w:bCs/>
                    <w:color w:val="000000"/>
                    <w:sz w:val="18"/>
                    <w:szCs w:val="18"/>
                    <w:lang w:val="en-US"/>
                  </w:rPr>
                  <w:t>and</w:t>
                </w:r>
                <w:r w:rsidR="00E516A4" w:rsidRPr="000B7048">
                  <w:rPr>
                    <w:rFonts w:ascii="Arial" w:hAnsi="Arial" w:cs="Arial"/>
                    <w:b/>
                    <w:bCs/>
                    <w:color w:val="000000"/>
                    <w:sz w:val="18"/>
                    <w:szCs w:val="18"/>
                    <w:lang w:val="en-US"/>
                  </w:rPr>
                  <w:t xml:space="preserve"> </w:t>
                </w:r>
                <w:r w:rsidR="00E516A4">
                  <w:rPr>
                    <w:rFonts w:ascii="Arial" w:hAnsi="Arial" w:cs="Arial"/>
                    <w:b/>
                    <w:bCs/>
                    <w:color w:val="000000"/>
                    <w:sz w:val="18"/>
                    <w:szCs w:val="18"/>
                    <w:lang w:val="en-US"/>
                  </w:rPr>
                  <w:t>E</w:t>
                </w:r>
                <w:r w:rsidR="00E516A4" w:rsidRPr="000B7048">
                  <w:rPr>
                    <w:rFonts w:ascii="Arial" w:hAnsi="Arial" w:cs="Arial"/>
                    <w:b/>
                    <w:bCs/>
                    <w:color w:val="000000"/>
                    <w:sz w:val="18"/>
                    <w:szCs w:val="18"/>
                    <w:lang w:val="en-US"/>
                  </w:rPr>
                  <w:t>nglish)</w:t>
                </w:r>
              </w:p>
            </w:tc>
            <w:tc>
              <w:tcPr>
                <w:tcW w:w="1021" w:type="dxa"/>
                <w:tcBorders>
                  <w:top w:val="single" w:sz="12" w:space="0" w:color="548DD4" w:themeColor="text2" w:themeTint="99"/>
                  <w:left w:val="single" w:sz="4" w:space="0" w:color="auto"/>
                  <w:bottom w:val="single" w:sz="4" w:space="0" w:color="auto"/>
                  <w:right w:val="single" w:sz="4" w:space="0" w:color="auto"/>
                </w:tcBorders>
                <w:shd w:val="clear" w:color="000000" w:fill="F2F2F2"/>
                <w:noWrap/>
                <w:vAlign w:val="center"/>
              </w:tcPr>
              <w:p w:rsidR="00E207FB" w:rsidRPr="00E516A4" w:rsidRDefault="00E207FB" w:rsidP="00E207FB">
                <w:pPr>
                  <w:jc w:val="right"/>
                  <w:rPr>
                    <w:rFonts w:ascii="Arial" w:hAnsi="Arial" w:cs="Arial"/>
                    <w:sz w:val="18"/>
                    <w:szCs w:val="18"/>
                    <w:lang w:val="en-US"/>
                  </w:rPr>
                </w:pPr>
              </w:p>
            </w:tc>
            <w:tc>
              <w:tcPr>
                <w:tcW w:w="835" w:type="dxa"/>
                <w:tcBorders>
                  <w:top w:val="single" w:sz="12" w:space="0" w:color="548DD4" w:themeColor="text2" w:themeTint="99"/>
                  <w:left w:val="single" w:sz="4" w:space="0" w:color="auto"/>
                  <w:bottom w:val="single" w:sz="4" w:space="0" w:color="auto"/>
                  <w:right w:val="single" w:sz="4" w:space="0" w:color="auto"/>
                </w:tcBorders>
                <w:shd w:val="clear" w:color="auto" w:fill="F2F2F2" w:themeFill="background1" w:themeFillShade="F2"/>
                <w:vAlign w:val="center"/>
              </w:tcPr>
              <w:p w:rsidR="00E207FB" w:rsidRPr="00E516A4" w:rsidRDefault="00E207FB" w:rsidP="00E207FB">
                <w:pPr>
                  <w:jc w:val="right"/>
                  <w:rPr>
                    <w:rFonts w:ascii="Arial" w:hAnsi="Arial" w:cs="Arial"/>
                    <w:sz w:val="22"/>
                    <w:szCs w:val="22"/>
                    <w:lang w:val="en-US"/>
                  </w:rPr>
                </w:pPr>
              </w:p>
            </w:tc>
            <w:tc>
              <w:tcPr>
                <w:tcW w:w="1417" w:type="dxa"/>
                <w:tcBorders>
                  <w:top w:val="single" w:sz="12" w:space="0" w:color="548DD4" w:themeColor="text2" w:themeTint="99"/>
                  <w:left w:val="single" w:sz="4" w:space="0" w:color="auto"/>
                  <w:bottom w:val="single" w:sz="4" w:space="0" w:color="auto"/>
                  <w:right w:val="single" w:sz="4" w:space="0" w:color="auto"/>
                </w:tcBorders>
                <w:shd w:val="clear" w:color="auto" w:fill="auto"/>
                <w:noWrap/>
                <w:vAlign w:val="bottom"/>
              </w:tcPr>
              <w:p w:rsidR="00E207FB" w:rsidRPr="00E516A4" w:rsidRDefault="00E207FB" w:rsidP="00304D26">
                <w:pPr>
                  <w:jc w:val="center"/>
                  <w:rPr>
                    <w:rFonts w:ascii="Arial" w:hAnsi="Arial" w:cs="Arial"/>
                    <w:sz w:val="22"/>
                    <w:szCs w:val="22"/>
                    <w:lang w:val="en-US"/>
                  </w:rPr>
                </w:pPr>
              </w:p>
            </w:tc>
          </w:tr>
          <w:tr w:rsidR="00E207FB" w:rsidRPr="005F12C2" w:rsidTr="00E207FB">
            <w:trPr>
              <w:trHeight w:val="340"/>
            </w:trPr>
            <w:tc>
              <w:tcPr>
                <w:tcW w:w="691" w:type="dxa"/>
                <w:tcBorders>
                  <w:top w:val="single" w:sz="12" w:space="0" w:color="548DD4" w:themeColor="text2" w:themeTint="99"/>
                  <w:left w:val="single" w:sz="4" w:space="0" w:color="auto"/>
                  <w:bottom w:val="single" w:sz="4" w:space="0" w:color="auto"/>
                  <w:right w:val="single" w:sz="8" w:space="0" w:color="A6A6A6" w:themeColor="background1" w:themeShade="A6"/>
                </w:tcBorders>
                <w:shd w:val="clear" w:color="auto" w:fill="auto"/>
                <w:vAlign w:val="center"/>
              </w:tcPr>
              <w:p w:rsidR="00E207FB" w:rsidRPr="002750C8" w:rsidRDefault="00E207FB" w:rsidP="00304D26">
                <w:pPr>
                  <w:jc w:val="center"/>
                  <w:rPr>
                    <w:rFonts w:ascii="Arial" w:hAnsi="Arial" w:cs="Arial"/>
                    <w:color w:val="000000"/>
                    <w:sz w:val="18"/>
                    <w:szCs w:val="18"/>
                    <w:lang w:val="en-US"/>
                  </w:rPr>
                </w:pPr>
                <w:sdt>
                  <w:sdtPr>
                    <w:rPr>
                      <w:rFonts w:ascii="Arial" w:hAnsi="Arial" w:cs="Arial"/>
                      <w:sz w:val="22"/>
                      <w:szCs w:val="22"/>
                    </w:rPr>
                    <w:id w:val="-283425740"/>
                    <w:placeholder>
                      <w:docPart w:val="E46C03F20DC446EF8560375948C5B91C"/>
                    </w:placeholder>
                    <w:showingPlcHdr/>
                    <w:text/>
                  </w:sdtPr>
                  <w:sdtContent>
                    <w:r w:rsidRPr="002750C8">
                      <w:rPr>
                        <w:rFonts w:ascii="Arial" w:hAnsi="Arial" w:cs="Arial"/>
                        <w:sz w:val="22"/>
                        <w:szCs w:val="22"/>
                        <w:lang w:val="en-US"/>
                      </w:rPr>
                      <w:t xml:space="preserve"> </w:t>
                    </w:r>
                  </w:sdtContent>
                </w:sdt>
              </w:p>
            </w:tc>
            <w:tc>
              <w:tcPr>
                <w:tcW w:w="4592" w:type="dxa"/>
                <w:tcBorders>
                  <w:top w:val="single" w:sz="12" w:space="0" w:color="548DD4" w:themeColor="text2" w:themeTint="99"/>
                  <w:left w:val="single" w:sz="4" w:space="0" w:color="auto"/>
                  <w:bottom w:val="single" w:sz="4" w:space="0" w:color="auto"/>
                  <w:right w:val="single" w:sz="8" w:space="0" w:color="A6A6A6" w:themeColor="background1" w:themeShade="A6"/>
                </w:tcBorders>
                <w:shd w:val="clear" w:color="000000" w:fill="F2F2F2"/>
                <w:noWrap/>
                <w:vAlign w:val="center"/>
                <w:hideMark/>
              </w:tcPr>
              <w:p w:rsidR="00E207FB" w:rsidRPr="002737E4" w:rsidRDefault="00E207FB" w:rsidP="00304D26">
                <w:pPr>
                  <w:rPr>
                    <w:rFonts w:ascii="Arial" w:hAnsi="Arial" w:cs="Arial"/>
                    <w:color w:val="000000"/>
                    <w:sz w:val="18"/>
                    <w:szCs w:val="18"/>
                    <w:lang w:val="en-US"/>
                  </w:rPr>
                </w:pPr>
                <w:r>
                  <w:rPr>
                    <w:rFonts w:ascii="Arial" w:hAnsi="Arial" w:cs="Arial"/>
                    <w:color w:val="000000"/>
                    <w:sz w:val="18"/>
                    <w:szCs w:val="18"/>
                    <w:lang w:val="en-US"/>
                  </w:rPr>
                  <w:t xml:space="preserve">AA 3.x </w:t>
                </w:r>
                <w:r w:rsidRPr="002737E4">
                  <w:rPr>
                    <w:rFonts w:ascii="Arial" w:hAnsi="Arial" w:cs="Arial"/>
                    <w:color w:val="000000"/>
                    <w:sz w:val="18"/>
                    <w:szCs w:val="18"/>
                    <w:lang w:val="en-US"/>
                  </w:rPr>
                  <w:t xml:space="preserve">NET </w:t>
                </w:r>
                <w:r>
                  <w:rPr>
                    <w:rFonts w:ascii="Arial" w:hAnsi="Arial" w:cs="Arial"/>
                    <w:color w:val="000000"/>
                    <w:sz w:val="18"/>
                    <w:szCs w:val="18"/>
                    <w:lang w:val="en-US"/>
                  </w:rPr>
                  <w:t>incl. 1 user</w:t>
                </w:r>
              </w:p>
            </w:tc>
            <w:tc>
              <w:tcPr>
                <w:tcW w:w="1021" w:type="dxa"/>
                <w:tcBorders>
                  <w:top w:val="single" w:sz="12" w:space="0" w:color="548DD4" w:themeColor="text2" w:themeTint="99"/>
                  <w:left w:val="single" w:sz="4" w:space="0" w:color="auto"/>
                  <w:bottom w:val="single" w:sz="4" w:space="0" w:color="auto"/>
                  <w:right w:val="single" w:sz="4" w:space="0" w:color="auto"/>
                </w:tcBorders>
                <w:shd w:val="clear" w:color="000000" w:fill="F2F2F2"/>
                <w:noWrap/>
                <w:vAlign w:val="center"/>
              </w:tcPr>
              <w:p w:rsidR="00E207FB" w:rsidRPr="00030632" w:rsidRDefault="00E207FB" w:rsidP="00E207FB">
                <w:pPr>
                  <w:jc w:val="right"/>
                  <w:rPr>
                    <w:rFonts w:ascii="Arial" w:hAnsi="Arial" w:cs="Arial"/>
                    <w:sz w:val="18"/>
                    <w:szCs w:val="18"/>
                    <w:lang w:val="en-US"/>
                  </w:rPr>
                </w:pPr>
                <w:r>
                  <w:rPr>
                    <w:rFonts w:ascii="Arial" w:hAnsi="Arial" w:cs="Arial"/>
                    <w:sz w:val="18"/>
                    <w:szCs w:val="18"/>
                    <w:lang w:val="en-US"/>
                  </w:rPr>
                  <w:t>3.000</w:t>
                </w:r>
                <w:r w:rsidRPr="00030632">
                  <w:rPr>
                    <w:rFonts w:ascii="Arial" w:hAnsi="Arial" w:cs="Arial"/>
                    <w:sz w:val="18"/>
                    <w:szCs w:val="18"/>
                    <w:lang w:val="en-US"/>
                  </w:rPr>
                  <w:t>,-</w:t>
                </w:r>
              </w:p>
            </w:tc>
            <w:tc>
              <w:tcPr>
                <w:tcW w:w="835" w:type="dxa"/>
                <w:tcBorders>
                  <w:top w:val="single" w:sz="12" w:space="0" w:color="548DD4" w:themeColor="text2" w:themeTint="99"/>
                  <w:left w:val="single" w:sz="4" w:space="0" w:color="auto"/>
                  <w:bottom w:val="single" w:sz="4" w:space="0" w:color="auto"/>
                  <w:right w:val="single" w:sz="4" w:space="0" w:color="auto"/>
                </w:tcBorders>
                <w:shd w:val="clear" w:color="auto" w:fill="F2F2F2" w:themeFill="background1" w:themeFillShade="F2"/>
                <w:vAlign w:val="center"/>
              </w:tcPr>
              <w:p w:rsidR="00E207FB" w:rsidRDefault="00E207FB" w:rsidP="00E207FB">
                <w:pPr>
                  <w:jc w:val="right"/>
                  <w:rPr>
                    <w:rFonts w:ascii="Arial" w:hAnsi="Arial" w:cs="Arial"/>
                    <w:sz w:val="22"/>
                    <w:szCs w:val="22"/>
                  </w:rPr>
                </w:pPr>
                <w:r>
                  <w:rPr>
                    <w:rFonts w:ascii="Arial" w:hAnsi="Arial" w:cs="Arial"/>
                    <w:color w:val="000000"/>
                    <w:sz w:val="18"/>
                    <w:szCs w:val="18"/>
                  </w:rPr>
                  <w:t>1.200,-</w:t>
                </w:r>
              </w:p>
            </w:tc>
            <w:tc>
              <w:tcPr>
                <w:tcW w:w="1417" w:type="dxa"/>
                <w:tcBorders>
                  <w:top w:val="single" w:sz="12" w:space="0" w:color="548DD4" w:themeColor="text2" w:themeTint="99"/>
                  <w:left w:val="single" w:sz="4" w:space="0" w:color="auto"/>
                  <w:bottom w:val="single" w:sz="4" w:space="0" w:color="auto"/>
                  <w:right w:val="single" w:sz="4" w:space="0" w:color="auto"/>
                </w:tcBorders>
                <w:shd w:val="clear" w:color="auto" w:fill="auto"/>
                <w:noWrap/>
                <w:vAlign w:val="bottom"/>
                <w:hideMark/>
              </w:tcPr>
              <w:p w:rsidR="00E207FB" w:rsidRPr="002750C8" w:rsidRDefault="00E207FB" w:rsidP="00304D26">
                <w:pPr>
                  <w:jc w:val="center"/>
                  <w:rPr>
                    <w:rFonts w:ascii="Arial" w:hAnsi="Arial" w:cs="Arial"/>
                    <w:color w:val="000000"/>
                    <w:sz w:val="18"/>
                    <w:szCs w:val="18"/>
                    <w:lang w:val="en-US"/>
                  </w:rPr>
                </w:pPr>
                <w:sdt>
                  <w:sdtPr>
                    <w:rPr>
                      <w:rFonts w:ascii="Arial" w:hAnsi="Arial" w:cs="Arial"/>
                      <w:sz w:val="22"/>
                      <w:szCs w:val="22"/>
                    </w:rPr>
                    <w:id w:val="1309056310"/>
                    <w:placeholder>
                      <w:docPart w:val="032E03E36ABF4A85B4557BFBF2519D8F"/>
                    </w:placeholder>
                    <w:showingPlcHdr/>
                    <w:text/>
                  </w:sdtPr>
                  <w:sdtContent>
                    <w:r w:rsidRPr="002750C8">
                      <w:rPr>
                        <w:rFonts w:ascii="Arial" w:hAnsi="Arial" w:cs="Arial"/>
                        <w:sz w:val="22"/>
                        <w:szCs w:val="22"/>
                        <w:lang w:val="en-US"/>
                      </w:rPr>
                      <w:t xml:space="preserve"> </w:t>
                    </w:r>
                  </w:sdtContent>
                </w:sdt>
              </w:p>
            </w:tc>
          </w:tr>
          <w:tr w:rsidR="00E207FB" w:rsidRPr="005F12C2" w:rsidTr="00E207FB">
            <w:trPr>
              <w:trHeight w:val="340"/>
            </w:trPr>
            <w:tc>
              <w:tcPr>
                <w:tcW w:w="691" w:type="dxa"/>
                <w:tcBorders>
                  <w:top w:val="nil"/>
                  <w:left w:val="single" w:sz="4" w:space="0" w:color="auto"/>
                  <w:bottom w:val="single" w:sz="4" w:space="0" w:color="auto"/>
                  <w:right w:val="single" w:sz="8" w:space="0" w:color="A6A6A6" w:themeColor="background1" w:themeShade="A6"/>
                </w:tcBorders>
                <w:shd w:val="clear" w:color="auto" w:fill="auto"/>
                <w:vAlign w:val="center"/>
              </w:tcPr>
              <w:p w:rsidR="00E207FB" w:rsidRPr="002750C8" w:rsidRDefault="00E207FB" w:rsidP="00304D26">
                <w:pPr>
                  <w:jc w:val="center"/>
                  <w:rPr>
                    <w:rFonts w:ascii="Arial" w:hAnsi="Arial" w:cs="Arial"/>
                    <w:color w:val="000000"/>
                    <w:sz w:val="18"/>
                    <w:szCs w:val="18"/>
                    <w:lang w:val="en-US"/>
                  </w:rPr>
                </w:pPr>
                <w:sdt>
                  <w:sdtPr>
                    <w:rPr>
                      <w:rFonts w:ascii="Arial" w:hAnsi="Arial" w:cs="Arial"/>
                      <w:sz w:val="22"/>
                      <w:szCs w:val="22"/>
                    </w:rPr>
                    <w:id w:val="1658884970"/>
                    <w:placeholder>
                      <w:docPart w:val="E65962B2BFA741E0A6815E32D33D5F7C"/>
                    </w:placeholder>
                    <w:showingPlcHdr/>
                    <w:text/>
                  </w:sdtPr>
                  <w:sdtContent>
                    <w:r w:rsidRPr="002750C8">
                      <w:rPr>
                        <w:rFonts w:ascii="Arial" w:hAnsi="Arial" w:cs="Arial"/>
                        <w:sz w:val="22"/>
                        <w:szCs w:val="22"/>
                        <w:lang w:val="en-US"/>
                      </w:rPr>
                      <w:t xml:space="preserve"> </w:t>
                    </w:r>
                  </w:sdtContent>
                </w:sdt>
              </w:p>
            </w:tc>
            <w:tc>
              <w:tcPr>
                <w:tcW w:w="4592" w:type="dxa"/>
                <w:tcBorders>
                  <w:top w:val="nil"/>
                  <w:left w:val="single" w:sz="4" w:space="0" w:color="auto"/>
                  <w:bottom w:val="single" w:sz="4" w:space="0" w:color="auto"/>
                  <w:right w:val="single" w:sz="8" w:space="0" w:color="A6A6A6" w:themeColor="background1" w:themeShade="A6"/>
                </w:tcBorders>
                <w:shd w:val="clear" w:color="000000" w:fill="F2F2F2"/>
                <w:noWrap/>
                <w:vAlign w:val="center"/>
                <w:hideMark/>
              </w:tcPr>
              <w:p w:rsidR="00E207FB" w:rsidRPr="00E516A4" w:rsidRDefault="00E207FB" w:rsidP="00304D26">
                <w:pPr>
                  <w:rPr>
                    <w:rFonts w:ascii="Arial" w:hAnsi="Arial" w:cs="Arial"/>
                    <w:color w:val="000000"/>
                    <w:sz w:val="18"/>
                    <w:szCs w:val="18"/>
                    <w:lang w:val="en-US"/>
                  </w:rPr>
                </w:pPr>
                <w:r w:rsidRPr="00E516A4">
                  <w:rPr>
                    <w:rFonts w:ascii="Arial" w:hAnsi="Arial" w:cs="Arial"/>
                    <w:color w:val="000000"/>
                    <w:sz w:val="18"/>
                    <w:szCs w:val="18"/>
                    <w:lang w:val="en-US"/>
                  </w:rPr>
                  <w:t xml:space="preserve">AA 3.x NET </w:t>
                </w:r>
                <w:r w:rsidR="00E516A4" w:rsidRPr="00652171">
                  <w:rPr>
                    <w:rFonts w:ascii="Arial" w:hAnsi="Arial" w:cs="Arial"/>
                    <w:color w:val="000000"/>
                    <w:sz w:val="18"/>
                    <w:szCs w:val="18"/>
                    <w:lang w:val="en-US"/>
                  </w:rPr>
                  <w:t>any further user</w:t>
                </w:r>
              </w:p>
            </w:tc>
            <w:tc>
              <w:tcPr>
                <w:tcW w:w="1021" w:type="dxa"/>
                <w:tcBorders>
                  <w:top w:val="nil"/>
                  <w:left w:val="single" w:sz="4" w:space="0" w:color="auto"/>
                  <w:bottom w:val="single" w:sz="4" w:space="0" w:color="auto"/>
                  <w:right w:val="single" w:sz="4" w:space="0" w:color="auto"/>
                </w:tcBorders>
                <w:shd w:val="clear" w:color="000000" w:fill="F2F2F2"/>
                <w:noWrap/>
                <w:vAlign w:val="center"/>
              </w:tcPr>
              <w:p w:rsidR="00E207FB" w:rsidRPr="00030632" w:rsidRDefault="00E207FB" w:rsidP="00E207FB">
                <w:pPr>
                  <w:jc w:val="right"/>
                  <w:rPr>
                    <w:rFonts w:ascii="Arial" w:hAnsi="Arial" w:cs="Arial"/>
                    <w:sz w:val="18"/>
                    <w:szCs w:val="18"/>
                    <w:lang w:val="en-US"/>
                  </w:rPr>
                </w:pPr>
                <w:r>
                  <w:rPr>
                    <w:rFonts w:ascii="Arial" w:hAnsi="Arial" w:cs="Arial"/>
                    <w:sz w:val="18"/>
                    <w:szCs w:val="18"/>
                    <w:lang w:val="en-US"/>
                  </w:rPr>
                  <w:t>1.500</w:t>
                </w:r>
                <w:r w:rsidRPr="00030632">
                  <w:rPr>
                    <w:rFonts w:ascii="Arial" w:hAnsi="Arial" w:cs="Arial"/>
                    <w:sz w:val="18"/>
                    <w:szCs w:val="18"/>
                    <w:lang w:val="en-US"/>
                  </w:rPr>
                  <w:t>,-</w:t>
                </w:r>
              </w:p>
            </w:tc>
            <w:tc>
              <w:tcPr>
                <w:tcW w:w="835"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E207FB" w:rsidRDefault="00E207FB" w:rsidP="00E207FB">
                <w:pPr>
                  <w:jc w:val="right"/>
                  <w:rPr>
                    <w:rFonts w:ascii="Arial" w:hAnsi="Arial" w:cs="Arial"/>
                    <w:sz w:val="22"/>
                    <w:szCs w:val="22"/>
                  </w:rPr>
                </w:pPr>
                <w:r>
                  <w:rPr>
                    <w:rFonts w:ascii="Arial" w:hAnsi="Arial" w:cs="Arial"/>
                    <w:color w:val="000000"/>
                    <w:sz w:val="18"/>
                    <w:szCs w:val="18"/>
                  </w:rPr>
                  <w:t>600,-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E207FB" w:rsidRPr="002750C8" w:rsidRDefault="00E207FB" w:rsidP="00304D26">
                <w:pPr>
                  <w:jc w:val="center"/>
                  <w:rPr>
                    <w:rFonts w:ascii="Arial" w:hAnsi="Arial" w:cs="Arial"/>
                    <w:color w:val="000000"/>
                    <w:sz w:val="18"/>
                    <w:szCs w:val="18"/>
                    <w:lang w:val="en-US"/>
                  </w:rPr>
                </w:pPr>
                <w:sdt>
                  <w:sdtPr>
                    <w:rPr>
                      <w:rFonts w:ascii="Arial" w:hAnsi="Arial" w:cs="Arial"/>
                      <w:sz w:val="22"/>
                      <w:szCs w:val="22"/>
                    </w:rPr>
                    <w:id w:val="-164477285"/>
                    <w:placeholder>
                      <w:docPart w:val="FB815161799049D38A2E51BCE3B6D5D2"/>
                    </w:placeholder>
                    <w:showingPlcHdr/>
                    <w:text/>
                  </w:sdtPr>
                  <w:sdtContent>
                    <w:r w:rsidRPr="002750C8">
                      <w:rPr>
                        <w:rFonts w:ascii="Arial" w:hAnsi="Arial" w:cs="Arial"/>
                        <w:sz w:val="22"/>
                        <w:szCs w:val="22"/>
                        <w:lang w:val="en-US"/>
                      </w:rPr>
                      <w:t xml:space="preserve"> </w:t>
                    </w:r>
                  </w:sdtContent>
                </w:sdt>
              </w:p>
            </w:tc>
          </w:tr>
          <w:tr w:rsidR="00E207FB" w:rsidTr="00E207FB">
            <w:trPr>
              <w:trHeight w:val="340"/>
            </w:trPr>
            <w:tc>
              <w:tcPr>
                <w:tcW w:w="691" w:type="dxa"/>
                <w:tcBorders>
                  <w:top w:val="nil"/>
                  <w:left w:val="single" w:sz="4" w:space="0" w:color="auto"/>
                  <w:bottom w:val="single" w:sz="12" w:space="0" w:color="548DD4" w:themeColor="text2" w:themeTint="99"/>
                  <w:right w:val="single" w:sz="8" w:space="0" w:color="A6A6A6" w:themeColor="background1" w:themeShade="A6"/>
                </w:tcBorders>
                <w:shd w:val="clear" w:color="auto" w:fill="auto"/>
                <w:vAlign w:val="center"/>
              </w:tcPr>
              <w:p w:rsidR="00E207FB" w:rsidRPr="002750C8" w:rsidRDefault="00E207FB" w:rsidP="00304D26">
                <w:pPr>
                  <w:jc w:val="center"/>
                  <w:rPr>
                    <w:rFonts w:ascii="Arial" w:hAnsi="Arial" w:cs="Arial"/>
                    <w:color w:val="000000"/>
                    <w:sz w:val="18"/>
                    <w:szCs w:val="18"/>
                    <w:lang w:val="en-US"/>
                  </w:rPr>
                </w:pPr>
                <w:sdt>
                  <w:sdtPr>
                    <w:rPr>
                      <w:rFonts w:ascii="Arial" w:hAnsi="Arial" w:cs="Arial"/>
                      <w:sz w:val="22"/>
                      <w:szCs w:val="22"/>
                    </w:rPr>
                    <w:id w:val="704699"/>
                    <w:placeholder>
                      <w:docPart w:val="56D0F60B97A74179A00DE68162BCFDB0"/>
                    </w:placeholder>
                    <w:showingPlcHdr/>
                    <w:text/>
                  </w:sdtPr>
                  <w:sdtContent>
                    <w:r w:rsidRPr="002750C8">
                      <w:rPr>
                        <w:rFonts w:ascii="Arial" w:hAnsi="Arial" w:cs="Arial"/>
                        <w:sz w:val="22"/>
                        <w:szCs w:val="22"/>
                        <w:lang w:val="en-US"/>
                      </w:rPr>
                      <w:t xml:space="preserve"> </w:t>
                    </w:r>
                  </w:sdtContent>
                </w:sdt>
              </w:p>
            </w:tc>
            <w:tc>
              <w:tcPr>
                <w:tcW w:w="4592" w:type="dxa"/>
                <w:tcBorders>
                  <w:top w:val="nil"/>
                  <w:left w:val="single" w:sz="4" w:space="0" w:color="auto"/>
                  <w:bottom w:val="single" w:sz="12" w:space="0" w:color="548DD4" w:themeColor="text2" w:themeTint="99"/>
                  <w:right w:val="single" w:sz="8" w:space="0" w:color="A6A6A6" w:themeColor="background1" w:themeShade="A6"/>
                </w:tcBorders>
                <w:shd w:val="clear" w:color="000000" w:fill="F2F2F2"/>
                <w:noWrap/>
                <w:vAlign w:val="center"/>
                <w:hideMark/>
              </w:tcPr>
              <w:p w:rsidR="00E207FB" w:rsidRPr="002737E4" w:rsidRDefault="00E207FB" w:rsidP="00E516A4">
                <w:pPr>
                  <w:rPr>
                    <w:rFonts w:ascii="Arial" w:hAnsi="Arial" w:cs="Arial"/>
                    <w:color w:val="000000"/>
                    <w:sz w:val="18"/>
                    <w:szCs w:val="18"/>
                    <w:lang w:val="en-US"/>
                  </w:rPr>
                </w:pPr>
                <w:r>
                  <w:rPr>
                    <w:rFonts w:ascii="Arial" w:hAnsi="Arial" w:cs="Arial"/>
                    <w:color w:val="000000"/>
                    <w:sz w:val="18"/>
                    <w:szCs w:val="18"/>
                    <w:lang w:val="en-US"/>
                  </w:rPr>
                  <w:t xml:space="preserve">AA 3.x </w:t>
                </w:r>
                <w:r w:rsidRPr="002737E4">
                  <w:rPr>
                    <w:rFonts w:ascii="Arial" w:hAnsi="Arial" w:cs="Arial"/>
                    <w:color w:val="000000"/>
                    <w:sz w:val="18"/>
                    <w:szCs w:val="18"/>
                    <w:lang w:val="en-US"/>
                  </w:rPr>
                  <w:t xml:space="preserve">NET </w:t>
                </w:r>
                <w:r>
                  <w:rPr>
                    <w:rFonts w:ascii="Arial" w:hAnsi="Arial" w:cs="Arial"/>
                    <w:color w:val="000000"/>
                    <w:sz w:val="18"/>
                    <w:szCs w:val="18"/>
                    <w:lang w:val="en-US"/>
                  </w:rPr>
                  <w:t>- c</w:t>
                </w:r>
                <w:r w:rsidRPr="002737E4">
                  <w:rPr>
                    <w:rFonts w:ascii="Arial" w:hAnsi="Arial" w:cs="Arial"/>
                    <w:color w:val="000000"/>
                    <w:sz w:val="18"/>
                    <w:szCs w:val="18"/>
                    <w:lang w:val="en-US"/>
                  </w:rPr>
                  <w:t>ompany</w:t>
                </w:r>
                <w:r>
                  <w:rPr>
                    <w:rFonts w:ascii="Arial" w:hAnsi="Arial" w:cs="Arial"/>
                    <w:color w:val="000000"/>
                    <w:sz w:val="18"/>
                    <w:szCs w:val="18"/>
                    <w:lang w:val="en-US"/>
                  </w:rPr>
                  <w:t xml:space="preserve"> (&gt; 9 </w:t>
                </w:r>
                <w:r w:rsidR="00E516A4">
                  <w:rPr>
                    <w:rFonts w:ascii="Arial" w:hAnsi="Arial" w:cs="Arial"/>
                    <w:color w:val="000000"/>
                    <w:sz w:val="18"/>
                    <w:szCs w:val="18"/>
                    <w:lang w:val="en-US"/>
                  </w:rPr>
                  <w:t>user</w:t>
                </w:r>
                <w:r>
                  <w:rPr>
                    <w:rFonts w:ascii="Arial" w:hAnsi="Arial" w:cs="Arial"/>
                    <w:color w:val="000000"/>
                    <w:sz w:val="18"/>
                    <w:szCs w:val="18"/>
                    <w:lang w:val="en-US"/>
                  </w:rPr>
                  <w:t>)</w:t>
                </w:r>
              </w:p>
            </w:tc>
            <w:tc>
              <w:tcPr>
                <w:tcW w:w="1021" w:type="dxa"/>
                <w:tcBorders>
                  <w:top w:val="nil"/>
                  <w:left w:val="single" w:sz="4" w:space="0" w:color="auto"/>
                  <w:bottom w:val="single" w:sz="12" w:space="0" w:color="548DD4" w:themeColor="text2" w:themeTint="99"/>
                  <w:right w:val="single" w:sz="4" w:space="0" w:color="auto"/>
                </w:tcBorders>
                <w:shd w:val="clear" w:color="000000" w:fill="F2F2F2"/>
                <w:noWrap/>
                <w:vAlign w:val="center"/>
              </w:tcPr>
              <w:p w:rsidR="00E207FB" w:rsidRPr="00030632" w:rsidRDefault="00E207FB" w:rsidP="00E207FB">
                <w:pPr>
                  <w:jc w:val="right"/>
                  <w:rPr>
                    <w:rFonts w:ascii="Arial" w:hAnsi="Arial" w:cs="Arial"/>
                    <w:sz w:val="18"/>
                    <w:szCs w:val="18"/>
                    <w:lang w:val="en-US"/>
                  </w:rPr>
                </w:pPr>
                <w:r>
                  <w:rPr>
                    <w:rFonts w:ascii="Arial" w:hAnsi="Arial" w:cs="Arial"/>
                    <w:sz w:val="18"/>
                    <w:szCs w:val="18"/>
                    <w:lang w:val="en-US"/>
                  </w:rPr>
                  <w:t>15</w:t>
                </w:r>
                <w:r w:rsidRPr="00030632">
                  <w:rPr>
                    <w:rFonts w:ascii="Arial" w:hAnsi="Arial" w:cs="Arial"/>
                    <w:sz w:val="18"/>
                    <w:szCs w:val="18"/>
                    <w:lang w:val="en-US"/>
                  </w:rPr>
                  <w:t>.000,-</w:t>
                </w:r>
              </w:p>
            </w:tc>
            <w:tc>
              <w:tcPr>
                <w:tcW w:w="835" w:type="dxa"/>
                <w:tcBorders>
                  <w:top w:val="nil"/>
                  <w:left w:val="single" w:sz="4" w:space="0" w:color="auto"/>
                  <w:bottom w:val="single" w:sz="12" w:space="0" w:color="548DD4" w:themeColor="text2" w:themeTint="99"/>
                  <w:right w:val="single" w:sz="4" w:space="0" w:color="auto"/>
                </w:tcBorders>
                <w:shd w:val="clear" w:color="auto" w:fill="F2F2F2" w:themeFill="background1" w:themeFillShade="F2"/>
                <w:vAlign w:val="center"/>
              </w:tcPr>
              <w:p w:rsidR="00E207FB" w:rsidRDefault="00E207FB" w:rsidP="00E207FB">
                <w:pPr>
                  <w:jc w:val="right"/>
                  <w:rPr>
                    <w:rFonts w:ascii="Arial" w:hAnsi="Arial" w:cs="Arial"/>
                    <w:sz w:val="22"/>
                    <w:szCs w:val="22"/>
                  </w:rPr>
                </w:pPr>
                <w:r>
                  <w:rPr>
                    <w:rFonts w:ascii="Arial" w:hAnsi="Arial" w:cs="Arial"/>
                    <w:color w:val="000000"/>
                    <w:sz w:val="18"/>
                    <w:szCs w:val="18"/>
                  </w:rPr>
                  <w:t>6.000,-</w:t>
                </w:r>
              </w:p>
            </w:tc>
            <w:tc>
              <w:tcPr>
                <w:tcW w:w="1417" w:type="dxa"/>
                <w:tcBorders>
                  <w:top w:val="nil"/>
                  <w:left w:val="single" w:sz="4" w:space="0" w:color="auto"/>
                  <w:bottom w:val="single" w:sz="12" w:space="0" w:color="548DD4" w:themeColor="text2" w:themeTint="99"/>
                  <w:right w:val="single" w:sz="4" w:space="0" w:color="auto"/>
                </w:tcBorders>
                <w:shd w:val="clear" w:color="auto" w:fill="auto"/>
                <w:noWrap/>
                <w:vAlign w:val="bottom"/>
                <w:hideMark/>
              </w:tcPr>
              <w:p w:rsidR="00E207FB" w:rsidRDefault="00E207FB" w:rsidP="00304D26">
                <w:pPr>
                  <w:jc w:val="center"/>
                  <w:rPr>
                    <w:rFonts w:ascii="Arial" w:hAnsi="Arial" w:cs="Arial"/>
                    <w:color w:val="000000"/>
                    <w:sz w:val="18"/>
                    <w:szCs w:val="18"/>
                  </w:rPr>
                </w:pPr>
                <w:sdt>
                  <w:sdtPr>
                    <w:rPr>
                      <w:rFonts w:ascii="Arial" w:hAnsi="Arial" w:cs="Arial"/>
                      <w:sz w:val="22"/>
                      <w:szCs w:val="22"/>
                    </w:rPr>
                    <w:id w:val="1570688024"/>
                    <w:placeholder>
                      <w:docPart w:val="DAD9133521B94E4E94E01D550AEACC40"/>
                    </w:placeholder>
                    <w:showingPlcHdr/>
                    <w:text/>
                  </w:sdtPr>
                  <w:sdtContent>
                    <w:r>
                      <w:rPr>
                        <w:rFonts w:ascii="Arial" w:hAnsi="Arial" w:cs="Arial"/>
                        <w:sz w:val="22"/>
                        <w:szCs w:val="22"/>
                      </w:rPr>
                      <w:t xml:space="preserve"> </w:t>
                    </w:r>
                  </w:sdtContent>
                </w:sdt>
                <w:r>
                  <w:rPr>
                    <w:rFonts w:ascii="Arial" w:hAnsi="Arial" w:cs="Arial"/>
                    <w:color w:val="000000"/>
                    <w:sz w:val="18"/>
                    <w:szCs w:val="18"/>
                  </w:rPr>
                  <w:t> </w:t>
                </w:r>
                <w:sdt>
                  <w:sdtPr>
                    <w:rPr>
                      <w:rFonts w:ascii="Arial" w:hAnsi="Arial" w:cs="Arial"/>
                      <w:sz w:val="22"/>
                      <w:szCs w:val="22"/>
                    </w:rPr>
                    <w:id w:val="433560342"/>
                    <w:placeholder>
                      <w:docPart w:val="4D0053172A3E4C6EAC6E997F96015427"/>
                    </w:placeholder>
                    <w:showingPlcHdr/>
                    <w:text/>
                  </w:sdtPr>
                  <w:sdtContent>
                    <w:r>
                      <w:rPr>
                        <w:rFonts w:ascii="Arial" w:hAnsi="Arial" w:cs="Arial"/>
                        <w:sz w:val="22"/>
                        <w:szCs w:val="22"/>
                      </w:rPr>
                      <w:t xml:space="preserve"> </w:t>
                    </w:r>
                  </w:sdtContent>
                </w:sdt>
              </w:p>
            </w:tc>
          </w:tr>
          <w:tr w:rsidR="00E207FB" w:rsidRPr="00AF48D8" w:rsidTr="00E207FB">
            <w:trPr>
              <w:trHeight w:val="340"/>
            </w:trPr>
            <w:tc>
              <w:tcPr>
                <w:tcW w:w="691" w:type="dxa"/>
                <w:tcBorders>
                  <w:top w:val="single" w:sz="12" w:space="0" w:color="548DD4" w:themeColor="text2" w:themeTint="99"/>
                  <w:left w:val="single" w:sz="12" w:space="0" w:color="548DD4" w:themeColor="text2" w:themeTint="99"/>
                  <w:bottom w:val="single" w:sz="12" w:space="0" w:color="548DD4" w:themeColor="text2" w:themeTint="99"/>
                  <w:right w:val="single" w:sz="8" w:space="0" w:color="A6A6A6" w:themeColor="background1" w:themeShade="A6"/>
                </w:tcBorders>
                <w:shd w:val="clear" w:color="000000" w:fill="F2F2F2"/>
                <w:vAlign w:val="center"/>
              </w:tcPr>
              <w:p w:rsidR="00E207FB" w:rsidRPr="00AF48D8" w:rsidRDefault="00E207FB" w:rsidP="00595727">
                <w:pPr>
                  <w:jc w:val="center"/>
                  <w:rPr>
                    <w:rFonts w:ascii="Arial" w:hAnsi="Arial" w:cs="Arial"/>
                    <w:b/>
                    <w:bCs/>
                    <w:color w:val="000000"/>
                    <w:sz w:val="18"/>
                    <w:szCs w:val="18"/>
                    <w:lang w:val="en-US"/>
                  </w:rPr>
                </w:pPr>
              </w:p>
            </w:tc>
            <w:tc>
              <w:tcPr>
                <w:tcW w:w="4592" w:type="dxa"/>
                <w:tcBorders>
                  <w:top w:val="single" w:sz="12" w:space="0" w:color="548DD4" w:themeColor="text2" w:themeTint="99"/>
                  <w:left w:val="single" w:sz="12" w:space="0" w:color="548DD4" w:themeColor="text2" w:themeTint="99"/>
                  <w:bottom w:val="single" w:sz="12" w:space="0" w:color="548DD4" w:themeColor="text2" w:themeTint="99"/>
                  <w:right w:val="single" w:sz="8" w:space="0" w:color="A6A6A6" w:themeColor="background1" w:themeShade="A6"/>
                </w:tcBorders>
                <w:shd w:val="clear" w:color="000000" w:fill="F2F2F2"/>
                <w:noWrap/>
                <w:vAlign w:val="center"/>
                <w:hideMark/>
              </w:tcPr>
              <w:p w:rsidR="00E207FB" w:rsidRPr="00D22BD2" w:rsidRDefault="00E207FB" w:rsidP="00AF48D8">
                <w:pPr>
                  <w:rPr>
                    <w:rFonts w:ascii="Arial" w:hAnsi="Arial" w:cs="Arial"/>
                    <w:b/>
                    <w:bCs/>
                    <w:color w:val="000000"/>
                    <w:sz w:val="18"/>
                    <w:szCs w:val="18"/>
                    <w:lang w:val="en-US"/>
                  </w:rPr>
                </w:pPr>
                <w:r>
                  <w:rPr>
                    <w:rFonts w:ascii="Arial" w:hAnsi="Arial" w:cs="Arial"/>
                    <w:b/>
                    <w:bCs/>
                    <w:color w:val="000000"/>
                    <w:sz w:val="18"/>
                    <w:szCs w:val="18"/>
                    <w:lang w:val="en-US"/>
                  </w:rPr>
                  <w:t>AQUA AERO 3.x</w:t>
                </w:r>
                <w:r w:rsidRPr="00D22BD2">
                  <w:rPr>
                    <w:rFonts w:ascii="Arial" w:hAnsi="Arial" w:cs="Arial"/>
                    <w:b/>
                    <w:bCs/>
                    <w:color w:val="000000"/>
                    <w:sz w:val="18"/>
                    <w:szCs w:val="18"/>
                    <w:lang w:val="en-US"/>
                  </w:rPr>
                  <w:t xml:space="preserve"> EDU</w:t>
                </w:r>
              </w:p>
            </w:tc>
            <w:tc>
              <w:tcPr>
                <w:tcW w:w="1021" w:type="dxa"/>
                <w:tcBorders>
                  <w:top w:val="single" w:sz="12" w:space="0" w:color="548DD4" w:themeColor="text2" w:themeTint="99"/>
                  <w:left w:val="single" w:sz="4" w:space="0" w:color="auto"/>
                  <w:bottom w:val="single" w:sz="12" w:space="0" w:color="548DD4" w:themeColor="text2" w:themeTint="99"/>
                  <w:right w:val="single" w:sz="4" w:space="0" w:color="auto"/>
                </w:tcBorders>
                <w:shd w:val="clear" w:color="000000" w:fill="F2F2F2"/>
                <w:noWrap/>
                <w:vAlign w:val="center"/>
                <w:hideMark/>
              </w:tcPr>
              <w:p w:rsidR="00E207FB" w:rsidRPr="00AF48D8" w:rsidRDefault="00E207FB">
                <w:pPr>
                  <w:rPr>
                    <w:rFonts w:ascii="Arial" w:hAnsi="Arial" w:cs="Arial"/>
                    <w:b/>
                    <w:bCs/>
                    <w:color w:val="000000"/>
                    <w:sz w:val="18"/>
                    <w:szCs w:val="18"/>
                    <w:lang w:val="en-US"/>
                  </w:rPr>
                </w:pPr>
                <w:r w:rsidRPr="00AF48D8">
                  <w:rPr>
                    <w:rFonts w:ascii="Arial" w:hAnsi="Arial" w:cs="Arial"/>
                    <w:b/>
                    <w:bCs/>
                    <w:color w:val="000000"/>
                    <w:sz w:val="18"/>
                    <w:szCs w:val="18"/>
                    <w:lang w:val="en-US"/>
                  </w:rPr>
                  <w:t> </w:t>
                </w:r>
              </w:p>
            </w:tc>
            <w:tc>
              <w:tcPr>
                <w:tcW w:w="835" w:type="dxa"/>
                <w:tcBorders>
                  <w:top w:val="single" w:sz="12" w:space="0" w:color="548DD4" w:themeColor="text2" w:themeTint="99"/>
                  <w:left w:val="single" w:sz="4" w:space="0" w:color="auto"/>
                  <w:bottom w:val="single" w:sz="12" w:space="0" w:color="548DD4" w:themeColor="text2" w:themeTint="99"/>
                  <w:right w:val="single" w:sz="4" w:space="0" w:color="auto"/>
                </w:tcBorders>
                <w:shd w:val="clear" w:color="auto" w:fill="F2F2F2" w:themeFill="background1" w:themeFillShade="F2"/>
                <w:vAlign w:val="center"/>
              </w:tcPr>
              <w:p w:rsidR="00E207FB" w:rsidRPr="00AF48D8" w:rsidRDefault="00E207FB" w:rsidP="00390059">
                <w:pPr>
                  <w:jc w:val="center"/>
                  <w:rPr>
                    <w:rFonts w:ascii="Arial" w:hAnsi="Arial" w:cs="Arial"/>
                    <w:b/>
                    <w:bCs/>
                    <w:color w:val="000000"/>
                    <w:sz w:val="18"/>
                    <w:szCs w:val="18"/>
                    <w:lang w:val="en-US"/>
                  </w:rPr>
                </w:pPr>
              </w:p>
            </w:tc>
            <w:tc>
              <w:tcPr>
                <w:tcW w:w="1417" w:type="dxa"/>
                <w:tcBorders>
                  <w:top w:val="single" w:sz="12" w:space="0" w:color="548DD4" w:themeColor="text2" w:themeTint="99"/>
                  <w:left w:val="single" w:sz="4" w:space="0" w:color="auto"/>
                  <w:bottom w:val="single" w:sz="12" w:space="0" w:color="548DD4" w:themeColor="text2" w:themeTint="99"/>
                  <w:right w:val="single" w:sz="4" w:space="0" w:color="auto"/>
                </w:tcBorders>
                <w:shd w:val="clear" w:color="000000" w:fill="F3F3F3"/>
                <w:noWrap/>
                <w:vAlign w:val="center"/>
                <w:hideMark/>
              </w:tcPr>
              <w:p w:rsidR="00E207FB" w:rsidRPr="00AF48D8" w:rsidRDefault="00E207FB" w:rsidP="00390059">
                <w:pPr>
                  <w:jc w:val="center"/>
                  <w:rPr>
                    <w:rFonts w:ascii="Arial" w:hAnsi="Arial" w:cs="Arial"/>
                    <w:b/>
                    <w:bCs/>
                    <w:color w:val="000000"/>
                    <w:sz w:val="18"/>
                    <w:szCs w:val="18"/>
                    <w:lang w:val="en-US"/>
                  </w:rPr>
                </w:pPr>
              </w:p>
            </w:tc>
          </w:tr>
          <w:tr w:rsidR="00E207FB" w:rsidTr="00E207FB">
            <w:trPr>
              <w:trHeight w:val="340"/>
            </w:trPr>
            <w:tc>
              <w:tcPr>
                <w:tcW w:w="691" w:type="dxa"/>
                <w:tcBorders>
                  <w:top w:val="single" w:sz="12" w:space="0" w:color="548DD4" w:themeColor="text2" w:themeTint="99"/>
                  <w:left w:val="single" w:sz="4" w:space="0" w:color="auto"/>
                  <w:bottom w:val="single" w:sz="12" w:space="0" w:color="548DD4" w:themeColor="text2" w:themeTint="99"/>
                  <w:right w:val="single" w:sz="8" w:space="0" w:color="A6A6A6" w:themeColor="background1" w:themeShade="A6"/>
                </w:tcBorders>
                <w:shd w:val="clear" w:color="auto" w:fill="auto"/>
                <w:vAlign w:val="center"/>
              </w:tcPr>
              <w:p w:rsidR="00E207FB" w:rsidRDefault="00E207FB" w:rsidP="00595727">
                <w:pPr>
                  <w:jc w:val="center"/>
                  <w:rPr>
                    <w:rFonts w:ascii="Arial" w:hAnsi="Arial" w:cs="Arial"/>
                    <w:color w:val="000000"/>
                    <w:sz w:val="18"/>
                    <w:szCs w:val="18"/>
                  </w:rPr>
                </w:pPr>
                <w:sdt>
                  <w:sdtPr>
                    <w:rPr>
                      <w:rFonts w:ascii="Arial" w:hAnsi="Arial" w:cs="Arial"/>
                      <w:sz w:val="22"/>
                      <w:szCs w:val="22"/>
                    </w:rPr>
                    <w:id w:val="-1635790311"/>
                    <w:placeholder>
                      <w:docPart w:val="F77839CB4B73429EAC993FEB9164F098"/>
                    </w:placeholder>
                    <w:showingPlcHdr/>
                    <w:text/>
                  </w:sdtPr>
                  <w:sdtContent>
                    <w:r>
                      <w:rPr>
                        <w:rFonts w:ascii="Arial" w:hAnsi="Arial" w:cs="Arial"/>
                        <w:sz w:val="22"/>
                        <w:szCs w:val="22"/>
                      </w:rPr>
                      <w:t xml:space="preserve"> </w:t>
                    </w:r>
                  </w:sdtContent>
                </w:sdt>
              </w:p>
            </w:tc>
            <w:tc>
              <w:tcPr>
                <w:tcW w:w="4592" w:type="dxa"/>
                <w:tcBorders>
                  <w:top w:val="single" w:sz="12" w:space="0" w:color="548DD4" w:themeColor="text2" w:themeTint="99"/>
                  <w:left w:val="single" w:sz="4" w:space="0" w:color="auto"/>
                  <w:bottom w:val="single" w:sz="12" w:space="0" w:color="548DD4" w:themeColor="text2" w:themeTint="99"/>
                  <w:right w:val="single" w:sz="8" w:space="0" w:color="A6A6A6" w:themeColor="background1" w:themeShade="A6"/>
                </w:tcBorders>
                <w:shd w:val="clear" w:color="000000" w:fill="F2F2F2"/>
                <w:noWrap/>
                <w:vAlign w:val="center"/>
                <w:hideMark/>
              </w:tcPr>
              <w:p w:rsidR="00E207FB" w:rsidRPr="0061020C" w:rsidRDefault="00E207FB">
                <w:pPr>
                  <w:rPr>
                    <w:rFonts w:ascii="Arial" w:hAnsi="Arial" w:cs="Arial"/>
                    <w:color w:val="000000"/>
                    <w:sz w:val="18"/>
                    <w:szCs w:val="18"/>
                    <w:lang w:val="en-US"/>
                  </w:rPr>
                </w:pPr>
                <w:r>
                  <w:rPr>
                    <w:rFonts w:ascii="Arial" w:hAnsi="Arial" w:cs="Arial"/>
                    <w:color w:val="000000"/>
                    <w:sz w:val="18"/>
                    <w:szCs w:val="18"/>
                    <w:lang w:val="en-US"/>
                  </w:rPr>
                  <w:t xml:space="preserve">AA 3.x </w:t>
                </w:r>
                <w:r w:rsidRPr="0061020C">
                  <w:rPr>
                    <w:rFonts w:ascii="Arial" w:hAnsi="Arial" w:cs="Arial"/>
                    <w:color w:val="000000"/>
                    <w:sz w:val="18"/>
                    <w:szCs w:val="18"/>
                    <w:lang w:val="en-US"/>
                  </w:rPr>
                  <w:t xml:space="preserve">EDU </w:t>
                </w:r>
                <w:r>
                  <w:rPr>
                    <w:rFonts w:ascii="Arial" w:hAnsi="Arial" w:cs="Arial"/>
                    <w:color w:val="000000"/>
                    <w:sz w:val="18"/>
                    <w:szCs w:val="18"/>
                    <w:lang w:val="en-US"/>
                  </w:rPr>
                  <w:t>(</w:t>
                </w:r>
                <w:r w:rsidRPr="0061020C">
                  <w:rPr>
                    <w:rFonts w:ascii="Arial" w:hAnsi="Arial" w:cs="Arial"/>
                    <w:color w:val="000000"/>
                    <w:sz w:val="18"/>
                    <w:szCs w:val="18"/>
                    <w:lang w:val="en-US"/>
                  </w:rPr>
                  <w:t>for universities</w:t>
                </w:r>
                <w:r>
                  <w:rPr>
                    <w:rFonts w:ascii="Arial" w:hAnsi="Arial" w:cs="Arial"/>
                    <w:color w:val="000000"/>
                    <w:sz w:val="18"/>
                    <w:szCs w:val="18"/>
                    <w:lang w:val="en-US"/>
                  </w:rPr>
                  <w:t>)</w:t>
                </w:r>
              </w:p>
            </w:tc>
            <w:tc>
              <w:tcPr>
                <w:tcW w:w="1021" w:type="dxa"/>
                <w:tcBorders>
                  <w:top w:val="single" w:sz="12" w:space="0" w:color="548DD4" w:themeColor="text2" w:themeTint="99"/>
                  <w:left w:val="single" w:sz="4" w:space="0" w:color="auto"/>
                  <w:bottom w:val="single" w:sz="12" w:space="0" w:color="548DD4" w:themeColor="text2" w:themeTint="99"/>
                  <w:right w:val="single" w:sz="4" w:space="0" w:color="auto"/>
                </w:tcBorders>
                <w:shd w:val="clear" w:color="000000" w:fill="F2F2F2"/>
                <w:noWrap/>
                <w:vAlign w:val="center"/>
                <w:hideMark/>
              </w:tcPr>
              <w:p w:rsidR="00E207FB" w:rsidRDefault="00E516A4">
                <w:pPr>
                  <w:jc w:val="right"/>
                  <w:rPr>
                    <w:rFonts w:ascii="Arial" w:hAnsi="Arial" w:cs="Arial"/>
                    <w:color w:val="000000"/>
                    <w:sz w:val="18"/>
                    <w:szCs w:val="18"/>
                  </w:rPr>
                </w:pPr>
                <w:proofErr w:type="spellStart"/>
                <w:r>
                  <w:rPr>
                    <w:rFonts w:ascii="Arial" w:hAnsi="Arial" w:cs="Arial"/>
                    <w:color w:val="000000"/>
                    <w:sz w:val="18"/>
                    <w:szCs w:val="18"/>
                  </w:rPr>
                  <w:t>request</w:t>
                </w:r>
                <w:proofErr w:type="spellEnd"/>
              </w:p>
            </w:tc>
            <w:tc>
              <w:tcPr>
                <w:tcW w:w="835" w:type="dxa"/>
                <w:tcBorders>
                  <w:top w:val="single" w:sz="12" w:space="0" w:color="548DD4" w:themeColor="text2" w:themeTint="99"/>
                  <w:left w:val="single" w:sz="4" w:space="0" w:color="auto"/>
                  <w:bottom w:val="single" w:sz="12" w:space="0" w:color="548DD4" w:themeColor="text2" w:themeTint="99"/>
                  <w:right w:val="single" w:sz="4" w:space="0" w:color="auto"/>
                </w:tcBorders>
                <w:shd w:val="clear" w:color="auto" w:fill="F2F2F2" w:themeFill="background1" w:themeFillShade="F2"/>
                <w:vAlign w:val="center"/>
              </w:tcPr>
              <w:p w:rsidR="00E207FB" w:rsidRDefault="00E207FB" w:rsidP="00390059">
                <w:pPr>
                  <w:jc w:val="center"/>
                  <w:rPr>
                    <w:rFonts w:ascii="Arial" w:hAnsi="Arial" w:cs="Arial"/>
                    <w:color w:val="000000"/>
                    <w:sz w:val="18"/>
                    <w:szCs w:val="18"/>
                  </w:rPr>
                </w:pPr>
              </w:p>
            </w:tc>
            <w:tc>
              <w:tcPr>
                <w:tcW w:w="1417" w:type="dxa"/>
                <w:tcBorders>
                  <w:top w:val="single" w:sz="12" w:space="0" w:color="548DD4" w:themeColor="text2" w:themeTint="99"/>
                  <w:left w:val="single" w:sz="4" w:space="0" w:color="auto"/>
                  <w:bottom w:val="single" w:sz="12" w:space="0" w:color="548DD4" w:themeColor="text2" w:themeTint="99"/>
                  <w:right w:val="single" w:sz="4" w:space="0" w:color="auto"/>
                </w:tcBorders>
                <w:shd w:val="clear" w:color="auto" w:fill="F2F2F2" w:themeFill="background1" w:themeFillShade="F2"/>
                <w:noWrap/>
                <w:vAlign w:val="bottom"/>
                <w:hideMark/>
              </w:tcPr>
              <w:p w:rsidR="00E207FB" w:rsidRDefault="00E207FB" w:rsidP="00390059">
                <w:pPr>
                  <w:jc w:val="center"/>
                  <w:rPr>
                    <w:rFonts w:ascii="Arial" w:hAnsi="Arial" w:cs="Arial"/>
                    <w:color w:val="000000"/>
                    <w:sz w:val="18"/>
                    <w:szCs w:val="18"/>
                  </w:rPr>
                </w:pPr>
              </w:p>
            </w:tc>
          </w:tr>
        </w:tbl>
        <w:p w:rsidR="00E207FB" w:rsidRDefault="00E207FB" w:rsidP="009A1EA5">
          <w:pPr>
            <w:spacing w:before="120"/>
            <w:rPr>
              <w:rFonts w:ascii="Arial" w:hAnsi="Arial" w:cs="Arial"/>
              <w:b/>
              <w:bCs/>
              <w:color w:val="000000"/>
              <w:sz w:val="18"/>
              <w:szCs w:val="18"/>
            </w:rPr>
          </w:pPr>
        </w:p>
        <w:p w:rsidR="00E516A4" w:rsidRPr="009337CE" w:rsidRDefault="00E516A4" w:rsidP="00E516A4">
          <w:pPr>
            <w:tabs>
              <w:tab w:val="left" w:pos="3405"/>
            </w:tabs>
            <w:rPr>
              <w:rFonts w:ascii="Arial" w:hAnsi="Arial" w:cs="Arial"/>
              <w:color w:val="000000"/>
              <w:sz w:val="18"/>
              <w:szCs w:val="18"/>
              <w:lang w:val="en-US"/>
            </w:rPr>
          </w:pPr>
          <w:r w:rsidRPr="009337CE">
            <w:rPr>
              <w:rFonts w:ascii="Arial" w:hAnsi="Arial" w:cs="Arial"/>
              <w:b/>
              <w:bCs/>
              <w:color w:val="000000"/>
              <w:sz w:val="18"/>
              <w:szCs w:val="18"/>
              <w:lang w:val="en-US"/>
            </w:rPr>
            <w:t xml:space="preserve">Net-Prices in €: </w:t>
          </w:r>
          <w:r w:rsidRPr="009337CE">
            <w:rPr>
              <w:rFonts w:ascii="Arial" w:hAnsi="Arial" w:cs="Arial"/>
              <w:color w:val="000000"/>
              <w:sz w:val="18"/>
              <w:szCs w:val="18"/>
              <w:lang w:val="en-US"/>
            </w:rPr>
            <w:t xml:space="preserve">in Germany plus VAT; </w:t>
          </w:r>
          <w:r w:rsidRPr="008C0CAA">
            <w:rPr>
              <w:rFonts w:ascii="Arial" w:hAnsi="Arial" w:cs="Arial"/>
              <w:color w:val="000000"/>
              <w:sz w:val="18"/>
              <w:szCs w:val="18"/>
              <w:u w:val="single"/>
              <w:lang w:val="en-US"/>
            </w:rPr>
            <w:t>within</w:t>
          </w:r>
          <w:r>
            <w:rPr>
              <w:rFonts w:ascii="Arial" w:hAnsi="Arial" w:cs="Arial"/>
              <w:color w:val="000000"/>
              <w:sz w:val="18"/>
              <w:szCs w:val="18"/>
              <w:u w:val="single"/>
              <w:lang w:val="en-US"/>
            </w:rPr>
            <w:t xml:space="preserve"> the </w:t>
          </w:r>
          <w:r w:rsidRPr="008C0CAA">
            <w:rPr>
              <w:rFonts w:ascii="Arial" w:hAnsi="Arial" w:cs="Arial"/>
              <w:color w:val="000000"/>
              <w:sz w:val="18"/>
              <w:szCs w:val="18"/>
              <w:u w:val="single"/>
              <w:lang w:val="en-US"/>
            </w:rPr>
            <w:t>EU please declare VAT-ID</w:t>
          </w:r>
          <w:r w:rsidRPr="009337CE">
            <w:rPr>
              <w:rFonts w:ascii="Arial" w:hAnsi="Arial" w:cs="Arial"/>
              <w:color w:val="000000"/>
              <w:sz w:val="18"/>
              <w:szCs w:val="18"/>
              <w:lang w:val="en-US"/>
            </w:rPr>
            <w:t xml:space="preserve">; </w:t>
          </w:r>
          <w:r w:rsidRPr="009337CE">
            <w:rPr>
              <w:rFonts w:ascii="Arial" w:hAnsi="Arial" w:cs="Arial"/>
              <w:color w:val="000000"/>
              <w:sz w:val="18"/>
              <w:szCs w:val="18"/>
              <w:lang w:val="en-US"/>
            </w:rPr>
            <w:br/>
          </w:r>
          <w:r w:rsidRPr="009337CE">
            <w:rPr>
              <w:rFonts w:ascii="Arial" w:hAnsi="Arial" w:cs="Arial"/>
              <w:b/>
              <w:bCs/>
              <w:color w:val="000000"/>
              <w:sz w:val="18"/>
              <w:szCs w:val="18"/>
              <w:lang w:val="en-US"/>
            </w:rPr>
            <w:t xml:space="preserve">Invoice and Payment: </w:t>
          </w:r>
          <w:r w:rsidRPr="009337CE">
            <w:rPr>
              <w:rFonts w:ascii="Arial" w:hAnsi="Arial" w:cs="Arial"/>
              <w:color w:val="000000"/>
              <w:sz w:val="18"/>
              <w:szCs w:val="18"/>
              <w:lang w:val="en-US"/>
            </w:rPr>
            <w:t xml:space="preserve">sale in Germany: invoice; other countries: advanced payment </w:t>
          </w:r>
        </w:p>
        <w:p w:rsidR="00E516A4" w:rsidRDefault="00E516A4" w:rsidP="00E516A4">
          <w:pPr>
            <w:tabs>
              <w:tab w:val="left" w:pos="3350"/>
            </w:tabs>
            <w:rPr>
              <w:rFonts w:ascii="Arial" w:hAnsi="Arial" w:cs="Arial"/>
              <w:sz w:val="18"/>
              <w:szCs w:val="18"/>
              <w:lang w:val="en-US"/>
            </w:rPr>
          </w:pPr>
          <w:r w:rsidRPr="009337CE">
            <w:rPr>
              <w:rFonts w:ascii="Arial" w:hAnsi="Arial" w:cs="Arial"/>
              <w:b/>
              <w:bCs/>
              <w:color w:val="000000"/>
              <w:sz w:val="18"/>
              <w:szCs w:val="18"/>
              <w:lang w:val="en-US"/>
            </w:rPr>
            <w:t xml:space="preserve">Delivery: </w:t>
          </w:r>
          <w:r>
            <w:rPr>
              <w:rFonts w:ascii="Arial" w:hAnsi="Arial" w:cs="Arial"/>
              <w:color w:val="000000"/>
              <w:sz w:val="18"/>
              <w:szCs w:val="18"/>
              <w:lang w:val="en-US"/>
            </w:rPr>
            <w:t xml:space="preserve">software-download: </w:t>
          </w:r>
          <w:r w:rsidRPr="009337CE">
            <w:rPr>
              <w:rFonts w:ascii="Arial" w:hAnsi="Arial" w:cs="Arial"/>
              <w:sz w:val="18"/>
              <w:szCs w:val="18"/>
              <w:lang w:val="en-US"/>
            </w:rPr>
            <w:t xml:space="preserve">activation of </w:t>
          </w:r>
          <w:r>
            <w:rPr>
              <w:rFonts w:ascii="Arial" w:hAnsi="Arial" w:cs="Arial"/>
              <w:sz w:val="18"/>
              <w:szCs w:val="18"/>
              <w:lang w:val="en-US"/>
            </w:rPr>
            <w:t>demo-version through</w:t>
          </w:r>
          <w:r w:rsidRPr="009337CE">
            <w:rPr>
              <w:rFonts w:ascii="Arial" w:hAnsi="Arial" w:cs="Arial"/>
              <w:sz w:val="18"/>
              <w:szCs w:val="18"/>
              <w:lang w:val="en-US"/>
            </w:rPr>
            <w:t xml:space="preserve"> code</w:t>
          </w:r>
        </w:p>
        <w:p w:rsidR="00E516A4" w:rsidRPr="00120613" w:rsidRDefault="00E516A4" w:rsidP="00E516A4">
          <w:pPr>
            <w:tabs>
              <w:tab w:val="left" w:pos="3350"/>
            </w:tabs>
            <w:rPr>
              <w:rFonts w:ascii="Arial" w:hAnsi="Arial" w:cs="Arial"/>
              <w:sz w:val="18"/>
              <w:szCs w:val="18"/>
              <w:lang w:val="en-US"/>
            </w:rPr>
          </w:pPr>
        </w:p>
        <w:p w:rsidR="00E516A4" w:rsidRPr="00120613" w:rsidRDefault="00E516A4" w:rsidP="00E516A4">
          <w:pPr>
            <w:rPr>
              <w:rFonts w:ascii="Arial" w:hAnsi="Arial" w:cs="Arial"/>
              <w:color w:val="000000"/>
              <w:sz w:val="16"/>
              <w:szCs w:val="16"/>
              <w:lang w:val="en-US"/>
            </w:rPr>
          </w:pPr>
        </w:p>
        <w:tbl>
          <w:tblPr>
            <w:tblW w:w="0" w:type="auto"/>
            <w:tblBorders>
              <w:top w:val="single" w:sz="8" w:space="0" w:color="999999"/>
              <w:left w:val="single" w:sz="8" w:space="0" w:color="999999"/>
              <w:bottom w:val="single" w:sz="8" w:space="0" w:color="999999"/>
              <w:right w:val="single" w:sz="8" w:space="0" w:color="999999"/>
            </w:tblBorders>
            <w:tblLook w:val="00A0" w:firstRow="1" w:lastRow="0" w:firstColumn="1" w:lastColumn="0" w:noHBand="0" w:noVBand="0"/>
          </w:tblPr>
          <w:tblGrid>
            <w:gridCol w:w="3888"/>
            <w:gridCol w:w="1800"/>
            <w:gridCol w:w="3402"/>
          </w:tblGrid>
          <w:tr w:rsidR="00E516A4" w:rsidRPr="009137E6" w:rsidTr="00D13B79">
            <w:trPr>
              <w:trHeight w:val="1077"/>
            </w:trPr>
            <w:tc>
              <w:tcPr>
                <w:tcW w:w="3888" w:type="dxa"/>
                <w:vMerge w:val="restart"/>
                <w:tcBorders>
                  <w:right w:val="single" w:sz="8" w:space="0" w:color="999999"/>
                </w:tcBorders>
                <w:shd w:val="clear" w:color="auto" w:fill="auto"/>
                <w:vAlign w:val="center"/>
              </w:tcPr>
              <w:p w:rsidR="00E516A4" w:rsidRPr="009137E6" w:rsidRDefault="00E516A4" w:rsidP="00D13B79">
                <w:pPr>
                  <w:pStyle w:val="berschrift4"/>
                </w:pPr>
                <w:r w:rsidRPr="009137E6">
                  <w:t xml:space="preserve">We order the marked </w:t>
                </w:r>
              </w:p>
              <w:p w:rsidR="00E516A4" w:rsidRPr="009137E6" w:rsidRDefault="00E516A4" w:rsidP="00D13B79">
                <w:pPr>
                  <w:pStyle w:val="berschrift4"/>
                </w:pPr>
                <w:proofErr w:type="gramStart"/>
                <w:r w:rsidRPr="009137E6">
                  <w:t>software</w:t>
                </w:r>
                <w:proofErr w:type="gramEnd"/>
                <w:r w:rsidRPr="009137E6">
                  <w:t xml:space="preserve"> licences. </w:t>
                </w:r>
              </w:p>
              <w:p w:rsidR="00E516A4" w:rsidRPr="00120613" w:rsidRDefault="00E516A4" w:rsidP="00D13B79">
                <w:pPr>
                  <w:rPr>
                    <w:rFonts w:ascii="Arial" w:hAnsi="Arial" w:cs="Arial"/>
                    <w:sz w:val="16"/>
                    <w:szCs w:val="16"/>
                    <w:lang w:val="en-GB"/>
                  </w:rPr>
                </w:pPr>
              </w:p>
            </w:tc>
            <w:tc>
              <w:tcPr>
                <w:tcW w:w="1800" w:type="dxa"/>
                <w:tcBorders>
                  <w:top w:val="single" w:sz="8" w:space="0" w:color="999999"/>
                  <w:left w:val="single" w:sz="8" w:space="0" w:color="999999"/>
                  <w:bottom w:val="nil"/>
                </w:tcBorders>
                <w:shd w:val="clear" w:color="auto" w:fill="auto"/>
              </w:tcPr>
              <w:p w:rsidR="00E516A4" w:rsidRDefault="00E516A4" w:rsidP="00D13B79">
                <w:pPr>
                  <w:rPr>
                    <w:rFonts w:ascii="Arial" w:hAnsi="Arial" w:cs="Arial"/>
                    <w:sz w:val="16"/>
                    <w:szCs w:val="16"/>
                  </w:rPr>
                </w:pPr>
                <w:proofErr w:type="spellStart"/>
                <w:r w:rsidRPr="007D6EDE">
                  <w:rPr>
                    <w:rFonts w:ascii="Arial" w:hAnsi="Arial" w:cs="Arial"/>
                    <w:sz w:val="16"/>
                    <w:szCs w:val="16"/>
                  </w:rPr>
                  <w:t>place</w:t>
                </w:r>
                <w:proofErr w:type="spellEnd"/>
                <w:r w:rsidRPr="007D6EDE">
                  <w:rPr>
                    <w:rFonts w:ascii="Arial" w:hAnsi="Arial" w:cs="Arial"/>
                    <w:sz w:val="16"/>
                    <w:szCs w:val="16"/>
                  </w:rPr>
                  <w:t xml:space="preserve">, </w:t>
                </w:r>
                <w:proofErr w:type="spellStart"/>
                <w:r w:rsidRPr="007D6EDE">
                  <w:rPr>
                    <w:rFonts w:ascii="Arial" w:hAnsi="Arial" w:cs="Arial"/>
                    <w:sz w:val="16"/>
                    <w:szCs w:val="16"/>
                  </w:rPr>
                  <w:t>date</w:t>
                </w:r>
                <w:proofErr w:type="spellEnd"/>
                <w:r w:rsidRPr="007D6EDE">
                  <w:rPr>
                    <w:rFonts w:ascii="Arial" w:hAnsi="Arial" w:cs="Arial"/>
                    <w:sz w:val="16"/>
                    <w:szCs w:val="16"/>
                  </w:rPr>
                  <w:t xml:space="preserve">, </w:t>
                </w:r>
                <w:proofErr w:type="spellStart"/>
                <w:r w:rsidRPr="007D6EDE">
                  <w:rPr>
                    <w:rFonts w:ascii="Arial" w:hAnsi="Arial" w:cs="Arial"/>
                    <w:sz w:val="16"/>
                    <w:szCs w:val="16"/>
                  </w:rPr>
                  <w:t>name</w:t>
                </w:r>
                <w:proofErr w:type="spellEnd"/>
              </w:p>
              <w:sdt>
                <w:sdtPr>
                  <w:rPr>
                    <w:rFonts w:ascii="Arial" w:hAnsi="Arial" w:cs="Arial"/>
                    <w:sz w:val="16"/>
                    <w:szCs w:val="16"/>
                  </w:rPr>
                  <w:id w:val="-659163519"/>
                  <w:showingPlcHdr/>
                  <w:text/>
                </w:sdtPr>
                <w:sdtContent>
                  <w:p w:rsidR="00E516A4" w:rsidRPr="00B3503D" w:rsidRDefault="00E516A4" w:rsidP="00D13B79">
                    <w:pPr>
                      <w:rPr>
                        <w:rFonts w:ascii="Arial" w:hAnsi="Arial" w:cs="Arial"/>
                        <w:sz w:val="16"/>
                        <w:szCs w:val="16"/>
                      </w:rPr>
                    </w:pPr>
                    <w:r>
                      <w:rPr>
                        <w:rStyle w:val="Platzhaltertext"/>
                        <w:rFonts w:eastAsia="SimSun"/>
                      </w:rPr>
                      <w:t xml:space="preserve"> </w:t>
                    </w:r>
                  </w:p>
                </w:sdtContent>
              </w:sdt>
            </w:tc>
            <w:tc>
              <w:tcPr>
                <w:tcW w:w="3402" w:type="dxa"/>
                <w:tcBorders>
                  <w:top w:val="single" w:sz="8" w:space="0" w:color="999999"/>
                  <w:bottom w:val="nil"/>
                </w:tcBorders>
                <w:shd w:val="clear" w:color="auto" w:fill="auto"/>
              </w:tcPr>
              <w:p w:rsidR="00E516A4" w:rsidRPr="009137E6" w:rsidRDefault="00E516A4" w:rsidP="00D13B79">
                <w:pPr>
                  <w:ind w:right="430"/>
                  <w:jc w:val="center"/>
                  <w:rPr>
                    <w:rFonts w:ascii="Arial" w:hAnsi="Arial" w:cs="Arial"/>
                    <w:sz w:val="20"/>
                    <w:szCs w:val="20"/>
                  </w:rPr>
                </w:pPr>
              </w:p>
            </w:tc>
          </w:tr>
          <w:tr w:rsidR="00E516A4" w:rsidRPr="009137E6" w:rsidTr="00D13B79">
            <w:trPr>
              <w:trHeight w:val="263"/>
            </w:trPr>
            <w:tc>
              <w:tcPr>
                <w:tcW w:w="3888" w:type="dxa"/>
                <w:vMerge/>
                <w:tcBorders>
                  <w:right w:val="single" w:sz="8" w:space="0" w:color="999999"/>
                </w:tcBorders>
                <w:shd w:val="clear" w:color="auto" w:fill="auto"/>
              </w:tcPr>
              <w:p w:rsidR="00E516A4" w:rsidRPr="009137E6" w:rsidRDefault="00E516A4" w:rsidP="00D13B79">
                <w:pPr>
                  <w:rPr>
                    <w:rFonts w:ascii="Arial" w:hAnsi="Arial" w:cs="Arial"/>
                    <w:sz w:val="16"/>
                    <w:szCs w:val="16"/>
                  </w:rPr>
                </w:pPr>
              </w:p>
            </w:tc>
            <w:tc>
              <w:tcPr>
                <w:tcW w:w="1800" w:type="dxa"/>
                <w:tcBorders>
                  <w:top w:val="nil"/>
                  <w:left w:val="single" w:sz="8" w:space="0" w:color="999999"/>
                  <w:bottom w:val="single" w:sz="8" w:space="0" w:color="999999"/>
                </w:tcBorders>
                <w:shd w:val="clear" w:color="auto" w:fill="auto"/>
                <w:vAlign w:val="bottom"/>
              </w:tcPr>
              <w:p w:rsidR="00E516A4" w:rsidRPr="009137E6" w:rsidRDefault="00E516A4" w:rsidP="00D13B79">
                <w:pPr>
                  <w:rPr>
                    <w:rFonts w:ascii="Arial" w:hAnsi="Arial" w:cs="Arial"/>
                    <w:sz w:val="16"/>
                    <w:szCs w:val="16"/>
                  </w:rPr>
                </w:pPr>
              </w:p>
            </w:tc>
            <w:tc>
              <w:tcPr>
                <w:tcW w:w="3402" w:type="dxa"/>
                <w:tcBorders>
                  <w:top w:val="nil"/>
                  <w:bottom w:val="single" w:sz="8" w:space="0" w:color="999999"/>
                </w:tcBorders>
                <w:shd w:val="clear" w:color="auto" w:fill="auto"/>
              </w:tcPr>
              <w:p w:rsidR="00E516A4" w:rsidRPr="009137E6" w:rsidRDefault="00E516A4" w:rsidP="00D13B79">
                <w:pPr>
                  <w:ind w:right="430"/>
                  <w:jc w:val="center"/>
                  <w:rPr>
                    <w:rFonts w:ascii="Arial" w:hAnsi="Arial" w:cs="Arial"/>
                    <w:sz w:val="20"/>
                    <w:szCs w:val="20"/>
                  </w:rPr>
                </w:pPr>
              </w:p>
            </w:tc>
          </w:tr>
        </w:tbl>
        <w:p w:rsidR="00E516A4" w:rsidRDefault="00E516A4" w:rsidP="00E516A4">
          <w:pPr>
            <w:pStyle w:val="Blocktext"/>
            <w:ind w:left="0" w:right="0"/>
            <w:jc w:val="left"/>
            <w:rPr>
              <w:lang w:val="de-DE"/>
            </w:rPr>
          </w:pPr>
        </w:p>
        <w:p w:rsidR="009F7855" w:rsidRDefault="009F7855" w:rsidP="0058552A">
          <w:pPr>
            <w:pStyle w:val="Blocktext"/>
            <w:ind w:left="0" w:right="0"/>
            <w:jc w:val="left"/>
            <w:rPr>
              <w:lang w:val="en-US"/>
            </w:rPr>
          </w:pPr>
        </w:p>
        <w:p w:rsidR="00E516A4" w:rsidRDefault="00E516A4" w:rsidP="0058552A">
          <w:pPr>
            <w:pStyle w:val="Blocktext"/>
            <w:ind w:left="0" w:right="0"/>
            <w:jc w:val="left"/>
            <w:rPr>
              <w:lang w:val="en-US"/>
            </w:rPr>
          </w:pPr>
        </w:p>
        <w:p w:rsidR="00E516A4" w:rsidRDefault="00E516A4" w:rsidP="0058552A">
          <w:pPr>
            <w:pStyle w:val="Blocktext"/>
            <w:ind w:left="0" w:right="0"/>
            <w:jc w:val="left"/>
            <w:rPr>
              <w:lang w:val="en-US"/>
            </w:rPr>
          </w:pPr>
        </w:p>
        <w:p w:rsidR="006F4869" w:rsidRDefault="006F4869" w:rsidP="006F4869">
          <w:pPr>
            <w:pStyle w:val="Blocktext"/>
            <w:ind w:left="0" w:right="0"/>
            <w:jc w:val="right"/>
            <w:rPr>
              <w:sz w:val="20"/>
              <w:szCs w:val="20"/>
              <w:lang w:val="en-US"/>
            </w:rPr>
          </w:pPr>
        </w:p>
        <w:p w:rsidR="00E516A4" w:rsidRPr="006F4869" w:rsidRDefault="006F4869" w:rsidP="006F4869">
          <w:pPr>
            <w:pStyle w:val="Blocktext"/>
            <w:ind w:left="0" w:right="0"/>
            <w:jc w:val="right"/>
            <w:rPr>
              <w:sz w:val="20"/>
              <w:szCs w:val="20"/>
              <w:lang w:val="en-US"/>
            </w:rPr>
          </w:pPr>
          <w:r w:rsidRPr="006F4869">
            <w:rPr>
              <w:sz w:val="20"/>
              <w:szCs w:val="20"/>
              <w:lang w:val="en-US"/>
            </w:rPr>
            <w:t xml:space="preserve">For more </w:t>
          </w:r>
          <w:proofErr w:type="spellStart"/>
          <w:proofErr w:type="gramStart"/>
          <w:r w:rsidRPr="006F4869">
            <w:rPr>
              <w:sz w:val="20"/>
              <w:szCs w:val="20"/>
              <w:lang w:val="en-US"/>
            </w:rPr>
            <w:t>informations</w:t>
          </w:r>
          <w:proofErr w:type="spellEnd"/>
          <w:proofErr w:type="gramEnd"/>
          <w:r w:rsidRPr="006F4869">
            <w:rPr>
              <w:sz w:val="20"/>
              <w:szCs w:val="20"/>
              <w:lang w:val="en-US"/>
            </w:rPr>
            <w:t>, see back site</w:t>
          </w:r>
          <w:r w:rsidRPr="006F4869">
            <w:rPr>
              <w:sz w:val="72"/>
              <w:szCs w:val="72"/>
              <w:lang w:val="en-US"/>
            </w:rPr>
            <w:t>.....</w:t>
          </w:r>
        </w:p>
        <w:p w:rsidR="00E516A4" w:rsidRDefault="00E516A4" w:rsidP="0058552A">
          <w:pPr>
            <w:pStyle w:val="Blocktext"/>
            <w:ind w:left="0" w:right="0"/>
            <w:jc w:val="left"/>
            <w:rPr>
              <w:lang w:val="en-US"/>
            </w:rPr>
          </w:pPr>
        </w:p>
        <w:p w:rsidR="00E516A4" w:rsidRDefault="00E516A4" w:rsidP="0058552A">
          <w:pPr>
            <w:pStyle w:val="Blocktext"/>
            <w:ind w:left="0" w:right="0"/>
            <w:jc w:val="left"/>
            <w:rPr>
              <w:lang w:val="en-US"/>
            </w:rPr>
            <w:sectPr w:rsidR="00E516A4" w:rsidSect="009F7855">
              <w:headerReference w:type="even" r:id="rId10"/>
              <w:headerReference w:type="default" r:id="rId11"/>
              <w:footerReference w:type="default" r:id="rId12"/>
              <w:pgSz w:w="11906" w:h="16838" w:code="9"/>
              <w:pgMar w:top="284" w:right="1134" w:bottom="284" w:left="1418" w:header="284" w:footer="284" w:gutter="0"/>
              <w:cols w:space="708"/>
              <w:docGrid w:linePitch="360"/>
            </w:sectPr>
          </w:pPr>
        </w:p>
        <w:p w:rsidR="00E516A4" w:rsidRDefault="00E516A4" w:rsidP="0058552A">
          <w:pPr>
            <w:pStyle w:val="Blocktext"/>
            <w:ind w:left="0" w:right="0"/>
            <w:jc w:val="left"/>
            <w:rPr>
              <w:lang w:val="en-US"/>
            </w:rPr>
          </w:pPr>
        </w:p>
        <w:tbl>
          <w:tblPr>
            <w:tblW w:w="9411" w:type="dxa"/>
            <w:tblInd w:w="55"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70" w:type="dxa"/>
              <w:right w:w="70" w:type="dxa"/>
            </w:tblCellMar>
            <w:tblLook w:val="04A0" w:firstRow="1" w:lastRow="0" w:firstColumn="1" w:lastColumn="0" w:noHBand="0" w:noVBand="1"/>
          </w:tblPr>
          <w:tblGrid>
            <w:gridCol w:w="2438"/>
            <w:gridCol w:w="6973"/>
          </w:tblGrid>
          <w:tr w:rsidR="00E8665B" w:rsidRPr="002A2441" w:rsidTr="00000F20">
            <w:trPr>
              <w:trHeight w:val="283"/>
            </w:trPr>
            <w:tc>
              <w:tcPr>
                <w:tcW w:w="2438" w:type="dxa"/>
                <w:shd w:val="clear" w:color="auto" w:fill="F2F2F2" w:themeFill="background1" w:themeFillShade="F2"/>
                <w:noWrap/>
              </w:tcPr>
              <w:p w:rsidR="00E8665B" w:rsidRPr="00000F20" w:rsidRDefault="00000F20" w:rsidP="00100759">
                <w:pPr>
                  <w:spacing w:before="40"/>
                  <w:rPr>
                    <w:rFonts w:ascii="Arial" w:hAnsi="Arial" w:cs="Arial"/>
                    <w:b/>
                    <w:bCs/>
                    <w:color w:val="000000"/>
                    <w:sz w:val="20"/>
                    <w:szCs w:val="20"/>
                    <w:lang w:val="en-US"/>
                  </w:rPr>
                </w:pPr>
                <w:r w:rsidRPr="00100759">
                  <w:rPr>
                    <w:rFonts w:ascii="Arial" w:hAnsi="Arial" w:cs="Arial"/>
                    <w:b/>
                    <w:bCs/>
                    <w:color w:val="000000"/>
                    <w:sz w:val="18"/>
                    <w:szCs w:val="18"/>
                    <w:lang w:val="en-US"/>
                  </w:rPr>
                  <w:t>Pa</w:t>
                </w:r>
                <w:r>
                  <w:rPr>
                    <w:rFonts w:ascii="Arial" w:hAnsi="Arial" w:cs="Arial"/>
                    <w:b/>
                    <w:bCs/>
                    <w:color w:val="000000"/>
                    <w:sz w:val="18"/>
                    <w:szCs w:val="18"/>
                    <w:lang w:val="en-US"/>
                  </w:rPr>
                  <w:t>ckage</w:t>
                </w:r>
              </w:p>
            </w:tc>
            <w:tc>
              <w:tcPr>
                <w:tcW w:w="6973" w:type="dxa"/>
                <w:shd w:val="clear" w:color="auto" w:fill="F2F2F2" w:themeFill="background1" w:themeFillShade="F2"/>
                <w:noWrap/>
              </w:tcPr>
              <w:p w:rsidR="00E8665B" w:rsidRPr="00000F20" w:rsidRDefault="00E8665B" w:rsidP="00100759">
                <w:pPr>
                  <w:spacing w:before="40"/>
                  <w:rPr>
                    <w:rFonts w:ascii="Arial" w:hAnsi="Arial" w:cs="Arial"/>
                    <w:b/>
                    <w:bCs/>
                    <w:color w:val="000000"/>
                    <w:sz w:val="20"/>
                    <w:szCs w:val="20"/>
                  </w:rPr>
                </w:pPr>
              </w:p>
            </w:tc>
          </w:tr>
          <w:tr w:rsidR="00E8665B" w:rsidRPr="00000F20" w:rsidTr="00000F20">
            <w:trPr>
              <w:trHeight w:val="283"/>
            </w:trPr>
            <w:tc>
              <w:tcPr>
                <w:tcW w:w="2438" w:type="dxa"/>
                <w:shd w:val="clear" w:color="auto" w:fill="auto"/>
                <w:noWrap/>
                <w:hideMark/>
              </w:tcPr>
              <w:p w:rsidR="00E8665B" w:rsidRPr="00000F20" w:rsidRDefault="00E8665B" w:rsidP="00E4411A">
                <w:pPr>
                  <w:spacing w:before="40"/>
                  <w:rPr>
                    <w:rFonts w:ascii="Arial" w:hAnsi="Arial" w:cs="Arial"/>
                    <w:bCs/>
                    <w:color w:val="000000"/>
                    <w:sz w:val="20"/>
                    <w:szCs w:val="20"/>
                  </w:rPr>
                </w:pPr>
                <w:r w:rsidRPr="00000F20">
                  <w:rPr>
                    <w:rFonts w:ascii="Arial" w:hAnsi="Arial" w:cs="Arial"/>
                    <w:bCs/>
                    <w:color w:val="000000"/>
                    <w:sz w:val="20"/>
                    <w:szCs w:val="20"/>
                  </w:rPr>
                  <w:t xml:space="preserve">AQUA </w:t>
                </w:r>
                <w:r w:rsidR="00E4411A" w:rsidRPr="00000F20">
                  <w:rPr>
                    <w:rFonts w:ascii="Arial" w:hAnsi="Arial" w:cs="Arial"/>
                    <w:bCs/>
                    <w:color w:val="000000"/>
                    <w:sz w:val="20"/>
                    <w:szCs w:val="20"/>
                  </w:rPr>
                  <w:t>AERO</w:t>
                </w:r>
                <w:r w:rsidRPr="00000F20">
                  <w:rPr>
                    <w:rFonts w:ascii="Arial" w:hAnsi="Arial" w:cs="Arial"/>
                    <w:bCs/>
                    <w:color w:val="000000"/>
                    <w:sz w:val="20"/>
                    <w:szCs w:val="20"/>
                  </w:rPr>
                  <w:t xml:space="preserve"> </w:t>
                </w:r>
                <w:r w:rsidR="00E4411A" w:rsidRPr="00000F20">
                  <w:rPr>
                    <w:rFonts w:ascii="Arial" w:hAnsi="Arial" w:cs="Arial"/>
                    <w:bCs/>
                    <w:color w:val="000000"/>
                    <w:sz w:val="20"/>
                    <w:szCs w:val="20"/>
                  </w:rPr>
                  <w:t>3.x</w:t>
                </w:r>
                <w:r w:rsidRPr="00000F20">
                  <w:rPr>
                    <w:rFonts w:ascii="Arial" w:hAnsi="Arial" w:cs="Arial"/>
                    <w:bCs/>
                    <w:color w:val="000000"/>
                    <w:sz w:val="20"/>
                    <w:szCs w:val="20"/>
                  </w:rPr>
                  <w:t xml:space="preserve"> </w:t>
                </w:r>
              </w:p>
            </w:tc>
            <w:tc>
              <w:tcPr>
                <w:tcW w:w="6973" w:type="dxa"/>
                <w:shd w:val="clear" w:color="auto" w:fill="auto"/>
                <w:noWrap/>
              </w:tcPr>
              <w:p w:rsidR="00000F20" w:rsidRDefault="00000F20" w:rsidP="00000F20">
                <w:pPr>
                  <w:spacing w:before="40"/>
                  <w:rPr>
                    <w:rFonts w:ascii="Arial" w:hAnsi="Arial" w:cs="Arial"/>
                    <w:sz w:val="20"/>
                    <w:szCs w:val="20"/>
                    <w:lang w:val="en"/>
                  </w:rPr>
                </w:pPr>
                <w:r w:rsidRPr="00000F20">
                  <w:rPr>
                    <w:rFonts w:ascii="Arial" w:hAnsi="Arial" w:cs="Arial"/>
                    <w:sz w:val="20"/>
                    <w:szCs w:val="20"/>
                    <w:lang w:val="en"/>
                  </w:rPr>
                  <w:t>With AQUA AERO you are able to design the aeration system with blowers, mixers and pipelines for different chamber geometries. With the calculation of investment, reinvestment and operating costs the economical calculation of AQUA AERO covers the whole life cycle of the aeration.</w:t>
                </w:r>
              </w:p>
              <w:p w:rsidR="00F62B54" w:rsidRPr="00000F20" w:rsidRDefault="00000F20" w:rsidP="00000F20">
                <w:pPr>
                  <w:spacing w:before="40"/>
                  <w:rPr>
                    <w:rFonts w:ascii="Arial" w:hAnsi="Arial" w:cs="Arial"/>
                    <w:bCs/>
                    <w:color w:val="000000"/>
                    <w:sz w:val="20"/>
                    <w:szCs w:val="20"/>
                    <w:lang w:val="en-US"/>
                  </w:rPr>
                </w:pPr>
                <w:r w:rsidRPr="00000F20">
                  <w:rPr>
                    <w:rFonts w:ascii="Arial" w:hAnsi="Arial" w:cs="Arial"/>
                    <w:sz w:val="20"/>
                    <w:szCs w:val="20"/>
                    <w:lang w:val="en"/>
                  </w:rPr>
                  <w:t xml:space="preserve">Languages: German </w:t>
                </w:r>
                <w:r w:rsidRPr="00000F20">
                  <w:rPr>
                    <w:rFonts w:ascii="Arial" w:hAnsi="Arial" w:cs="Arial"/>
                    <w:sz w:val="20"/>
                    <w:szCs w:val="20"/>
                    <w:lang w:val="en"/>
                  </w:rPr>
                  <w:t>and</w:t>
                </w:r>
                <w:r w:rsidRPr="00000F20">
                  <w:rPr>
                    <w:rFonts w:ascii="Arial" w:hAnsi="Arial" w:cs="Arial"/>
                    <w:sz w:val="20"/>
                    <w:szCs w:val="20"/>
                    <w:lang w:val="en"/>
                  </w:rPr>
                  <w:t xml:space="preserve"> English</w:t>
                </w:r>
              </w:p>
            </w:tc>
          </w:tr>
          <w:tr w:rsidR="00E8665B" w:rsidRPr="00084A9B" w:rsidTr="00000F20">
            <w:trPr>
              <w:trHeight w:val="283"/>
            </w:trPr>
            <w:tc>
              <w:tcPr>
                <w:tcW w:w="2438" w:type="dxa"/>
                <w:shd w:val="clear" w:color="auto" w:fill="auto"/>
                <w:noWrap/>
                <w:hideMark/>
              </w:tcPr>
              <w:p w:rsidR="00E8665B" w:rsidRPr="00000F20" w:rsidRDefault="00E4411A" w:rsidP="00100759">
                <w:pPr>
                  <w:spacing w:before="40"/>
                  <w:rPr>
                    <w:rFonts w:ascii="Arial" w:hAnsi="Arial" w:cs="Arial"/>
                    <w:bCs/>
                    <w:color w:val="000000"/>
                    <w:sz w:val="20"/>
                    <w:szCs w:val="20"/>
                  </w:rPr>
                </w:pPr>
                <w:r w:rsidRPr="00000F20">
                  <w:rPr>
                    <w:rFonts w:ascii="Arial" w:hAnsi="Arial" w:cs="Arial"/>
                    <w:bCs/>
                    <w:color w:val="000000"/>
                    <w:sz w:val="20"/>
                    <w:szCs w:val="20"/>
                  </w:rPr>
                  <w:t xml:space="preserve">AQUA AERO 3.x </w:t>
                </w:r>
                <w:r w:rsidR="00E8665B" w:rsidRPr="00000F20">
                  <w:rPr>
                    <w:rFonts w:ascii="Arial" w:hAnsi="Arial" w:cs="Arial"/>
                    <w:bCs/>
                    <w:color w:val="000000"/>
                    <w:sz w:val="20"/>
                    <w:szCs w:val="20"/>
                  </w:rPr>
                  <w:t>EDU</w:t>
                </w:r>
              </w:p>
            </w:tc>
            <w:tc>
              <w:tcPr>
                <w:tcW w:w="6973" w:type="dxa"/>
                <w:shd w:val="clear" w:color="auto" w:fill="auto"/>
                <w:noWrap/>
              </w:tcPr>
              <w:p w:rsidR="00E8665B" w:rsidRPr="00000F20" w:rsidRDefault="00000F20" w:rsidP="0022085C">
                <w:pPr>
                  <w:spacing w:before="40"/>
                  <w:rPr>
                    <w:rFonts w:ascii="Arial" w:hAnsi="Arial" w:cs="Arial"/>
                    <w:bCs/>
                    <w:color w:val="000000"/>
                    <w:sz w:val="20"/>
                    <w:szCs w:val="20"/>
                  </w:rPr>
                </w:pPr>
                <w:r w:rsidRPr="00000F20">
                  <w:rPr>
                    <w:rFonts w:ascii="Arial" w:hAnsi="Arial" w:cs="Arial"/>
                    <w:sz w:val="20"/>
                    <w:szCs w:val="20"/>
                    <w:lang w:val="en"/>
                  </w:rPr>
                  <w:t>For universities or colleges, there is a special price on request.</w:t>
                </w:r>
                <w:r w:rsidRPr="00000F20">
                  <w:rPr>
                    <w:rFonts w:ascii="Arial" w:hAnsi="Arial" w:cs="Arial"/>
                    <w:sz w:val="20"/>
                    <w:szCs w:val="20"/>
                    <w:lang w:val="en"/>
                  </w:rPr>
                  <w:br/>
                  <w:t>(EDU = Education)</w:t>
                </w:r>
              </w:p>
            </w:tc>
          </w:tr>
          <w:tr w:rsidR="00E8665B" w:rsidRPr="002A2441" w:rsidTr="00000F20">
            <w:trPr>
              <w:trHeight w:val="283"/>
            </w:trPr>
            <w:tc>
              <w:tcPr>
                <w:tcW w:w="2438" w:type="dxa"/>
                <w:shd w:val="clear" w:color="auto" w:fill="F2F2F2" w:themeFill="background1" w:themeFillShade="F2"/>
                <w:noWrap/>
              </w:tcPr>
              <w:p w:rsidR="00E8665B" w:rsidRPr="00000F20" w:rsidRDefault="00000F20" w:rsidP="00100759">
                <w:pPr>
                  <w:spacing w:before="40"/>
                  <w:rPr>
                    <w:rFonts w:ascii="Arial" w:hAnsi="Arial" w:cs="Arial"/>
                    <w:b/>
                    <w:bCs/>
                    <w:color w:val="000000"/>
                    <w:sz w:val="20"/>
                    <w:szCs w:val="20"/>
                  </w:rPr>
                </w:pPr>
                <w:r>
                  <w:rPr>
                    <w:rFonts w:ascii="Arial" w:hAnsi="Arial" w:cs="Arial"/>
                    <w:b/>
                    <w:bCs/>
                    <w:color w:val="000000"/>
                    <w:sz w:val="18"/>
                    <w:szCs w:val="18"/>
                    <w:lang w:val="en-US"/>
                  </w:rPr>
                  <w:t>L</w:t>
                </w:r>
                <w:r w:rsidRPr="002B344A">
                  <w:rPr>
                    <w:rFonts w:ascii="Arial" w:hAnsi="Arial" w:cs="Arial"/>
                    <w:b/>
                    <w:bCs/>
                    <w:color w:val="000000"/>
                    <w:sz w:val="18"/>
                    <w:szCs w:val="18"/>
                    <w:lang w:val="en-US"/>
                  </w:rPr>
                  <w:t>icense</w:t>
                </w:r>
                <w:r>
                  <w:rPr>
                    <w:rFonts w:ascii="Arial" w:hAnsi="Arial" w:cs="Arial"/>
                    <w:b/>
                    <w:bCs/>
                    <w:color w:val="000000"/>
                    <w:sz w:val="18"/>
                    <w:szCs w:val="18"/>
                    <w:lang w:val="en-US"/>
                  </w:rPr>
                  <w:t>s</w:t>
                </w:r>
                <w:r>
                  <w:rPr>
                    <w:rFonts w:ascii="Arial" w:hAnsi="Arial" w:cs="Arial"/>
                    <w:b/>
                    <w:bCs/>
                    <w:color w:val="000000"/>
                    <w:sz w:val="18"/>
                    <w:szCs w:val="18"/>
                  </w:rPr>
                  <w:t xml:space="preserve"> </w:t>
                </w:r>
              </w:p>
            </w:tc>
            <w:tc>
              <w:tcPr>
                <w:tcW w:w="6973" w:type="dxa"/>
                <w:shd w:val="clear" w:color="auto" w:fill="F2F2F2" w:themeFill="background1" w:themeFillShade="F2"/>
                <w:noWrap/>
              </w:tcPr>
              <w:p w:rsidR="00E8665B" w:rsidRPr="00000F20" w:rsidRDefault="00E8665B" w:rsidP="00100759">
                <w:pPr>
                  <w:spacing w:before="40"/>
                  <w:rPr>
                    <w:rFonts w:ascii="Arial" w:hAnsi="Arial" w:cs="Arial"/>
                    <w:b/>
                    <w:bCs/>
                    <w:color w:val="000000"/>
                    <w:sz w:val="20"/>
                    <w:szCs w:val="20"/>
                  </w:rPr>
                </w:pPr>
              </w:p>
            </w:tc>
          </w:tr>
          <w:tr w:rsidR="00E8665B" w:rsidRPr="00000F20" w:rsidTr="00000F20">
            <w:trPr>
              <w:trHeight w:val="550"/>
            </w:trPr>
            <w:tc>
              <w:tcPr>
                <w:tcW w:w="2438" w:type="dxa"/>
                <w:shd w:val="clear" w:color="auto" w:fill="auto"/>
                <w:noWrap/>
              </w:tcPr>
              <w:p w:rsidR="00E8665B" w:rsidRPr="00000F20" w:rsidRDefault="00000F20" w:rsidP="00100759">
                <w:pPr>
                  <w:spacing w:before="40"/>
                  <w:rPr>
                    <w:rFonts w:ascii="Arial" w:hAnsi="Arial" w:cs="Arial"/>
                    <w:bCs/>
                    <w:color w:val="000000"/>
                    <w:sz w:val="20"/>
                    <w:szCs w:val="20"/>
                  </w:rPr>
                </w:pPr>
                <w:r w:rsidRPr="00000F20">
                  <w:rPr>
                    <w:rFonts w:ascii="Arial" w:hAnsi="Arial" w:cs="Arial"/>
                    <w:bCs/>
                    <w:color w:val="000000"/>
                    <w:sz w:val="20"/>
                    <w:szCs w:val="20"/>
                  </w:rPr>
                  <w:t xml:space="preserve">Single-User </w:t>
                </w:r>
                <w:r w:rsidRPr="00000F20">
                  <w:rPr>
                    <w:rFonts w:ascii="Arial" w:hAnsi="Arial" w:cs="Arial"/>
                    <w:bCs/>
                    <w:color w:val="000000"/>
                    <w:sz w:val="20"/>
                    <w:szCs w:val="20"/>
                    <w:lang w:val="en-US"/>
                  </w:rPr>
                  <w:t>License</w:t>
                </w:r>
              </w:p>
            </w:tc>
            <w:tc>
              <w:tcPr>
                <w:tcW w:w="6973" w:type="dxa"/>
                <w:shd w:val="clear" w:color="auto" w:fill="auto"/>
                <w:noWrap/>
              </w:tcPr>
              <w:p w:rsidR="00000F20" w:rsidRDefault="00000F20" w:rsidP="00000F20">
                <w:pPr>
                  <w:spacing w:before="40"/>
                  <w:rPr>
                    <w:rFonts w:ascii="Arial" w:hAnsi="Arial" w:cs="Arial"/>
                    <w:sz w:val="20"/>
                    <w:szCs w:val="20"/>
                    <w:lang w:val="en"/>
                  </w:rPr>
                </w:pPr>
                <w:r w:rsidRPr="00000F20">
                  <w:rPr>
                    <w:rFonts w:ascii="Arial" w:hAnsi="Arial" w:cs="Arial"/>
                    <w:sz w:val="20"/>
                    <w:szCs w:val="20"/>
                    <w:lang w:val="en"/>
                  </w:rPr>
                  <w:t xml:space="preserve">For </w:t>
                </w:r>
                <w:r w:rsidRPr="00000F20">
                  <w:rPr>
                    <w:rFonts w:ascii="Arial" w:hAnsi="Arial" w:cs="Arial"/>
                    <w:sz w:val="20"/>
                    <w:szCs w:val="20"/>
                    <w:lang w:val="en"/>
                  </w:rPr>
                  <w:t>AQUA AERO</w:t>
                </w:r>
                <w:r w:rsidRPr="00000F20">
                  <w:rPr>
                    <w:rFonts w:ascii="Arial" w:hAnsi="Arial" w:cs="Arial"/>
                    <w:sz w:val="20"/>
                    <w:szCs w:val="20"/>
                    <w:lang w:val="en"/>
                  </w:rPr>
                  <w:t xml:space="preserve"> you can choose 1, 2 or a company license </w:t>
                </w:r>
                <w:r w:rsidRPr="00000F20">
                  <w:rPr>
                    <w:rFonts w:ascii="Arial" w:hAnsi="Arial" w:cs="Arial"/>
                    <w:sz w:val="20"/>
                    <w:szCs w:val="20"/>
                    <w:lang w:val="en"/>
                  </w:rPr>
                  <w:br/>
                  <w:t xml:space="preserve">(for a maximum of 14 users). </w:t>
                </w:r>
              </w:p>
              <w:p w:rsidR="00E8665B" w:rsidRPr="00000F20" w:rsidRDefault="00000F20" w:rsidP="00000F20">
                <w:pPr>
                  <w:spacing w:before="40"/>
                  <w:rPr>
                    <w:rFonts w:ascii="Arial" w:hAnsi="Arial" w:cs="Arial"/>
                    <w:bCs/>
                    <w:color w:val="000000"/>
                    <w:sz w:val="20"/>
                    <w:szCs w:val="20"/>
                    <w:lang w:val="en-US"/>
                  </w:rPr>
                </w:pPr>
                <w:r w:rsidRPr="00000F20">
                  <w:rPr>
                    <w:rFonts w:ascii="Arial" w:hAnsi="Arial" w:cs="Arial"/>
                    <w:sz w:val="20"/>
                    <w:szCs w:val="20"/>
                    <w:lang w:val="en"/>
                  </w:rPr>
                  <w:t>All single-user licenses must be activated separately.</w:t>
                </w:r>
              </w:p>
            </w:tc>
          </w:tr>
          <w:tr w:rsidR="00E8665B" w:rsidTr="00000F20">
            <w:trPr>
              <w:trHeight w:val="283"/>
            </w:trPr>
            <w:tc>
              <w:tcPr>
                <w:tcW w:w="2438" w:type="dxa"/>
                <w:shd w:val="clear" w:color="auto" w:fill="auto"/>
                <w:noWrap/>
              </w:tcPr>
              <w:p w:rsidR="00F62B54" w:rsidRPr="00000F20" w:rsidRDefault="00000F20" w:rsidP="005F12C2">
                <w:pPr>
                  <w:spacing w:before="40"/>
                  <w:rPr>
                    <w:rFonts w:ascii="Arial" w:hAnsi="Arial" w:cs="Arial"/>
                    <w:bCs/>
                    <w:color w:val="000000"/>
                    <w:sz w:val="20"/>
                    <w:szCs w:val="20"/>
                  </w:rPr>
                </w:pPr>
                <w:r w:rsidRPr="00000F20">
                  <w:rPr>
                    <w:rFonts w:ascii="Arial" w:hAnsi="Arial" w:cs="Arial"/>
                    <w:bCs/>
                    <w:color w:val="000000"/>
                    <w:sz w:val="20"/>
                    <w:szCs w:val="20"/>
                  </w:rPr>
                  <w:t>NET</w:t>
                </w:r>
              </w:p>
              <w:p w:rsidR="00000F20" w:rsidRPr="00000F20" w:rsidRDefault="00000F20" w:rsidP="005F12C2">
                <w:pPr>
                  <w:spacing w:before="40"/>
                  <w:rPr>
                    <w:rFonts w:ascii="Arial" w:hAnsi="Arial" w:cs="Arial"/>
                    <w:bCs/>
                    <w:color w:val="000000"/>
                    <w:sz w:val="20"/>
                    <w:szCs w:val="20"/>
                  </w:rPr>
                </w:pPr>
                <w:r w:rsidRPr="00000F20">
                  <w:rPr>
                    <w:rFonts w:ascii="Arial" w:hAnsi="Arial" w:cs="Arial"/>
                    <w:bCs/>
                    <w:color w:val="000000"/>
                    <w:sz w:val="20"/>
                    <w:szCs w:val="20"/>
                  </w:rPr>
                  <w:t>Network</w:t>
                </w:r>
              </w:p>
            </w:tc>
            <w:tc>
              <w:tcPr>
                <w:tcW w:w="6973" w:type="dxa"/>
                <w:shd w:val="clear" w:color="auto" w:fill="auto"/>
                <w:noWrap/>
              </w:tcPr>
              <w:p w:rsidR="00000F20" w:rsidRPr="00000F20" w:rsidRDefault="00000F20" w:rsidP="00000F20">
                <w:pPr>
                  <w:spacing w:before="40"/>
                  <w:rPr>
                    <w:rFonts w:ascii="Arial" w:hAnsi="Arial" w:cs="Arial"/>
                    <w:sz w:val="20"/>
                    <w:szCs w:val="20"/>
                    <w:lang w:val="en"/>
                  </w:rPr>
                </w:pPr>
                <w:r w:rsidRPr="00000F20">
                  <w:rPr>
                    <w:rFonts w:ascii="Arial" w:hAnsi="Arial" w:cs="Arial"/>
                    <w:sz w:val="20"/>
                    <w:szCs w:val="20"/>
                    <w:lang w:val="en"/>
                  </w:rPr>
                  <w:t xml:space="preserve">If you want to use AQUA </w:t>
                </w:r>
                <w:r w:rsidRPr="00000F20">
                  <w:rPr>
                    <w:rFonts w:ascii="Arial" w:hAnsi="Arial" w:cs="Arial"/>
                    <w:sz w:val="20"/>
                    <w:szCs w:val="20"/>
                    <w:lang w:val="en"/>
                  </w:rPr>
                  <w:t xml:space="preserve">AERO </w:t>
                </w:r>
                <w:r w:rsidRPr="00000F20">
                  <w:rPr>
                    <w:rFonts w:ascii="Arial" w:hAnsi="Arial" w:cs="Arial"/>
                    <w:sz w:val="20"/>
                    <w:szCs w:val="20"/>
                    <w:lang w:val="en"/>
                  </w:rPr>
                  <w:t xml:space="preserve">on several PCs in the network, you need AQUA </w:t>
                </w:r>
                <w:r w:rsidRPr="00000F20">
                  <w:rPr>
                    <w:rFonts w:ascii="Arial" w:hAnsi="Arial" w:cs="Arial"/>
                    <w:sz w:val="20"/>
                    <w:szCs w:val="20"/>
                    <w:lang w:val="en"/>
                  </w:rPr>
                  <w:t xml:space="preserve">AERO 3.x </w:t>
                </w:r>
                <w:r w:rsidRPr="00000F20">
                  <w:rPr>
                    <w:rFonts w:ascii="Arial" w:hAnsi="Arial" w:cs="Arial"/>
                    <w:sz w:val="20"/>
                    <w:szCs w:val="20"/>
                    <w:lang w:val="en"/>
                  </w:rPr>
                  <w:t>NET. This version can be installed on any number of PCs. The basic version contains one user license.</w:t>
                </w:r>
              </w:p>
              <w:p w:rsidR="0031733B" w:rsidRPr="00000F20" w:rsidRDefault="00000F20" w:rsidP="00000F20">
                <w:pPr>
                  <w:spacing w:before="40"/>
                  <w:rPr>
                    <w:rFonts w:ascii="Arial" w:hAnsi="Arial" w:cs="Arial"/>
                    <w:bCs/>
                    <w:color w:val="000000"/>
                    <w:sz w:val="20"/>
                    <w:szCs w:val="20"/>
                  </w:rPr>
                </w:pPr>
                <w:r w:rsidRPr="00000F20">
                  <w:rPr>
                    <w:rFonts w:ascii="Arial" w:hAnsi="Arial" w:cs="Arial"/>
                    <w:sz w:val="20"/>
                    <w:szCs w:val="20"/>
                    <w:lang w:val="en"/>
                  </w:rPr>
                  <w:t>For at least 10 simultaneous users, the company license (NET COM) is worthwhile. This includes any number of simultaneous users.</w:t>
                </w:r>
              </w:p>
            </w:tc>
          </w:tr>
          <w:tr w:rsidR="00F62B54" w:rsidRPr="00000F20" w:rsidTr="00000F20">
            <w:trPr>
              <w:trHeight w:val="283"/>
            </w:trPr>
            <w:tc>
              <w:tcPr>
                <w:tcW w:w="2438" w:type="dxa"/>
                <w:shd w:val="clear" w:color="auto" w:fill="auto"/>
                <w:noWrap/>
              </w:tcPr>
              <w:p w:rsidR="001E4088" w:rsidRPr="00000F20" w:rsidRDefault="001E4088" w:rsidP="00100759">
                <w:pPr>
                  <w:spacing w:before="40"/>
                  <w:rPr>
                    <w:rFonts w:ascii="Arial" w:hAnsi="Arial" w:cs="Arial"/>
                    <w:bCs/>
                    <w:color w:val="000000"/>
                    <w:sz w:val="20"/>
                    <w:szCs w:val="20"/>
                  </w:rPr>
                </w:pPr>
                <w:r w:rsidRPr="00000F20">
                  <w:rPr>
                    <w:rFonts w:ascii="Arial" w:hAnsi="Arial" w:cs="Arial"/>
                    <w:bCs/>
                    <w:color w:val="000000"/>
                    <w:sz w:val="20"/>
                    <w:szCs w:val="20"/>
                  </w:rPr>
                  <w:t xml:space="preserve">company </w:t>
                </w:r>
              </w:p>
              <w:p w:rsidR="00100759" w:rsidRPr="00000F20" w:rsidRDefault="001E4088" w:rsidP="00100759">
                <w:pPr>
                  <w:spacing w:before="40"/>
                  <w:rPr>
                    <w:rFonts w:ascii="Arial" w:hAnsi="Arial" w:cs="Arial"/>
                    <w:bCs/>
                    <w:color w:val="000000"/>
                    <w:sz w:val="20"/>
                    <w:szCs w:val="20"/>
                  </w:rPr>
                </w:pPr>
                <w:r w:rsidRPr="00000F20">
                  <w:rPr>
                    <w:rFonts w:ascii="Arial" w:hAnsi="Arial" w:cs="Arial"/>
                    <w:bCs/>
                    <w:color w:val="000000"/>
                    <w:sz w:val="20"/>
                    <w:szCs w:val="20"/>
                  </w:rPr>
                  <w:t xml:space="preserve">oder </w:t>
                </w:r>
                <w:r w:rsidR="00100759" w:rsidRPr="00000F20">
                  <w:rPr>
                    <w:rFonts w:ascii="Arial" w:hAnsi="Arial" w:cs="Arial"/>
                    <w:bCs/>
                    <w:color w:val="000000"/>
                    <w:sz w:val="20"/>
                    <w:szCs w:val="20"/>
                  </w:rPr>
                  <w:t>Firmenlizenz</w:t>
                </w:r>
              </w:p>
              <w:p w:rsidR="00F62B54" w:rsidRPr="00000F20" w:rsidRDefault="00F62B54" w:rsidP="002750C8">
                <w:pPr>
                  <w:spacing w:before="40"/>
                  <w:rPr>
                    <w:rFonts w:ascii="Arial" w:hAnsi="Arial" w:cs="Arial"/>
                    <w:bCs/>
                    <w:color w:val="000000"/>
                    <w:sz w:val="20"/>
                    <w:szCs w:val="20"/>
                  </w:rPr>
                </w:pPr>
              </w:p>
            </w:tc>
            <w:tc>
              <w:tcPr>
                <w:tcW w:w="6973" w:type="dxa"/>
                <w:shd w:val="clear" w:color="auto" w:fill="auto"/>
                <w:noWrap/>
              </w:tcPr>
              <w:p w:rsidR="00100759" w:rsidRPr="00000F20" w:rsidRDefault="00000F20" w:rsidP="008C7C5D">
                <w:pPr>
                  <w:spacing w:before="40"/>
                  <w:rPr>
                    <w:rFonts w:ascii="Arial" w:hAnsi="Arial" w:cs="Arial"/>
                    <w:bCs/>
                    <w:color w:val="000000"/>
                    <w:sz w:val="20"/>
                    <w:szCs w:val="20"/>
                    <w:lang w:val="en-US"/>
                  </w:rPr>
                </w:pPr>
                <w:r w:rsidRPr="00000F20">
                  <w:rPr>
                    <w:rFonts w:ascii="Arial" w:hAnsi="Arial" w:cs="Arial"/>
                    <w:sz w:val="20"/>
                    <w:szCs w:val="20"/>
                    <w:lang w:val="en"/>
                  </w:rPr>
                  <w:t>There are two variants</w:t>
                </w:r>
                <w:proofErr w:type="gramStart"/>
                <w:r w:rsidRPr="00000F20">
                  <w:rPr>
                    <w:rFonts w:ascii="Arial" w:hAnsi="Arial" w:cs="Arial"/>
                    <w:sz w:val="20"/>
                    <w:szCs w:val="20"/>
                    <w:lang w:val="en"/>
                  </w:rPr>
                  <w:t>:</w:t>
                </w:r>
                <w:proofErr w:type="gramEnd"/>
                <w:r w:rsidRPr="00000F20">
                  <w:rPr>
                    <w:rFonts w:ascii="Arial" w:hAnsi="Arial" w:cs="Arial"/>
                    <w:sz w:val="20"/>
                    <w:szCs w:val="20"/>
                    <w:lang w:val="en"/>
                  </w:rPr>
                  <w:br/>
                  <w:t>company = up to max. 14 single user license:  afterwards price on request</w:t>
                </w:r>
                <w:r w:rsidRPr="00000F20">
                  <w:rPr>
                    <w:rFonts w:ascii="Arial" w:hAnsi="Arial" w:cs="Arial"/>
                    <w:sz w:val="20"/>
                    <w:szCs w:val="20"/>
                    <w:lang w:val="en"/>
                  </w:rPr>
                  <w:br/>
                  <w:t xml:space="preserve">NET-Company = any number of </w:t>
                </w:r>
                <w:proofErr w:type="spellStart"/>
                <w:r w:rsidRPr="00000F20">
                  <w:rPr>
                    <w:rFonts w:ascii="Arial" w:hAnsi="Arial" w:cs="Arial"/>
                    <w:sz w:val="20"/>
                    <w:szCs w:val="20"/>
                    <w:lang w:val="en"/>
                  </w:rPr>
                  <w:t>licences</w:t>
                </w:r>
                <w:proofErr w:type="spellEnd"/>
                <w:r w:rsidRPr="00000F20">
                  <w:rPr>
                    <w:rFonts w:ascii="Arial" w:hAnsi="Arial" w:cs="Arial"/>
                    <w:sz w:val="20"/>
                    <w:szCs w:val="20"/>
                    <w:lang w:val="en"/>
                  </w:rPr>
                  <w:t xml:space="preserve"> in one network</w:t>
                </w:r>
              </w:p>
            </w:tc>
          </w:tr>
        </w:tbl>
        <w:p w:rsidR="00E8665B" w:rsidRPr="00000F20" w:rsidRDefault="00E8665B" w:rsidP="0058552A">
          <w:pPr>
            <w:pStyle w:val="Blocktext"/>
            <w:ind w:left="0" w:right="0"/>
            <w:jc w:val="left"/>
            <w:rPr>
              <w:lang w:val="en-US"/>
            </w:rPr>
          </w:pPr>
        </w:p>
        <w:p w:rsidR="00AF48D8" w:rsidRPr="00000F20" w:rsidRDefault="00AF48D8" w:rsidP="0058552A">
          <w:pPr>
            <w:pStyle w:val="Blocktext"/>
            <w:ind w:left="0" w:right="0"/>
            <w:jc w:val="left"/>
            <w:rPr>
              <w:lang w:val="en-US"/>
            </w:rPr>
          </w:pPr>
        </w:p>
        <w:p w:rsidR="00AF48D8" w:rsidRDefault="00AF48D8" w:rsidP="005F12C2">
          <w:pPr>
            <w:jc w:val="center"/>
            <w:rPr>
              <w:lang w:val="en-US"/>
            </w:rPr>
          </w:pPr>
        </w:p>
        <w:p w:rsidR="006F4869" w:rsidRPr="00000F20" w:rsidRDefault="006F4869" w:rsidP="005F12C2">
          <w:pPr>
            <w:jc w:val="center"/>
            <w:rPr>
              <w:lang w:val="en-US"/>
            </w:rPr>
          </w:pPr>
        </w:p>
        <w:tbl>
          <w:tblPr>
            <w:tblW w:w="5726" w:type="dxa"/>
            <w:tblInd w:w="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3515"/>
            <w:gridCol w:w="737"/>
            <w:gridCol w:w="737"/>
            <w:gridCol w:w="737"/>
          </w:tblGrid>
          <w:tr w:rsidR="00963DA3" w:rsidTr="00963DA3">
            <w:trPr>
              <w:trHeight w:val="1605"/>
            </w:trPr>
            <w:tc>
              <w:tcPr>
                <w:tcW w:w="3515" w:type="dxa"/>
                <w:shd w:val="clear" w:color="000000" w:fill="F2F2F2"/>
                <w:noWrap/>
                <w:vAlign w:val="center"/>
                <w:hideMark/>
              </w:tcPr>
              <w:p w:rsidR="00963DA3" w:rsidRPr="00000F20" w:rsidRDefault="00963DA3" w:rsidP="00AF48D8">
                <w:pPr>
                  <w:rPr>
                    <w:rFonts w:ascii="Arial" w:hAnsi="Arial" w:cs="Arial"/>
                    <w:color w:val="000000"/>
                    <w:sz w:val="18"/>
                    <w:szCs w:val="18"/>
                    <w:lang w:val="en-US"/>
                  </w:rPr>
                </w:pPr>
                <w:r w:rsidRPr="00000F20">
                  <w:rPr>
                    <w:rFonts w:ascii="Arial" w:hAnsi="Arial" w:cs="Arial"/>
                    <w:color w:val="000000"/>
                    <w:sz w:val="18"/>
                    <w:szCs w:val="18"/>
                    <w:lang w:val="en-US"/>
                  </w:rPr>
                  <w:t> </w:t>
                </w:r>
              </w:p>
            </w:tc>
            <w:tc>
              <w:tcPr>
                <w:tcW w:w="737" w:type="dxa"/>
                <w:shd w:val="clear" w:color="000000" w:fill="F2F2F2"/>
                <w:noWrap/>
                <w:textDirection w:val="btLr"/>
                <w:vAlign w:val="center"/>
                <w:hideMark/>
              </w:tcPr>
              <w:p w:rsidR="00963DA3" w:rsidRDefault="00E516A4" w:rsidP="005F12C2">
                <w:pPr>
                  <w:jc w:val="center"/>
                  <w:rPr>
                    <w:rFonts w:ascii="Arial" w:hAnsi="Arial" w:cs="Arial"/>
                    <w:color w:val="000000"/>
                    <w:sz w:val="18"/>
                    <w:szCs w:val="18"/>
                  </w:rPr>
                </w:pPr>
                <w:r>
                  <w:rPr>
                    <w:rFonts w:ascii="Arial" w:hAnsi="Arial" w:cs="Arial"/>
                    <w:color w:val="000000"/>
                    <w:sz w:val="18"/>
                    <w:szCs w:val="18"/>
                  </w:rPr>
                  <w:t>German, English</w:t>
                </w:r>
              </w:p>
            </w:tc>
            <w:tc>
              <w:tcPr>
                <w:tcW w:w="737" w:type="dxa"/>
                <w:shd w:val="clear" w:color="000000" w:fill="F2F2F2"/>
                <w:textDirection w:val="btLr"/>
                <w:vAlign w:val="center"/>
              </w:tcPr>
              <w:p w:rsidR="00963DA3" w:rsidRDefault="00E516A4" w:rsidP="005F12C2">
                <w:pPr>
                  <w:jc w:val="center"/>
                  <w:rPr>
                    <w:rFonts w:ascii="Arial" w:hAnsi="Arial" w:cs="Arial"/>
                    <w:color w:val="000000"/>
                    <w:sz w:val="18"/>
                    <w:szCs w:val="18"/>
                  </w:rPr>
                </w:pPr>
                <w:r>
                  <w:rPr>
                    <w:rFonts w:ascii="Arial" w:hAnsi="Arial" w:cs="Arial"/>
                    <w:color w:val="000000"/>
                    <w:sz w:val="18"/>
                    <w:szCs w:val="18"/>
                  </w:rPr>
                  <w:t>Single User</w:t>
                </w:r>
              </w:p>
            </w:tc>
            <w:tc>
              <w:tcPr>
                <w:tcW w:w="737" w:type="dxa"/>
                <w:shd w:val="clear" w:color="000000" w:fill="F2F2F2"/>
                <w:textDirection w:val="btLr"/>
                <w:vAlign w:val="center"/>
              </w:tcPr>
              <w:p w:rsidR="00963DA3" w:rsidRDefault="00E516A4" w:rsidP="005F12C2">
                <w:pPr>
                  <w:jc w:val="center"/>
                  <w:rPr>
                    <w:rFonts w:ascii="Arial" w:hAnsi="Arial" w:cs="Arial"/>
                    <w:color w:val="000000"/>
                    <w:sz w:val="18"/>
                    <w:szCs w:val="18"/>
                  </w:rPr>
                </w:pPr>
                <w:r>
                  <w:rPr>
                    <w:rFonts w:ascii="Arial" w:hAnsi="Arial" w:cs="Arial"/>
                    <w:color w:val="000000"/>
                    <w:sz w:val="18"/>
                    <w:szCs w:val="18"/>
                  </w:rPr>
                  <w:t>Network</w:t>
                </w:r>
              </w:p>
            </w:tc>
          </w:tr>
          <w:tr w:rsidR="00963DA3" w:rsidRPr="00AF48D8" w:rsidTr="00963DA3">
            <w:trPr>
              <w:trHeight w:val="283"/>
            </w:trPr>
            <w:tc>
              <w:tcPr>
                <w:tcW w:w="3515" w:type="dxa"/>
                <w:shd w:val="clear" w:color="000000" w:fill="F2F2F2"/>
                <w:noWrap/>
                <w:vAlign w:val="center"/>
                <w:hideMark/>
              </w:tcPr>
              <w:p w:rsidR="00963DA3" w:rsidRPr="00AF48D8" w:rsidRDefault="00963DA3" w:rsidP="00E4411A">
                <w:pPr>
                  <w:rPr>
                    <w:rFonts w:ascii="Arial" w:hAnsi="Arial" w:cs="Arial"/>
                    <w:bCs/>
                    <w:color w:val="000000"/>
                    <w:sz w:val="18"/>
                    <w:szCs w:val="18"/>
                  </w:rPr>
                </w:pPr>
                <w:r>
                  <w:rPr>
                    <w:rFonts w:ascii="Arial" w:hAnsi="Arial" w:cs="Arial"/>
                    <w:bCs/>
                    <w:color w:val="000000"/>
                    <w:sz w:val="18"/>
                    <w:szCs w:val="18"/>
                  </w:rPr>
                  <w:t xml:space="preserve">AQUA AERO 3.x </w:t>
                </w:r>
              </w:p>
            </w:tc>
            <w:tc>
              <w:tcPr>
                <w:tcW w:w="737" w:type="dxa"/>
                <w:shd w:val="clear" w:color="auto" w:fill="auto"/>
                <w:noWrap/>
                <w:vAlign w:val="center"/>
                <w:hideMark/>
              </w:tcPr>
              <w:p w:rsidR="00963DA3" w:rsidRPr="00AF48D8" w:rsidRDefault="00963DA3" w:rsidP="005F12C2">
                <w:pPr>
                  <w:jc w:val="center"/>
                  <w:rPr>
                    <w:rFonts w:ascii="Arial" w:hAnsi="Arial" w:cs="Arial"/>
                    <w:bCs/>
                    <w:color w:val="000000"/>
                    <w:sz w:val="18"/>
                    <w:szCs w:val="18"/>
                  </w:rPr>
                </w:pPr>
                <w:r w:rsidRPr="00AF48D8">
                  <w:rPr>
                    <w:rFonts w:ascii="Arial" w:hAnsi="Arial" w:cs="Arial"/>
                    <w:bCs/>
                    <w:color w:val="000000"/>
                    <w:sz w:val="18"/>
                    <w:szCs w:val="18"/>
                  </w:rPr>
                  <w:t>x</w:t>
                </w:r>
              </w:p>
            </w:tc>
            <w:tc>
              <w:tcPr>
                <w:tcW w:w="737" w:type="dxa"/>
                <w:shd w:val="clear" w:color="auto" w:fill="auto"/>
                <w:vAlign w:val="center"/>
              </w:tcPr>
              <w:p w:rsidR="00963DA3" w:rsidRPr="00AF48D8" w:rsidRDefault="00963DA3" w:rsidP="005F12C2">
                <w:pPr>
                  <w:jc w:val="center"/>
                  <w:rPr>
                    <w:rFonts w:ascii="Arial" w:hAnsi="Arial" w:cs="Arial"/>
                    <w:bCs/>
                    <w:color w:val="000000"/>
                    <w:sz w:val="18"/>
                    <w:szCs w:val="18"/>
                  </w:rPr>
                </w:pPr>
                <w:r>
                  <w:rPr>
                    <w:rFonts w:ascii="Arial" w:hAnsi="Arial" w:cs="Arial"/>
                    <w:bCs/>
                    <w:color w:val="000000"/>
                    <w:sz w:val="18"/>
                    <w:szCs w:val="18"/>
                  </w:rPr>
                  <w:t>1</w:t>
                </w:r>
              </w:p>
            </w:tc>
            <w:tc>
              <w:tcPr>
                <w:tcW w:w="737" w:type="dxa"/>
                <w:shd w:val="clear" w:color="auto" w:fill="auto"/>
                <w:vAlign w:val="center"/>
              </w:tcPr>
              <w:p w:rsidR="00963DA3" w:rsidRPr="00AF48D8" w:rsidRDefault="00963DA3" w:rsidP="005F12C2">
                <w:pPr>
                  <w:jc w:val="center"/>
                  <w:rPr>
                    <w:rFonts w:ascii="Arial" w:hAnsi="Arial" w:cs="Arial"/>
                    <w:bCs/>
                    <w:color w:val="000000"/>
                    <w:sz w:val="18"/>
                    <w:szCs w:val="18"/>
                  </w:rPr>
                </w:pPr>
              </w:p>
            </w:tc>
          </w:tr>
          <w:tr w:rsidR="00963DA3" w:rsidRPr="00AF48D8" w:rsidTr="00963DA3">
            <w:trPr>
              <w:trHeight w:val="283"/>
            </w:trPr>
            <w:tc>
              <w:tcPr>
                <w:tcW w:w="3515" w:type="dxa"/>
                <w:shd w:val="clear" w:color="000000" w:fill="F2F2F2"/>
                <w:noWrap/>
                <w:vAlign w:val="center"/>
                <w:hideMark/>
              </w:tcPr>
              <w:p w:rsidR="00963DA3" w:rsidRPr="00AF48D8" w:rsidRDefault="00963DA3" w:rsidP="00E4411A">
                <w:pPr>
                  <w:rPr>
                    <w:rFonts w:ascii="Arial" w:hAnsi="Arial" w:cs="Arial"/>
                    <w:bCs/>
                    <w:color w:val="000000"/>
                    <w:sz w:val="18"/>
                    <w:szCs w:val="18"/>
                    <w:lang w:val="en-US"/>
                  </w:rPr>
                </w:pPr>
                <w:r>
                  <w:rPr>
                    <w:rFonts w:ascii="Arial" w:hAnsi="Arial" w:cs="Arial"/>
                    <w:bCs/>
                    <w:color w:val="000000"/>
                    <w:sz w:val="18"/>
                    <w:szCs w:val="18"/>
                    <w:lang w:val="en-US"/>
                  </w:rPr>
                  <w:t>AQUA AERO 3.x - company</w:t>
                </w:r>
              </w:p>
            </w:tc>
            <w:tc>
              <w:tcPr>
                <w:tcW w:w="737" w:type="dxa"/>
                <w:shd w:val="clear" w:color="auto" w:fill="auto"/>
                <w:noWrap/>
                <w:vAlign w:val="center"/>
                <w:hideMark/>
              </w:tcPr>
              <w:p w:rsidR="00963DA3" w:rsidRPr="00AF48D8" w:rsidRDefault="00963DA3" w:rsidP="005F12C2">
                <w:pPr>
                  <w:jc w:val="center"/>
                  <w:rPr>
                    <w:rFonts w:ascii="Arial" w:hAnsi="Arial" w:cs="Arial"/>
                    <w:bCs/>
                    <w:color w:val="000000"/>
                    <w:sz w:val="18"/>
                    <w:szCs w:val="18"/>
                  </w:rPr>
                </w:pPr>
                <w:r w:rsidRPr="00AF48D8">
                  <w:rPr>
                    <w:rFonts w:ascii="Arial" w:hAnsi="Arial" w:cs="Arial"/>
                    <w:bCs/>
                    <w:color w:val="000000"/>
                    <w:sz w:val="18"/>
                    <w:szCs w:val="18"/>
                  </w:rPr>
                  <w:t>x</w:t>
                </w:r>
              </w:p>
            </w:tc>
            <w:tc>
              <w:tcPr>
                <w:tcW w:w="737" w:type="dxa"/>
                <w:shd w:val="clear" w:color="auto" w:fill="auto"/>
                <w:vAlign w:val="center"/>
              </w:tcPr>
              <w:p w:rsidR="00963DA3" w:rsidRPr="00AF48D8" w:rsidRDefault="00963DA3" w:rsidP="005F12C2">
                <w:pPr>
                  <w:jc w:val="center"/>
                  <w:rPr>
                    <w:rFonts w:ascii="Arial" w:hAnsi="Arial" w:cs="Arial"/>
                    <w:bCs/>
                    <w:color w:val="000000"/>
                    <w:sz w:val="18"/>
                    <w:szCs w:val="18"/>
                  </w:rPr>
                </w:pPr>
                <w:r>
                  <w:rPr>
                    <w:rFonts w:ascii="Arial" w:hAnsi="Arial" w:cs="Arial"/>
                    <w:bCs/>
                    <w:color w:val="000000"/>
                    <w:sz w:val="18"/>
                    <w:szCs w:val="18"/>
                  </w:rPr>
                  <w:t>max.14</w:t>
                </w:r>
              </w:p>
            </w:tc>
            <w:tc>
              <w:tcPr>
                <w:tcW w:w="737" w:type="dxa"/>
                <w:shd w:val="clear" w:color="auto" w:fill="auto"/>
                <w:vAlign w:val="center"/>
              </w:tcPr>
              <w:p w:rsidR="00963DA3" w:rsidRPr="00AF48D8" w:rsidRDefault="00963DA3" w:rsidP="005F12C2">
                <w:pPr>
                  <w:jc w:val="center"/>
                  <w:rPr>
                    <w:rFonts w:ascii="Arial" w:hAnsi="Arial" w:cs="Arial"/>
                    <w:bCs/>
                    <w:color w:val="000000"/>
                    <w:sz w:val="18"/>
                    <w:szCs w:val="18"/>
                  </w:rPr>
                </w:pPr>
              </w:p>
            </w:tc>
          </w:tr>
          <w:tr w:rsidR="00963DA3" w:rsidRPr="00AF48D8" w:rsidTr="00963DA3">
            <w:trPr>
              <w:trHeight w:val="283"/>
            </w:trPr>
            <w:tc>
              <w:tcPr>
                <w:tcW w:w="3515" w:type="dxa"/>
                <w:shd w:val="clear" w:color="000000" w:fill="F2F2F2"/>
                <w:noWrap/>
                <w:vAlign w:val="center"/>
                <w:hideMark/>
              </w:tcPr>
              <w:p w:rsidR="00963DA3" w:rsidRPr="00AF48D8" w:rsidRDefault="00963DA3" w:rsidP="005F12C2">
                <w:pPr>
                  <w:rPr>
                    <w:rFonts w:ascii="Arial" w:hAnsi="Arial" w:cs="Arial"/>
                    <w:bCs/>
                    <w:color w:val="000000"/>
                    <w:sz w:val="18"/>
                    <w:szCs w:val="18"/>
                  </w:rPr>
                </w:pPr>
                <w:r>
                  <w:rPr>
                    <w:rFonts w:ascii="Arial" w:hAnsi="Arial" w:cs="Arial"/>
                    <w:bCs/>
                    <w:color w:val="000000"/>
                    <w:sz w:val="18"/>
                    <w:szCs w:val="18"/>
                  </w:rPr>
                  <w:t xml:space="preserve">AQUA AERO 3.x </w:t>
                </w:r>
                <w:r w:rsidRPr="00AF48D8">
                  <w:rPr>
                    <w:rFonts w:ascii="Arial" w:hAnsi="Arial" w:cs="Arial"/>
                    <w:bCs/>
                    <w:color w:val="000000"/>
                    <w:sz w:val="18"/>
                    <w:szCs w:val="18"/>
                  </w:rPr>
                  <w:t>NET</w:t>
                </w:r>
              </w:p>
            </w:tc>
            <w:tc>
              <w:tcPr>
                <w:tcW w:w="737" w:type="dxa"/>
                <w:shd w:val="clear" w:color="auto" w:fill="auto"/>
                <w:noWrap/>
                <w:vAlign w:val="center"/>
                <w:hideMark/>
              </w:tcPr>
              <w:p w:rsidR="00963DA3" w:rsidRPr="00AF48D8" w:rsidRDefault="00963DA3" w:rsidP="005F12C2">
                <w:pPr>
                  <w:jc w:val="center"/>
                  <w:rPr>
                    <w:rFonts w:ascii="Arial" w:hAnsi="Arial" w:cs="Arial"/>
                    <w:bCs/>
                    <w:color w:val="000000"/>
                    <w:sz w:val="18"/>
                    <w:szCs w:val="18"/>
                  </w:rPr>
                </w:pPr>
                <w:r w:rsidRPr="00AF48D8">
                  <w:rPr>
                    <w:rFonts w:ascii="Arial" w:hAnsi="Arial" w:cs="Arial"/>
                    <w:bCs/>
                    <w:color w:val="000000"/>
                    <w:sz w:val="18"/>
                    <w:szCs w:val="18"/>
                  </w:rPr>
                  <w:t>x</w:t>
                </w:r>
              </w:p>
            </w:tc>
            <w:tc>
              <w:tcPr>
                <w:tcW w:w="737" w:type="dxa"/>
                <w:shd w:val="clear" w:color="auto" w:fill="auto"/>
                <w:vAlign w:val="center"/>
              </w:tcPr>
              <w:p w:rsidR="00963DA3" w:rsidRPr="00AF48D8" w:rsidRDefault="00963DA3" w:rsidP="005F12C2">
                <w:pPr>
                  <w:jc w:val="center"/>
                  <w:rPr>
                    <w:rFonts w:ascii="Arial" w:hAnsi="Arial" w:cs="Arial"/>
                    <w:bCs/>
                    <w:color w:val="000000"/>
                    <w:sz w:val="18"/>
                    <w:szCs w:val="18"/>
                  </w:rPr>
                </w:pPr>
              </w:p>
            </w:tc>
            <w:tc>
              <w:tcPr>
                <w:tcW w:w="737" w:type="dxa"/>
                <w:shd w:val="clear" w:color="auto" w:fill="auto"/>
                <w:vAlign w:val="center"/>
              </w:tcPr>
              <w:p w:rsidR="00963DA3" w:rsidRPr="00AF48D8" w:rsidRDefault="00963DA3" w:rsidP="005F12C2">
                <w:pPr>
                  <w:jc w:val="center"/>
                  <w:rPr>
                    <w:rFonts w:ascii="Arial" w:hAnsi="Arial" w:cs="Arial"/>
                    <w:bCs/>
                    <w:color w:val="000000"/>
                    <w:sz w:val="18"/>
                    <w:szCs w:val="18"/>
                  </w:rPr>
                </w:pPr>
                <w:r w:rsidRPr="00AF48D8">
                  <w:rPr>
                    <w:rFonts w:ascii="Arial" w:hAnsi="Arial" w:cs="Arial"/>
                    <w:bCs/>
                    <w:color w:val="000000"/>
                    <w:sz w:val="18"/>
                    <w:szCs w:val="18"/>
                  </w:rPr>
                  <w:t>x</w:t>
                </w:r>
              </w:p>
            </w:tc>
          </w:tr>
          <w:tr w:rsidR="00963DA3" w:rsidRPr="00AF48D8" w:rsidTr="00963DA3">
            <w:trPr>
              <w:trHeight w:val="283"/>
            </w:trPr>
            <w:tc>
              <w:tcPr>
                <w:tcW w:w="3515" w:type="dxa"/>
                <w:shd w:val="clear" w:color="000000" w:fill="F2F2F2"/>
                <w:noWrap/>
                <w:vAlign w:val="center"/>
                <w:hideMark/>
              </w:tcPr>
              <w:p w:rsidR="00963DA3" w:rsidRPr="00AF48D8" w:rsidRDefault="00963DA3" w:rsidP="00AF48D8">
                <w:pPr>
                  <w:rPr>
                    <w:rFonts w:ascii="Arial" w:hAnsi="Arial" w:cs="Arial"/>
                    <w:bCs/>
                    <w:color w:val="000000"/>
                    <w:sz w:val="18"/>
                    <w:szCs w:val="18"/>
                    <w:lang w:val="en-US"/>
                  </w:rPr>
                </w:pPr>
                <w:r>
                  <w:rPr>
                    <w:rFonts w:ascii="Arial" w:hAnsi="Arial" w:cs="Arial"/>
                    <w:bCs/>
                    <w:color w:val="000000"/>
                    <w:sz w:val="18"/>
                    <w:szCs w:val="18"/>
                    <w:lang w:val="en-US"/>
                  </w:rPr>
                  <w:t xml:space="preserve">AQUA AERO 3.x </w:t>
                </w:r>
                <w:r w:rsidRPr="00AF48D8">
                  <w:rPr>
                    <w:rFonts w:ascii="Arial" w:hAnsi="Arial" w:cs="Arial"/>
                    <w:bCs/>
                    <w:color w:val="000000"/>
                    <w:sz w:val="18"/>
                    <w:szCs w:val="18"/>
                    <w:lang w:val="en-US"/>
                  </w:rPr>
                  <w:t>EDU</w:t>
                </w:r>
              </w:p>
            </w:tc>
            <w:tc>
              <w:tcPr>
                <w:tcW w:w="737" w:type="dxa"/>
                <w:shd w:val="clear" w:color="auto" w:fill="auto"/>
                <w:noWrap/>
                <w:vAlign w:val="center"/>
                <w:hideMark/>
              </w:tcPr>
              <w:p w:rsidR="00963DA3" w:rsidRPr="00AF48D8" w:rsidRDefault="00963DA3" w:rsidP="005F12C2">
                <w:pPr>
                  <w:jc w:val="center"/>
                  <w:rPr>
                    <w:rFonts w:ascii="Arial" w:hAnsi="Arial" w:cs="Arial"/>
                    <w:bCs/>
                    <w:color w:val="000000"/>
                    <w:sz w:val="18"/>
                    <w:szCs w:val="18"/>
                  </w:rPr>
                </w:pPr>
                <w:r w:rsidRPr="00AF48D8">
                  <w:rPr>
                    <w:rFonts w:ascii="Arial" w:hAnsi="Arial" w:cs="Arial"/>
                    <w:bCs/>
                    <w:color w:val="000000"/>
                    <w:sz w:val="18"/>
                    <w:szCs w:val="18"/>
                  </w:rPr>
                  <w:t>x</w:t>
                </w:r>
              </w:p>
            </w:tc>
            <w:tc>
              <w:tcPr>
                <w:tcW w:w="737" w:type="dxa"/>
                <w:shd w:val="clear" w:color="auto" w:fill="auto"/>
                <w:vAlign w:val="center"/>
              </w:tcPr>
              <w:p w:rsidR="00963DA3" w:rsidRPr="00AF48D8" w:rsidRDefault="00963DA3" w:rsidP="005F12C2">
                <w:pPr>
                  <w:jc w:val="center"/>
                  <w:rPr>
                    <w:rFonts w:ascii="Arial" w:hAnsi="Arial" w:cs="Arial"/>
                    <w:bCs/>
                    <w:color w:val="000000"/>
                    <w:sz w:val="18"/>
                    <w:szCs w:val="18"/>
                  </w:rPr>
                </w:pPr>
                <w:r>
                  <w:rPr>
                    <w:rFonts w:ascii="Arial" w:hAnsi="Arial" w:cs="Arial"/>
                    <w:bCs/>
                    <w:color w:val="000000"/>
                    <w:sz w:val="18"/>
                    <w:szCs w:val="18"/>
                  </w:rPr>
                  <w:t>x</w:t>
                </w:r>
              </w:p>
            </w:tc>
            <w:tc>
              <w:tcPr>
                <w:tcW w:w="737" w:type="dxa"/>
                <w:shd w:val="clear" w:color="auto" w:fill="auto"/>
                <w:vAlign w:val="center"/>
              </w:tcPr>
              <w:p w:rsidR="00963DA3" w:rsidRPr="00AF48D8" w:rsidRDefault="00963DA3" w:rsidP="005F12C2">
                <w:pPr>
                  <w:jc w:val="center"/>
                  <w:rPr>
                    <w:rFonts w:ascii="Arial" w:hAnsi="Arial" w:cs="Arial"/>
                    <w:bCs/>
                    <w:color w:val="000000"/>
                    <w:sz w:val="18"/>
                    <w:szCs w:val="18"/>
                  </w:rPr>
                </w:pPr>
                <w:r>
                  <w:rPr>
                    <w:rFonts w:ascii="Arial" w:hAnsi="Arial" w:cs="Arial"/>
                    <w:bCs/>
                    <w:color w:val="000000"/>
                    <w:sz w:val="18"/>
                    <w:szCs w:val="18"/>
                  </w:rPr>
                  <w:t>x</w:t>
                </w:r>
              </w:p>
            </w:tc>
          </w:tr>
        </w:tbl>
        <w:p w:rsidR="00AF48D8" w:rsidRPr="007D6EDE" w:rsidRDefault="00893121" w:rsidP="00100759">
          <w:pPr>
            <w:pStyle w:val="Blocktext"/>
            <w:ind w:left="0" w:right="0"/>
            <w:jc w:val="left"/>
            <w:rPr>
              <w:lang w:val="de-DE"/>
            </w:rPr>
          </w:pPr>
        </w:p>
      </w:sdtContent>
    </w:sdt>
    <w:sectPr w:rsidR="00AF48D8" w:rsidRPr="007D6EDE" w:rsidSect="009F7855">
      <w:pgSz w:w="11906" w:h="16838" w:code="9"/>
      <w:pgMar w:top="284" w:right="1134" w:bottom="284"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BA2" w:rsidRDefault="00BE4BA2">
      <w:r>
        <w:separator/>
      </w:r>
    </w:p>
  </w:endnote>
  <w:endnote w:type="continuationSeparator" w:id="0">
    <w:p w:rsidR="00BE4BA2" w:rsidRDefault="00BE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454" w:type="dxa"/>
      <w:tblBorders>
        <w:top w:val="single" w:sz="12" w:space="0" w:color="808080" w:themeColor="background1" w:themeShade="80"/>
      </w:tblBorders>
      <w:tblLook w:val="01E0" w:firstRow="1" w:lastRow="1" w:firstColumn="1" w:lastColumn="1" w:noHBand="0" w:noVBand="0"/>
    </w:tblPr>
    <w:tblGrid>
      <w:gridCol w:w="3402"/>
      <w:gridCol w:w="3402"/>
      <w:gridCol w:w="3402"/>
    </w:tblGrid>
    <w:tr w:rsidR="009A1EA5" w:rsidRPr="00706354" w:rsidTr="00782323">
      <w:tc>
        <w:tcPr>
          <w:tcW w:w="3402" w:type="dxa"/>
        </w:tcPr>
        <w:p w:rsidR="009A1EA5" w:rsidRPr="00706354" w:rsidRDefault="009A1EA5" w:rsidP="00782323">
          <w:pPr>
            <w:pStyle w:val="Fuzeile"/>
            <w:jc w:val="left"/>
            <w:rPr>
              <w:rFonts w:ascii="Arial" w:eastAsia="SimSun" w:hAnsi="Arial"/>
              <w:sz w:val="16"/>
              <w:szCs w:val="16"/>
              <w:lang w:eastAsia="zh-CN"/>
            </w:rPr>
          </w:pPr>
          <w:r w:rsidRPr="00706354">
            <w:rPr>
              <w:rFonts w:ascii="Arial" w:eastAsia="SimSun" w:hAnsi="Arial"/>
              <w:sz w:val="16"/>
              <w:szCs w:val="16"/>
              <w:lang w:eastAsia="zh-CN"/>
            </w:rPr>
            <w:t xml:space="preserve">Firmensitz: 54636 </w:t>
          </w:r>
          <w:proofErr w:type="spellStart"/>
          <w:r w:rsidRPr="00706354">
            <w:rPr>
              <w:rFonts w:ascii="Arial" w:eastAsia="SimSun" w:hAnsi="Arial"/>
              <w:sz w:val="16"/>
              <w:szCs w:val="16"/>
              <w:lang w:eastAsia="zh-CN"/>
            </w:rPr>
            <w:t>Nattenheim</w:t>
          </w:r>
          <w:proofErr w:type="spellEnd"/>
        </w:p>
        <w:p w:rsidR="009A1EA5" w:rsidRPr="00706354" w:rsidRDefault="009A1EA5" w:rsidP="00782323">
          <w:pPr>
            <w:pStyle w:val="Fuzeile"/>
            <w:jc w:val="left"/>
            <w:rPr>
              <w:rFonts w:ascii="Arial" w:eastAsia="SimSun" w:hAnsi="Arial"/>
              <w:sz w:val="16"/>
              <w:szCs w:val="16"/>
              <w:lang w:eastAsia="zh-CN"/>
            </w:rPr>
          </w:pPr>
          <w:r w:rsidRPr="00706354">
            <w:rPr>
              <w:rFonts w:ascii="Arial" w:eastAsia="SimSun" w:hAnsi="Arial"/>
              <w:sz w:val="16"/>
              <w:szCs w:val="16"/>
              <w:lang w:eastAsia="zh-CN"/>
            </w:rPr>
            <w:t xml:space="preserve">Geschäftsführer: </w:t>
          </w:r>
        </w:p>
        <w:p w:rsidR="009A1EA5" w:rsidRPr="00706354" w:rsidRDefault="009A1EA5" w:rsidP="00782323">
          <w:pPr>
            <w:pStyle w:val="Fuzeile"/>
            <w:jc w:val="left"/>
            <w:rPr>
              <w:rFonts w:ascii="Arial" w:eastAsia="SimSun" w:hAnsi="Arial"/>
              <w:sz w:val="16"/>
              <w:szCs w:val="16"/>
              <w:lang w:eastAsia="zh-CN"/>
            </w:rPr>
          </w:pPr>
          <w:r w:rsidRPr="00706354">
            <w:rPr>
              <w:rFonts w:ascii="Arial" w:eastAsia="SimSun" w:hAnsi="Arial"/>
              <w:sz w:val="16"/>
              <w:szCs w:val="16"/>
              <w:lang w:eastAsia="zh-CN"/>
            </w:rPr>
            <w:t>Dipl.-Ing. Norbert Meyer</w:t>
          </w:r>
        </w:p>
        <w:p w:rsidR="009A1EA5" w:rsidRPr="00706354" w:rsidRDefault="009A1EA5" w:rsidP="00782323">
          <w:pPr>
            <w:pStyle w:val="Fuzeile"/>
            <w:jc w:val="left"/>
            <w:rPr>
              <w:rFonts w:ascii="Arial" w:eastAsia="SimSun" w:hAnsi="Arial"/>
              <w:sz w:val="16"/>
              <w:szCs w:val="16"/>
              <w:lang w:eastAsia="zh-CN"/>
            </w:rPr>
          </w:pPr>
          <w:r w:rsidRPr="00706354">
            <w:rPr>
              <w:rFonts w:ascii="Arial" w:eastAsia="SimSun" w:hAnsi="Arial"/>
              <w:sz w:val="16"/>
              <w:szCs w:val="16"/>
              <w:lang w:eastAsia="zh-CN"/>
            </w:rPr>
            <w:t>HRB 32200; Amtsgericht Wittlich</w:t>
          </w:r>
        </w:p>
      </w:tc>
      <w:tc>
        <w:tcPr>
          <w:tcW w:w="3402" w:type="dxa"/>
        </w:tcPr>
        <w:p w:rsidR="009A1EA5" w:rsidRPr="00706354" w:rsidRDefault="009A1EA5" w:rsidP="00782323">
          <w:pPr>
            <w:pStyle w:val="Fuzeile"/>
            <w:jc w:val="left"/>
            <w:rPr>
              <w:rFonts w:ascii="Arial" w:eastAsia="SimSun" w:hAnsi="Arial"/>
              <w:sz w:val="16"/>
              <w:szCs w:val="16"/>
              <w:lang w:eastAsia="zh-CN"/>
            </w:rPr>
          </w:pPr>
          <w:r w:rsidRPr="00706354">
            <w:rPr>
              <w:rFonts w:ascii="Arial" w:eastAsia="SimSun" w:hAnsi="Arial"/>
              <w:sz w:val="16"/>
              <w:szCs w:val="16"/>
              <w:lang w:eastAsia="zh-CN"/>
            </w:rPr>
            <w:t xml:space="preserve">USt.-ID: DE202219295  </w:t>
          </w:r>
        </w:p>
        <w:p w:rsidR="009A1EA5" w:rsidRPr="00706354" w:rsidRDefault="009A1EA5" w:rsidP="00782323">
          <w:pPr>
            <w:pStyle w:val="Fuzeile"/>
            <w:jc w:val="left"/>
            <w:rPr>
              <w:rFonts w:ascii="Arial" w:eastAsia="SimSun" w:hAnsi="Arial"/>
              <w:sz w:val="16"/>
              <w:szCs w:val="16"/>
              <w:lang w:eastAsia="zh-CN"/>
            </w:rPr>
          </w:pPr>
          <w:r w:rsidRPr="00706354">
            <w:rPr>
              <w:rFonts w:ascii="Arial" w:eastAsia="SimSun" w:hAnsi="Arial"/>
              <w:sz w:val="16"/>
              <w:szCs w:val="16"/>
              <w:lang w:eastAsia="zh-CN"/>
            </w:rPr>
            <w:t>Steuer-Nr. : 10/657/03529</w:t>
          </w:r>
        </w:p>
        <w:p w:rsidR="009A1EA5" w:rsidRPr="006E2B23" w:rsidRDefault="009A1EA5" w:rsidP="00782323">
          <w:pPr>
            <w:pStyle w:val="Fuzeile"/>
            <w:jc w:val="left"/>
            <w:rPr>
              <w:rFonts w:ascii="Arial" w:eastAsia="SimSun" w:hAnsi="Arial"/>
              <w:sz w:val="16"/>
              <w:szCs w:val="16"/>
              <w:lang w:val="en-US" w:eastAsia="zh-CN"/>
            </w:rPr>
          </w:pPr>
          <w:r w:rsidRPr="006E2B23">
            <w:rPr>
              <w:rFonts w:ascii="Arial" w:eastAsia="SimSun" w:hAnsi="Arial"/>
              <w:sz w:val="16"/>
              <w:szCs w:val="16"/>
              <w:lang w:val="en-US" w:eastAsia="zh-CN"/>
            </w:rPr>
            <w:t>USt.-ID: LU19740503</w:t>
          </w:r>
        </w:p>
        <w:p w:rsidR="009A1EA5" w:rsidRPr="006E2B23" w:rsidRDefault="009A1EA5" w:rsidP="00782323">
          <w:pPr>
            <w:pStyle w:val="Fuzeile"/>
            <w:jc w:val="left"/>
            <w:rPr>
              <w:rFonts w:ascii="Arial" w:eastAsia="SimSun" w:hAnsi="Arial"/>
              <w:sz w:val="16"/>
              <w:szCs w:val="16"/>
              <w:lang w:val="en-US" w:eastAsia="zh-CN"/>
            </w:rPr>
          </w:pPr>
          <w:r w:rsidRPr="006E2B23">
            <w:rPr>
              <w:rFonts w:ascii="Arial" w:eastAsia="SimSun" w:hAnsi="Arial"/>
              <w:sz w:val="16"/>
              <w:szCs w:val="16"/>
              <w:lang w:val="en-US" w:eastAsia="zh-CN"/>
            </w:rPr>
            <w:t>TVA (LU): 1999 3401 709</w:t>
          </w:r>
        </w:p>
      </w:tc>
      <w:tc>
        <w:tcPr>
          <w:tcW w:w="3402" w:type="dxa"/>
        </w:tcPr>
        <w:p w:rsidR="009A1EA5" w:rsidRPr="00706354" w:rsidRDefault="009A1EA5" w:rsidP="00782323">
          <w:pPr>
            <w:pStyle w:val="Fuzeile"/>
            <w:jc w:val="left"/>
            <w:rPr>
              <w:rFonts w:ascii="Arial" w:eastAsia="SimSun" w:hAnsi="Arial"/>
              <w:sz w:val="16"/>
              <w:szCs w:val="16"/>
              <w:lang w:eastAsia="zh-CN"/>
            </w:rPr>
          </w:pPr>
          <w:r w:rsidRPr="00706354">
            <w:rPr>
              <w:rFonts w:ascii="Arial" w:eastAsia="SimSun" w:hAnsi="Arial"/>
              <w:sz w:val="16"/>
              <w:szCs w:val="16"/>
              <w:lang w:eastAsia="zh-CN"/>
            </w:rPr>
            <w:t>Raiffeisenbank Westeifel  / Schönecken</w:t>
          </w:r>
        </w:p>
        <w:p w:rsidR="009A1EA5" w:rsidRPr="00706354" w:rsidRDefault="009A1EA5" w:rsidP="00782323">
          <w:pPr>
            <w:pStyle w:val="Fuzeile"/>
            <w:jc w:val="left"/>
            <w:rPr>
              <w:rFonts w:ascii="Arial" w:eastAsia="SimSun" w:hAnsi="Arial"/>
              <w:sz w:val="16"/>
              <w:szCs w:val="16"/>
              <w:lang w:eastAsia="zh-CN"/>
            </w:rPr>
          </w:pPr>
          <w:r w:rsidRPr="00706354">
            <w:rPr>
              <w:rFonts w:ascii="Arial" w:eastAsia="SimSun" w:hAnsi="Arial"/>
              <w:sz w:val="16"/>
              <w:szCs w:val="16"/>
              <w:lang w:eastAsia="zh-CN"/>
            </w:rPr>
            <w:t>BLZ: 586 619 01  Kto.: 22 390</w:t>
          </w:r>
        </w:p>
        <w:p w:rsidR="009A1EA5" w:rsidRPr="00706354" w:rsidRDefault="009A1EA5" w:rsidP="00782323">
          <w:pPr>
            <w:pStyle w:val="Fuzeile"/>
            <w:jc w:val="left"/>
            <w:rPr>
              <w:rFonts w:ascii="Arial" w:eastAsia="SimSun" w:hAnsi="Arial"/>
              <w:sz w:val="16"/>
              <w:szCs w:val="16"/>
              <w:lang w:eastAsia="zh-CN"/>
            </w:rPr>
          </w:pPr>
          <w:r w:rsidRPr="00706354">
            <w:rPr>
              <w:rFonts w:ascii="Arial" w:eastAsia="SimSun" w:hAnsi="Arial"/>
              <w:sz w:val="16"/>
              <w:szCs w:val="16"/>
              <w:lang w:eastAsia="zh-CN"/>
            </w:rPr>
            <w:t>IBAN: DE40 5866 1901 0000 0223 90</w:t>
          </w:r>
        </w:p>
        <w:p w:rsidR="009A1EA5" w:rsidRPr="00706354" w:rsidRDefault="009A1EA5" w:rsidP="00782323">
          <w:pPr>
            <w:pStyle w:val="Fuzeile"/>
            <w:jc w:val="left"/>
            <w:rPr>
              <w:rFonts w:ascii="Arial" w:eastAsia="SimSun" w:hAnsi="Arial"/>
              <w:sz w:val="16"/>
              <w:szCs w:val="16"/>
              <w:lang w:eastAsia="zh-CN"/>
            </w:rPr>
          </w:pPr>
          <w:r w:rsidRPr="00706354">
            <w:rPr>
              <w:rFonts w:ascii="Arial" w:eastAsia="SimSun" w:hAnsi="Arial"/>
              <w:sz w:val="16"/>
              <w:szCs w:val="16"/>
              <w:lang w:eastAsia="zh-CN"/>
            </w:rPr>
            <w:t>BIC: GENODED1WSC</w:t>
          </w:r>
        </w:p>
      </w:tc>
    </w:tr>
  </w:tbl>
  <w:p w:rsidR="003001C7" w:rsidRPr="009A1EA5" w:rsidRDefault="003001C7" w:rsidP="009A1EA5">
    <w:pPr>
      <w:pStyle w:val="Fuzeile"/>
      <w:jc w:val="lef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BA2" w:rsidRDefault="00BE4BA2">
      <w:r>
        <w:separator/>
      </w:r>
    </w:p>
  </w:footnote>
  <w:footnote w:type="continuationSeparator" w:id="0">
    <w:p w:rsidR="00BE4BA2" w:rsidRDefault="00BE4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5B" w:rsidRPr="00985059" w:rsidRDefault="00227C5B" w:rsidP="00227C5B">
    <w:pPr>
      <w:pStyle w:val="Kopfzeile"/>
      <w:ind w:left="-567"/>
      <w:jc w:val="left"/>
      <w:rPr>
        <w:rFonts w:ascii="Century Gothic" w:hAnsi="Century Gothic"/>
      </w:rPr>
    </w:pPr>
    <w:proofErr w:type="spellStart"/>
    <w:r w:rsidRPr="006E2B23">
      <w:rPr>
        <w:rFonts w:ascii="Century Gothic" w:hAnsi="Century Gothic"/>
        <w:sz w:val="40"/>
        <w:szCs w:val="40"/>
      </w:rPr>
      <w:t>BIT</w:t>
    </w:r>
    <w:r w:rsidRPr="006E2B23">
      <w:rPr>
        <w:rFonts w:ascii="Century Gothic" w:hAnsi="Century Gothic"/>
        <w:color w:val="808080" w:themeColor="background1" w:themeShade="80"/>
        <w:sz w:val="44"/>
        <w:szCs w:val="44"/>
      </w:rPr>
      <w:t>C</w:t>
    </w:r>
    <w:r w:rsidRPr="006E2B23">
      <w:rPr>
        <w:rFonts w:ascii="Century Gothic" w:hAnsi="Century Gothic"/>
        <w:sz w:val="40"/>
        <w:szCs w:val="40"/>
      </w:rPr>
      <w:t>ontrol</w:t>
    </w:r>
    <w:proofErr w:type="spellEnd"/>
  </w:p>
  <w:p w:rsidR="00227C5B" w:rsidRPr="00227C5B" w:rsidRDefault="00227C5B" w:rsidP="00227C5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059" w:rsidRPr="00985059" w:rsidRDefault="004B53CC" w:rsidP="004B53CC">
    <w:pPr>
      <w:pStyle w:val="Kopfzeile"/>
      <w:ind w:left="-567"/>
      <w:jc w:val="left"/>
      <w:rPr>
        <w:rFonts w:ascii="Century Gothic" w:hAnsi="Century Gothic"/>
      </w:rPr>
    </w:pPr>
    <w:proofErr w:type="spellStart"/>
    <w:r w:rsidRPr="006E2B23">
      <w:rPr>
        <w:rFonts w:ascii="Century Gothic" w:hAnsi="Century Gothic"/>
        <w:sz w:val="40"/>
        <w:szCs w:val="40"/>
      </w:rPr>
      <w:t>BIT</w:t>
    </w:r>
    <w:r w:rsidRPr="006E2B23">
      <w:rPr>
        <w:rFonts w:ascii="Century Gothic" w:hAnsi="Century Gothic"/>
        <w:color w:val="808080" w:themeColor="background1" w:themeShade="80"/>
        <w:sz w:val="44"/>
        <w:szCs w:val="44"/>
      </w:rPr>
      <w:t>C</w:t>
    </w:r>
    <w:r w:rsidRPr="006E2B23">
      <w:rPr>
        <w:rFonts w:ascii="Century Gothic" w:hAnsi="Century Gothic"/>
        <w:sz w:val="40"/>
        <w:szCs w:val="40"/>
      </w:rPr>
      <w:t>ontrol</w:t>
    </w:r>
    <w:proofErr w:type="spellEnd"/>
  </w:p>
  <w:p w:rsidR="006E2B23" w:rsidRPr="004B53CC" w:rsidRDefault="006E2B23" w:rsidP="004B53C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56822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A2"/>
    <w:rsid w:val="0000067E"/>
    <w:rsid w:val="00000F20"/>
    <w:rsid w:val="00003CCC"/>
    <w:rsid w:val="00030632"/>
    <w:rsid w:val="00046B86"/>
    <w:rsid w:val="00051EE1"/>
    <w:rsid w:val="000718A0"/>
    <w:rsid w:val="00074FC3"/>
    <w:rsid w:val="0008273E"/>
    <w:rsid w:val="00082FFD"/>
    <w:rsid w:val="00084A9B"/>
    <w:rsid w:val="000867AF"/>
    <w:rsid w:val="000A0D3E"/>
    <w:rsid w:val="000B0B1F"/>
    <w:rsid w:val="000B0EFE"/>
    <w:rsid w:val="000B47BB"/>
    <w:rsid w:val="000B7048"/>
    <w:rsid w:val="000B7828"/>
    <w:rsid w:val="00100759"/>
    <w:rsid w:val="00107B2B"/>
    <w:rsid w:val="00116046"/>
    <w:rsid w:val="0013196F"/>
    <w:rsid w:val="00140A3D"/>
    <w:rsid w:val="00143226"/>
    <w:rsid w:val="0015136F"/>
    <w:rsid w:val="001534DA"/>
    <w:rsid w:val="00157340"/>
    <w:rsid w:val="001610B3"/>
    <w:rsid w:val="001755AA"/>
    <w:rsid w:val="00181D4E"/>
    <w:rsid w:val="001822D4"/>
    <w:rsid w:val="001837E6"/>
    <w:rsid w:val="001968C9"/>
    <w:rsid w:val="0019784A"/>
    <w:rsid w:val="001A11D8"/>
    <w:rsid w:val="001A3891"/>
    <w:rsid w:val="001B20C7"/>
    <w:rsid w:val="001D0680"/>
    <w:rsid w:val="001D46FF"/>
    <w:rsid w:val="001D49A0"/>
    <w:rsid w:val="001D5E07"/>
    <w:rsid w:val="001E14A0"/>
    <w:rsid w:val="001E226C"/>
    <w:rsid w:val="001E3573"/>
    <w:rsid w:val="001E37AC"/>
    <w:rsid w:val="001E4088"/>
    <w:rsid w:val="001E60FC"/>
    <w:rsid w:val="00205F15"/>
    <w:rsid w:val="00216219"/>
    <w:rsid w:val="0022085C"/>
    <w:rsid w:val="00227C5B"/>
    <w:rsid w:val="00252EC4"/>
    <w:rsid w:val="00253430"/>
    <w:rsid w:val="00267CB8"/>
    <w:rsid w:val="002737E4"/>
    <w:rsid w:val="002750C8"/>
    <w:rsid w:val="002759E9"/>
    <w:rsid w:val="002839BD"/>
    <w:rsid w:val="00294413"/>
    <w:rsid w:val="00296CFC"/>
    <w:rsid w:val="00297D81"/>
    <w:rsid w:val="002A2441"/>
    <w:rsid w:val="002A2AAB"/>
    <w:rsid w:val="002C667A"/>
    <w:rsid w:val="002D3D3F"/>
    <w:rsid w:val="002E400C"/>
    <w:rsid w:val="002F3769"/>
    <w:rsid w:val="003001C7"/>
    <w:rsid w:val="0031733B"/>
    <w:rsid w:val="0034204A"/>
    <w:rsid w:val="00347880"/>
    <w:rsid w:val="00347C55"/>
    <w:rsid w:val="003578F9"/>
    <w:rsid w:val="00370FCB"/>
    <w:rsid w:val="00376D90"/>
    <w:rsid w:val="00385F9A"/>
    <w:rsid w:val="00390059"/>
    <w:rsid w:val="00394FE9"/>
    <w:rsid w:val="003A2D84"/>
    <w:rsid w:val="003A3EF6"/>
    <w:rsid w:val="003A4040"/>
    <w:rsid w:val="003B2E56"/>
    <w:rsid w:val="003C1609"/>
    <w:rsid w:val="003D66E9"/>
    <w:rsid w:val="003E0779"/>
    <w:rsid w:val="003E6D3F"/>
    <w:rsid w:val="003F175F"/>
    <w:rsid w:val="003F21DB"/>
    <w:rsid w:val="00412778"/>
    <w:rsid w:val="0042208C"/>
    <w:rsid w:val="00431055"/>
    <w:rsid w:val="0044633F"/>
    <w:rsid w:val="0045171A"/>
    <w:rsid w:val="004522DB"/>
    <w:rsid w:val="00454A01"/>
    <w:rsid w:val="00464D7D"/>
    <w:rsid w:val="00477C97"/>
    <w:rsid w:val="004B1AF3"/>
    <w:rsid w:val="004B53CC"/>
    <w:rsid w:val="004B5C9B"/>
    <w:rsid w:val="004B6080"/>
    <w:rsid w:val="004D20AB"/>
    <w:rsid w:val="004D3E01"/>
    <w:rsid w:val="00516199"/>
    <w:rsid w:val="00522660"/>
    <w:rsid w:val="00530D27"/>
    <w:rsid w:val="00531798"/>
    <w:rsid w:val="00542AC5"/>
    <w:rsid w:val="00553344"/>
    <w:rsid w:val="005651BC"/>
    <w:rsid w:val="005712D9"/>
    <w:rsid w:val="005731CA"/>
    <w:rsid w:val="005744D2"/>
    <w:rsid w:val="00577068"/>
    <w:rsid w:val="0057790C"/>
    <w:rsid w:val="0058184E"/>
    <w:rsid w:val="00582368"/>
    <w:rsid w:val="00582997"/>
    <w:rsid w:val="0058522E"/>
    <w:rsid w:val="0058552A"/>
    <w:rsid w:val="005D2BE9"/>
    <w:rsid w:val="005F0D09"/>
    <w:rsid w:val="005F12C2"/>
    <w:rsid w:val="005F7580"/>
    <w:rsid w:val="0061020C"/>
    <w:rsid w:val="0061564E"/>
    <w:rsid w:val="00617E9D"/>
    <w:rsid w:val="0062750D"/>
    <w:rsid w:val="00633018"/>
    <w:rsid w:val="00634A57"/>
    <w:rsid w:val="00641A86"/>
    <w:rsid w:val="00656E3E"/>
    <w:rsid w:val="0066140C"/>
    <w:rsid w:val="00670BC8"/>
    <w:rsid w:val="006763E3"/>
    <w:rsid w:val="00694A63"/>
    <w:rsid w:val="0069756B"/>
    <w:rsid w:val="006A18F6"/>
    <w:rsid w:val="006A293B"/>
    <w:rsid w:val="006A64D3"/>
    <w:rsid w:val="006B1843"/>
    <w:rsid w:val="006C4A7B"/>
    <w:rsid w:val="006C6181"/>
    <w:rsid w:val="006D386A"/>
    <w:rsid w:val="006D490B"/>
    <w:rsid w:val="006D5FB6"/>
    <w:rsid w:val="006E0310"/>
    <w:rsid w:val="006E2B23"/>
    <w:rsid w:val="006F4869"/>
    <w:rsid w:val="00703B8D"/>
    <w:rsid w:val="00706354"/>
    <w:rsid w:val="00713165"/>
    <w:rsid w:val="0071354D"/>
    <w:rsid w:val="00723EA3"/>
    <w:rsid w:val="007265B8"/>
    <w:rsid w:val="00757E83"/>
    <w:rsid w:val="00761B9F"/>
    <w:rsid w:val="0076488B"/>
    <w:rsid w:val="007650D8"/>
    <w:rsid w:val="00771D39"/>
    <w:rsid w:val="007871C2"/>
    <w:rsid w:val="007A07E8"/>
    <w:rsid w:val="007B2656"/>
    <w:rsid w:val="007C30F7"/>
    <w:rsid w:val="007D571E"/>
    <w:rsid w:val="007D6EDE"/>
    <w:rsid w:val="008068B9"/>
    <w:rsid w:val="00811997"/>
    <w:rsid w:val="008129C1"/>
    <w:rsid w:val="00812D9A"/>
    <w:rsid w:val="008306DD"/>
    <w:rsid w:val="008308FF"/>
    <w:rsid w:val="00847860"/>
    <w:rsid w:val="008615FC"/>
    <w:rsid w:val="0086167D"/>
    <w:rsid w:val="00893121"/>
    <w:rsid w:val="008954ED"/>
    <w:rsid w:val="008B4215"/>
    <w:rsid w:val="008C0CAA"/>
    <w:rsid w:val="008C4DDC"/>
    <w:rsid w:val="008C7C5D"/>
    <w:rsid w:val="008D3B78"/>
    <w:rsid w:val="008D6991"/>
    <w:rsid w:val="008E134E"/>
    <w:rsid w:val="009137E6"/>
    <w:rsid w:val="009178C8"/>
    <w:rsid w:val="00920A54"/>
    <w:rsid w:val="00931A7B"/>
    <w:rsid w:val="00932497"/>
    <w:rsid w:val="009337CE"/>
    <w:rsid w:val="0093648D"/>
    <w:rsid w:val="009474EB"/>
    <w:rsid w:val="00950158"/>
    <w:rsid w:val="00951BB5"/>
    <w:rsid w:val="00963DA3"/>
    <w:rsid w:val="00977C51"/>
    <w:rsid w:val="009816D9"/>
    <w:rsid w:val="00985059"/>
    <w:rsid w:val="00987143"/>
    <w:rsid w:val="009924F2"/>
    <w:rsid w:val="00994FBC"/>
    <w:rsid w:val="009A14F3"/>
    <w:rsid w:val="009A1EA5"/>
    <w:rsid w:val="009A56BF"/>
    <w:rsid w:val="009A5E31"/>
    <w:rsid w:val="009B2A35"/>
    <w:rsid w:val="009B56A4"/>
    <w:rsid w:val="009C4613"/>
    <w:rsid w:val="009C7E94"/>
    <w:rsid w:val="009D7A4B"/>
    <w:rsid w:val="009E6081"/>
    <w:rsid w:val="009E6FA9"/>
    <w:rsid w:val="009F0929"/>
    <w:rsid w:val="009F70BF"/>
    <w:rsid w:val="009F7855"/>
    <w:rsid w:val="00A117C8"/>
    <w:rsid w:val="00A30283"/>
    <w:rsid w:val="00A35FFB"/>
    <w:rsid w:val="00A3601E"/>
    <w:rsid w:val="00A4133E"/>
    <w:rsid w:val="00A56DBB"/>
    <w:rsid w:val="00A637A8"/>
    <w:rsid w:val="00A97433"/>
    <w:rsid w:val="00AB57CE"/>
    <w:rsid w:val="00AC76E4"/>
    <w:rsid w:val="00AD137E"/>
    <w:rsid w:val="00AF48D8"/>
    <w:rsid w:val="00B00C4E"/>
    <w:rsid w:val="00B03E88"/>
    <w:rsid w:val="00B3503D"/>
    <w:rsid w:val="00B444B4"/>
    <w:rsid w:val="00B61440"/>
    <w:rsid w:val="00B66A7C"/>
    <w:rsid w:val="00B70E48"/>
    <w:rsid w:val="00BA7CA9"/>
    <w:rsid w:val="00BB5A4A"/>
    <w:rsid w:val="00BC225A"/>
    <w:rsid w:val="00BC44E6"/>
    <w:rsid w:val="00BE4BA2"/>
    <w:rsid w:val="00BF2948"/>
    <w:rsid w:val="00BF2D97"/>
    <w:rsid w:val="00C3513C"/>
    <w:rsid w:val="00C354A9"/>
    <w:rsid w:val="00C44C21"/>
    <w:rsid w:val="00C44D6C"/>
    <w:rsid w:val="00C562B2"/>
    <w:rsid w:val="00C66AA1"/>
    <w:rsid w:val="00C707BE"/>
    <w:rsid w:val="00C72F25"/>
    <w:rsid w:val="00C77D16"/>
    <w:rsid w:val="00C77E8D"/>
    <w:rsid w:val="00C96F57"/>
    <w:rsid w:val="00C9744D"/>
    <w:rsid w:val="00CA7775"/>
    <w:rsid w:val="00CC0DDE"/>
    <w:rsid w:val="00CC67B7"/>
    <w:rsid w:val="00CD05DA"/>
    <w:rsid w:val="00CE17E7"/>
    <w:rsid w:val="00D0601A"/>
    <w:rsid w:val="00D12033"/>
    <w:rsid w:val="00D22BD2"/>
    <w:rsid w:val="00D43F67"/>
    <w:rsid w:val="00D503D5"/>
    <w:rsid w:val="00D770D4"/>
    <w:rsid w:val="00D86D19"/>
    <w:rsid w:val="00D90522"/>
    <w:rsid w:val="00DA6315"/>
    <w:rsid w:val="00E068F9"/>
    <w:rsid w:val="00E1169E"/>
    <w:rsid w:val="00E2042D"/>
    <w:rsid w:val="00E207FB"/>
    <w:rsid w:val="00E20C74"/>
    <w:rsid w:val="00E21455"/>
    <w:rsid w:val="00E2311B"/>
    <w:rsid w:val="00E26611"/>
    <w:rsid w:val="00E30F54"/>
    <w:rsid w:val="00E4411A"/>
    <w:rsid w:val="00E45EB6"/>
    <w:rsid w:val="00E510E9"/>
    <w:rsid w:val="00E516A4"/>
    <w:rsid w:val="00E72B6E"/>
    <w:rsid w:val="00E730F2"/>
    <w:rsid w:val="00E8084B"/>
    <w:rsid w:val="00E840D2"/>
    <w:rsid w:val="00E84732"/>
    <w:rsid w:val="00E8665B"/>
    <w:rsid w:val="00E91416"/>
    <w:rsid w:val="00EA0925"/>
    <w:rsid w:val="00EA5E78"/>
    <w:rsid w:val="00ED521C"/>
    <w:rsid w:val="00ED5969"/>
    <w:rsid w:val="00EE090C"/>
    <w:rsid w:val="00EE4604"/>
    <w:rsid w:val="00EE6E9B"/>
    <w:rsid w:val="00F01079"/>
    <w:rsid w:val="00F018CF"/>
    <w:rsid w:val="00F07F42"/>
    <w:rsid w:val="00F356D8"/>
    <w:rsid w:val="00F62B54"/>
    <w:rsid w:val="00F758FD"/>
    <w:rsid w:val="00F77E29"/>
    <w:rsid w:val="00FA1656"/>
    <w:rsid w:val="00FA23F5"/>
    <w:rsid w:val="00FB2EB7"/>
    <w:rsid w:val="00FB61A1"/>
    <w:rsid w:val="00FC5763"/>
    <w:rsid w:val="00FE21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1D8"/>
    <w:rPr>
      <w:rFonts w:eastAsia="Times New Roman"/>
      <w:sz w:val="24"/>
      <w:szCs w:val="24"/>
    </w:rPr>
  </w:style>
  <w:style w:type="paragraph" w:styleId="berschrift1">
    <w:name w:val="heading 1"/>
    <w:basedOn w:val="Standard"/>
    <w:next w:val="Standard"/>
    <w:autoRedefine/>
    <w:qFormat/>
    <w:rsid w:val="009816D9"/>
    <w:pPr>
      <w:keepNext/>
      <w:pageBreakBefore/>
      <w:spacing w:before="240" w:after="720"/>
      <w:outlineLvl w:val="0"/>
    </w:pPr>
    <w:rPr>
      <w:rFonts w:cs="Arial"/>
      <w:b/>
      <w:bCs/>
      <w:kern w:val="32"/>
      <w:sz w:val="36"/>
      <w:szCs w:val="32"/>
    </w:rPr>
  </w:style>
  <w:style w:type="paragraph" w:styleId="berschrift2">
    <w:name w:val="heading 2"/>
    <w:basedOn w:val="Standard"/>
    <w:next w:val="Standard"/>
    <w:autoRedefine/>
    <w:qFormat/>
    <w:rsid w:val="009816D9"/>
    <w:pPr>
      <w:keepNext/>
      <w:spacing w:after="560"/>
      <w:outlineLvl w:val="1"/>
    </w:pPr>
    <w:rPr>
      <w:rFonts w:cs="Arial"/>
      <w:b/>
      <w:bCs/>
      <w:iCs/>
      <w:sz w:val="28"/>
      <w:szCs w:val="28"/>
    </w:rPr>
  </w:style>
  <w:style w:type="paragraph" w:styleId="berschrift3">
    <w:name w:val="heading 3"/>
    <w:basedOn w:val="Standard"/>
    <w:next w:val="Standard"/>
    <w:qFormat/>
    <w:rsid w:val="001E37AC"/>
    <w:pPr>
      <w:keepNext/>
      <w:outlineLvl w:val="2"/>
    </w:pPr>
    <w:rPr>
      <w:rFonts w:ascii="Arial" w:hAnsi="Arial" w:cs="Arial"/>
      <w:b/>
      <w:sz w:val="20"/>
      <w:szCs w:val="20"/>
    </w:rPr>
  </w:style>
  <w:style w:type="paragraph" w:styleId="berschrift4">
    <w:name w:val="heading 4"/>
    <w:basedOn w:val="Standard"/>
    <w:next w:val="Standard"/>
    <w:qFormat/>
    <w:rsid w:val="001E3573"/>
    <w:pPr>
      <w:keepNext/>
      <w:ind w:right="430"/>
      <w:outlineLvl w:val="3"/>
    </w:pPr>
    <w:rPr>
      <w:rFonts w:ascii="Arial" w:hAnsi="Arial" w:cs="Arial"/>
      <w:b/>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67CB8"/>
    <w:pPr>
      <w:tabs>
        <w:tab w:val="center" w:pos="4536"/>
        <w:tab w:val="right" w:pos="9072"/>
      </w:tabs>
      <w:jc w:val="center"/>
    </w:pPr>
    <w:rPr>
      <w:sz w:val="20"/>
      <w:szCs w:val="20"/>
    </w:rPr>
  </w:style>
  <w:style w:type="paragraph" w:styleId="Fuzeile">
    <w:name w:val="footer"/>
    <w:basedOn w:val="Standard"/>
    <w:rsid w:val="008308FF"/>
    <w:pPr>
      <w:tabs>
        <w:tab w:val="center" w:pos="4536"/>
        <w:tab w:val="right" w:pos="9072"/>
      </w:tabs>
      <w:jc w:val="right"/>
    </w:pPr>
    <w:rPr>
      <w:sz w:val="20"/>
      <w:szCs w:val="20"/>
    </w:rPr>
  </w:style>
  <w:style w:type="character" w:styleId="Hyperlink">
    <w:name w:val="Hyperlink"/>
    <w:rsid w:val="001A11D8"/>
    <w:rPr>
      <w:strike w:val="0"/>
      <w:dstrike w:val="0"/>
      <w:color w:val="0000FF"/>
      <w:u w:val="none"/>
      <w:effect w:val="none"/>
    </w:rPr>
  </w:style>
  <w:style w:type="table" w:styleId="Tabellenraster">
    <w:name w:val="Table Grid"/>
    <w:basedOn w:val="NormaleTabelle"/>
    <w:rsid w:val="001A11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qFormat/>
    <w:rsid w:val="001A11D8"/>
    <w:pPr>
      <w:spacing w:after="240"/>
      <w:jc w:val="center"/>
    </w:pPr>
    <w:rPr>
      <w:rFonts w:ascii="Verdana" w:hAnsi="Verdana"/>
      <w:b/>
      <w:bCs/>
      <w:sz w:val="32"/>
      <w:szCs w:val="20"/>
    </w:rPr>
  </w:style>
  <w:style w:type="paragraph" w:styleId="Blocktext">
    <w:name w:val="Block Text"/>
    <w:basedOn w:val="Standard"/>
    <w:rsid w:val="00003CCC"/>
    <w:pPr>
      <w:ind w:left="360" w:right="430"/>
      <w:jc w:val="center"/>
    </w:pPr>
    <w:rPr>
      <w:rFonts w:ascii="Arial" w:hAnsi="Arial" w:cs="Arial"/>
      <w:sz w:val="16"/>
      <w:szCs w:val="16"/>
      <w:lang w:val="en-GB"/>
    </w:rPr>
  </w:style>
  <w:style w:type="paragraph" w:styleId="Dokumentstruktur">
    <w:name w:val="Document Map"/>
    <w:basedOn w:val="Standard"/>
    <w:semiHidden/>
    <w:rsid w:val="007650D8"/>
    <w:pPr>
      <w:shd w:val="clear" w:color="auto" w:fill="000080"/>
    </w:pPr>
    <w:rPr>
      <w:rFonts w:ascii="Tahoma" w:hAnsi="Tahoma" w:cs="Tahoma"/>
      <w:sz w:val="20"/>
      <w:szCs w:val="20"/>
    </w:rPr>
  </w:style>
  <w:style w:type="paragraph" w:styleId="Aufzhlungszeichen">
    <w:name w:val="List Bullet"/>
    <w:basedOn w:val="Standard"/>
    <w:rsid w:val="008308FF"/>
    <w:pPr>
      <w:numPr>
        <w:numId w:val="1"/>
      </w:numPr>
      <w:spacing w:after="240"/>
    </w:pPr>
    <w:rPr>
      <w:rFonts w:ascii="Arial" w:eastAsia="SimSun" w:hAnsi="Arial"/>
      <w:lang w:eastAsia="zh-CN"/>
    </w:rPr>
  </w:style>
  <w:style w:type="paragraph" w:styleId="Sprechblasentext">
    <w:name w:val="Balloon Text"/>
    <w:basedOn w:val="Standard"/>
    <w:semiHidden/>
    <w:rsid w:val="00477C97"/>
    <w:rPr>
      <w:rFonts w:ascii="Tahoma" w:hAnsi="Tahoma" w:cs="Tahoma"/>
      <w:sz w:val="16"/>
      <w:szCs w:val="16"/>
    </w:rPr>
  </w:style>
  <w:style w:type="character" w:customStyle="1" w:styleId="textproductoverview2">
    <w:name w:val="text_product_overview2"/>
    <w:rsid w:val="00E2042D"/>
    <w:rPr>
      <w:rFonts w:ascii="Arial" w:hAnsi="Arial" w:cs="Arial" w:hint="default"/>
      <w:b w:val="0"/>
      <w:bCs w:val="0"/>
      <w:i w:val="0"/>
      <w:iCs w:val="0"/>
      <w:strike w:val="0"/>
      <w:dstrike w:val="0"/>
      <w:color w:val="010D51"/>
      <w:sz w:val="15"/>
      <w:szCs w:val="15"/>
      <w:u w:val="none"/>
      <w:effect w:val="none"/>
    </w:rPr>
  </w:style>
  <w:style w:type="character" w:styleId="Platzhaltertext">
    <w:name w:val="Placeholder Text"/>
    <w:basedOn w:val="Absatz-Standardschriftart"/>
    <w:uiPriority w:val="99"/>
    <w:semiHidden/>
    <w:rsid w:val="009924F2"/>
    <w:rPr>
      <w:color w:val="808080"/>
    </w:rPr>
  </w:style>
  <w:style w:type="character" w:styleId="BesuchterHyperlink">
    <w:name w:val="FollowedHyperlink"/>
    <w:basedOn w:val="Absatz-Standardschriftart"/>
    <w:rsid w:val="00EE6E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1D8"/>
    <w:rPr>
      <w:rFonts w:eastAsia="Times New Roman"/>
      <w:sz w:val="24"/>
      <w:szCs w:val="24"/>
    </w:rPr>
  </w:style>
  <w:style w:type="paragraph" w:styleId="berschrift1">
    <w:name w:val="heading 1"/>
    <w:basedOn w:val="Standard"/>
    <w:next w:val="Standard"/>
    <w:autoRedefine/>
    <w:qFormat/>
    <w:rsid w:val="009816D9"/>
    <w:pPr>
      <w:keepNext/>
      <w:pageBreakBefore/>
      <w:spacing w:before="240" w:after="720"/>
      <w:outlineLvl w:val="0"/>
    </w:pPr>
    <w:rPr>
      <w:rFonts w:cs="Arial"/>
      <w:b/>
      <w:bCs/>
      <w:kern w:val="32"/>
      <w:sz w:val="36"/>
      <w:szCs w:val="32"/>
    </w:rPr>
  </w:style>
  <w:style w:type="paragraph" w:styleId="berschrift2">
    <w:name w:val="heading 2"/>
    <w:basedOn w:val="Standard"/>
    <w:next w:val="Standard"/>
    <w:autoRedefine/>
    <w:qFormat/>
    <w:rsid w:val="009816D9"/>
    <w:pPr>
      <w:keepNext/>
      <w:spacing w:after="560"/>
      <w:outlineLvl w:val="1"/>
    </w:pPr>
    <w:rPr>
      <w:rFonts w:cs="Arial"/>
      <w:b/>
      <w:bCs/>
      <w:iCs/>
      <w:sz w:val="28"/>
      <w:szCs w:val="28"/>
    </w:rPr>
  </w:style>
  <w:style w:type="paragraph" w:styleId="berschrift3">
    <w:name w:val="heading 3"/>
    <w:basedOn w:val="Standard"/>
    <w:next w:val="Standard"/>
    <w:qFormat/>
    <w:rsid w:val="001E37AC"/>
    <w:pPr>
      <w:keepNext/>
      <w:outlineLvl w:val="2"/>
    </w:pPr>
    <w:rPr>
      <w:rFonts w:ascii="Arial" w:hAnsi="Arial" w:cs="Arial"/>
      <w:b/>
      <w:sz w:val="20"/>
      <w:szCs w:val="20"/>
    </w:rPr>
  </w:style>
  <w:style w:type="paragraph" w:styleId="berschrift4">
    <w:name w:val="heading 4"/>
    <w:basedOn w:val="Standard"/>
    <w:next w:val="Standard"/>
    <w:qFormat/>
    <w:rsid w:val="001E3573"/>
    <w:pPr>
      <w:keepNext/>
      <w:ind w:right="430"/>
      <w:outlineLvl w:val="3"/>
    </w:pPr>
    <w:rPr>
      <w:rFonts w:ascii="Arial" w:hAnsi="Arial" w:cs="Arial"/>
      <w:b/>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67CB8"/>
    <w:pPr>
      <w:tabs>
        <w:tab w:val="center" w:pos="4536"/>
        <w:tab w:val="right" w:pos="9072"/>
      </w:tabs>
      <w:jc w:val="center"/>
    </w:pPr>
    <w:rPr>
      <w:sz w:val="20"/>
      <w:szCs w:val="20"/>
    </w:rPr>
  </w:style>
  <w:style w:type="paragraph" w:styleId="Fuzeile">
    <w:name w:val="footer"/>
    <w:basedOn w:val="Standard"/>
    <w:rsid w:val="008308FF"/>
    <w:pPr>
      <w:tabs>
        <w:tab w:val="center" w:pos="4536"/>
        <w:tab w:val="right" w:pos="9072"/>
      </w:tabs>
      <w:jc w:val="right"/>
    </w:pPr>
    <w:rPr>
      <w:sz w:val="20"/>
      <w:szCs w:val="20"/>
    </w:rPr>
  </w:style>
  <w:style w:type="character" w:styleId="Hyperlink">
    <w:name w:val="Hyperlink"/>
    <w:rsid w:val="001A11D8"/>
    <w:rPr>
      <w:strike w:val="0"/>
      <w:dstrike w:val="0"/>
      <w:color w:val="0000FF"/>
      <w:u w:val="none"/>
      <w:effect w:val="none"/>
    </w:rPr>
  </w:style>
  <w:style w:type="table" w:styleId="Tabellenraster">
    <w:name w:val="Table Grid"/>
    <w:basedOn w:val="NormaleTabelle"/>
    <w:rsid w:val="001A11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qFormat/>
    <w:rsid w:val="001A11D8"/>
    <w:pPr>
      <w:spacing w:after="240"/>
      <w:jc w:val="center"/>
    </w:pPr>
    <w:rPr>
      <w:rFonts w:ascii="Verdana" w:hAnsi="Verdana"/>
      <w:b/>
      <w:bCs/>
      <w:sz w:val="32"/>
      <w:szCs w:val="20"/>
    </w:rPr>
  </w:style>
  <w:style w:type="paragraph" w:styleId="Blocktext">
    <w:name w:val="Block Text"/>
    <w:basedOn w:val="Standard"/>
    <w:rsid w:val="00003CCC"/>
    <w:pPr>
      <w:ind w:left="360" w:right="430"/>
      <w:jc w:val="center"/>
    </w:pPr>
    <w:rPr>
      <w:rFonts w:ascii="Arial" w:hAnsi="Arial" w:cs="Arial"/>
      <w:sz w:val="16"/>
      <w:szCs w:val="16"/>
      <w:lang w:val="en-GB"/>
    </w:rPr>
  </w:style>
  <w:style w:type="paragraph" w:styleId="Dokumentstruktur">
    <w:name w:val="Document Map"/>
    <w:basedOn w:val="Standard"/>
    <w:semiHidden/>
    <w:rsid w:val="007650D8"/>
    <w:pPr>
      <w:shd w:val="clear" w:color="auto" w:fill="000080"/>
    </w:pPr>
    <w:rPr>
      <w:rFonts w:ascii="Tahoma" w:hAnsi="Tahoma" w:cs="Tahoma"/>
      <w:sz w:val="20"/>
      <w:szCs w:val="20"/>
    </w:rPr>
  </w:style>
  <w:style w:type="paragraph" w:styleId="Aufzhlungszeichen">
    <w:name w:val="List Bullet"/>
    <w:basedOn w:val="Standard"/>
    <w:rsid w:val="008308FF"/>
    <w:pPr>
      <w:numPr>
        <w:numId w:val="1"/>
      </w:numPr>
      <w:spacing w:after="240"/>
    </w:pPr>
    <w:rPr>
      <w:rFonts w:ascii="Arial" w:eastAsia="SimSun" w:hAnsi="Arial"/>
      <w:lang w:eastAsia="zh-CN"/>
    </w:rPr>
  </w:style>
  <w:style w:type="paragraph" w:styleId="Sprechblasentext">
    <w:name w:val="Balloon Text"/>
    <w:basedOn w:val="Standard"/>
    <w:semiHidden/>
    <w:rsid w:val="00477C97"/>
    <w:rPr>
      <w:rFonts w:ascii="Tahoma" w:hAnsi="Tahoma" w:cs="Tahoma"/>
      <w:sz w:val="16"/>
      <w:szCs w:val="16"/>
    </w:rPr>
  </w:style>
  <w:style w:type="character" w:customStyle="1" w:styleId="textproductoverview2">
    <w:name w:val="text_product_overview2"/>
    <w:rsid w:val="00E2042D"/>
    <w:rPr>
      <w:rFonts w:ascii="Arial" w:hAnsi="Arial" w:cs="Arial" w:hint="default"/>
      <w:b w:val="0"/>
      <w:bCs w:val="0"/>
      <w:i w:val="0"/>
      <w:iCs w:val="0"/>
      <w:strike w:val="0"/>
      <w:dstrike w:val="0"/>
      <w:color w:val="010D51"/>
      <w:sz w:val="15"/>
      <w:szCs w:val="15"/>
      <w:u w:val="none"/>
      <w:effect w:val="none"/>
    </w:rPr>
  </w:style>
  <w:style w:type="character" w:styleId="Platzhaltertext">
    <w:name w:val="Placeholder Text"/>
    <w:basedOn w:val="Absatz-Standardschriftart"/>
    <w:uiPriority w:val="99"/>
    <w:semiHidden/>
    <w:rsid w:val="009924F2"/>
    <w:rPr>
      <w:color w:val="808080"/>
    </w:rPr>
  </w:style>
  <w:style w:type="character" w:styleId="BesuchterHyperlink">
    <w:name w:val="FollowedHyperlink"/>
    <w:basedOn w:val="Absatz-Standardschriftart"/>
    <w:rsid w:val="00EE6E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95927">
      <w:bodyDiv w:val="1"/>
      <w:marLeft w:val="0"/>
      <w:marRight w:val="0"/>
      <w:marTop w:val="0"/>
      <w:marBottom w:val="0"/>
      <w:divBdr>
        <w:top w:val="none" w:sz="0" w:space="0" w:color="auto"/>
        <w:left w:val="none" w:sz="0" w:space="0" w:color="auto"/>
        <w:bottom w:val="none" w:sz="0" w:space="0" w:color="auto"/>
        <w:right w:val="none" w:sz="0" w:space="0" w:color="auto"/>
      </w:divBdr>
    </w:div>
    <w:div w:id="388040138">
      <w:bodyDiv w:val="1"/>
      <w:marLeft w:val="0"/>
      <w:marRight w:val="0"/>
      <w:marTop w:val="0"/>
      <w:marBottom w:val="0"/>
      <w:divBdr>
        <w:top w:val="none" w:sz="0" w:space="0" w:color="auto"/>
        <w:left w:val="none" w:sz="0" w:space="0" w:color="auto"/>
        <w:bottom w:val="none" w:sz="0" w:space="0" w:color="auto"/>
        <w:right w:val="none" w:sz="0" w:space="0" w:color="auto"/>
      </w:divBdr>
      <w:divsChild>
        <w:div w:id="1237133395">
          <w:marLeft w:val="0"/>
          <w:marRight w:val="0"/>
          <w:marTop w:val="0"/>
          <w:marBottom w:val="0"/>
          <w:divBdr>
            <w:top w:val="none" w:sz="0" w:space="0" w:color="auto"/>
            <w:left w:val="none" w:sz="0" w:space="0" w:color="auto"/>
            <w:bottom w:val="none" w:sz="0" w:space="0" w:color="auto"/>
            <w:right w:val="none" w:sz="0" w:space="0" w:color="auto"/>
          </w:divBdr>
          <w:divsChild>
            <w:div w:id="653529912">
              <w:marLeft w:val="0"/>
              <w:marRight w:val="0"/>
              <w:marTop w:val="0"/>
              <w:marBottom w:val="0"/>
              <w:divBdr>
                <w:top w:val="none" w:sz="0" w:space="0" w:color="auto"/>
                <w:left w:val="none" w:sz="0" w:space="0" w:color="auto"/>
                <w:bottom w:val="none" w:sz="0" w:space="0" w:color="auto"/>
                <w:right w:val="none" w:sz="0" w:space="0" w:color="auto"/>
              </w:divBdr>
              <w:divsChild>
                <w:div w:id="1723793849">
                  <w:marLeft w:val="0"/>
                  <w:marRight w:val="0"/>
                  <w:marTop w:val="0"/>
                  <w:marBottom w:val="0"/>
                  <w:divBdr>
                    <w:top w:val="none" w:sz="0" w:space="0" w:color="auto"/>
                    <w:left w:val="none" w:sz="0" w:space="0" w:color="auto"/>
                    <w:bottom w:val="none" w:sz="0" w:space="0" w:color="auto"/>
                    <w:right w:val="none" w:sz="0" w:space="0" w:color="auto"/>
                  </w:divBdr>
                </w:div>
                <w:div w:id="4218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7247">
      <w:bodyDiv w:val="1"/>
      <w:marLeft w:val="0"/>
      <w:marRight w:val="0"/>
      <w:marTop w:val="0"/>
      <w:marBottom w:val="0"/>
      <w:divBdr>
        <w:top w:val="none" w:sz="0" w:space="0" w:color="auto"/>
        <w:left w:val="none" w:sz="0" w:space="0" w:color="auto"/>
        <w:bottom w:val="none" w:sz="0" w:space="0" w:color="auto"/>
        <w:right w:val="none" w:sz="0" w:space="0" w:color="auto"/>
      </w:divBdr>
    </w:div>
    <w:div w:id="543560959">
      <w:bodyDiv w:val="1"/>
      <w:marLeft w:val="0"/>
      <w:marRight w:val="0"/>
      <w:marTop w:val="0"/>
      <w:marBottom w:val="0"/>
      <w:divBdr>
        <w:top w:val="none" w:sz="0" w:space="0" w:color="auto"/>
        <w:left w:val="none" w:sz="0" w:space="0" w:color="auto"/>
        <w:bottom w:val="none" w:sz="0" w:space="0" w:color="auto"/>
        <w:right w:val="none" w:sz="0" w:space="0" w:color="auto"/>
      </w:divBdr>
    </w:div>
    <w:div w:id="1105148424">
      <w:bodyDiv w:val="1"/>
      <w:marLeft w:val="0"/>
      <w:marRight w:val="0"/>
      <w:marTop w:val="0"/>
      <w:marBottom w:val="0"/>
      <w:divBdr>
        <w:top w:val="none" w:sz="0" w:space="0" w:color="auto"/>
        <w:left w:val="none" w:sz="0" w:space="0" w:color="auto"/>
        <w:bottom w:val="none" w:sz="0" w:space="0" w:color="auto"/>
        <w:right w:val="none" w:sz="0" w:space="0" w:color="auto"/>
      </w:divBdr>
    </w:div>
    <w:div w:id="1289162208">
      <w:bodyDiv w:val="1"/>
      <w:marLeft w:val="0"/>
      <w:marRight w:val="0"/>
      <w:marTop w:val="0"/>
      <w:marBottom w:val="0"/>
      <w:divBdr>
        <w:top w:val="none" w:sz="0" w:space="0" w:color="auto"/>
        <w:left w:val="none" w:sz="0" w:space="0" w:color="auto"/>
        <w:bottom w:val="none" w:sz="0" w:space="0" w:color="auto"/>
        <w:right w:val="none" w:sz="0" w:space="0" w:color="auto"/>
      </w:divBdr>
    </w:div>
    <w:div w:id="1584217162">
      <w:bodyDiv w:val="1"/>
      <w:marLeft w:val="0"/>
      <w:marRight w:val="0"/>
      <w:marTop w:val="0"/>
      <w:marBottom w:val="0"/>
      <w:divBdr>
        <w:top w:val="none" w:sz="0" w:space="0" w:color="auto"/>
        <w:left w:val="none" w:sz="0" w:space="0" w:color="auto"/>
        <w:bottom w:val="none" w:sz="0" w:space="0" w:color="auto"/>
        <w:right w:val="none" w:sz="0" w:space="0" w:color="auto"/>
      </w:divBdr>
    </w:div>
    <w:div w:id="17831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ftware@bitcontrol.info?subject=Order%20of%20AQUA%20DESIGNER"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A6406F78-4DB2-47B8-98AF-CFB3CE7C45A5}"/>
      </w:docPartPr>
      <w:docPartBody>
        <w:p w:rsidR="00033608" w:rsidRDefault="000F1BB9">
          <w:r w:rsidRPr="000026DB">
            <w:rPr>
              <w:rStyle w:val="Platzhaltertext"/>
            </w:rPr>
            <w:t>Klicken Sie hier, um Text einzugeben.</w:t>
          </w:r>
        </w:p>
      </w:docPartBody>
    </w:docPart>
    <w:docPart>
      <w:docPartPr>
        <w:name w:val="EF9AF6CBDA7E4F53B3EE436A3049DE50"/>
        <w:category>
          <w:name w:val="Allgemein"/>
          <w:gallery w:val="placeholder"/>
        </w:category>
        <w:types>
          <w:type w:val="bbPlcHdr"/>
        </w:types>
        <w:behaviors>
          <w:behavior w:val="content"/>
        </w:behaviors>
        <w:guid w:val="{00C71043-0975-4C3A-9081-B18ACD9735B2}"/>
      </w:docPartPr>
      <w:docPartBody>
        <w:p w:rsidR="00000000" w:rsidRDefault="004862A2" w:rsidP="004862A2">
          <w:pPr>
            <w:pStyle w:val="EF9AF6CBDA7E4F53B3EE436A3049DE50"/>
          </w:pPr>
          <w:r>
            <w:rPr>
              <w:rFonts w:ascii="Arial" w:hAnsi="Arial" w:cs="Arial"/>
            </w:rPr>
            <w:t xml:space="preserve"> </w:t>
          </w:r>
        </w:p>
      </w:docPartBody>
    </w:docPart>
    <w:docPart>
      <w:docPartPr>
        <w:name w:val="C48928A0DB774CCAA6FA0AA26988CF3F"/>
        <w:category>
          <w:name w:val="Allgemein"/>
          <w:gallery w:val="placeholder"/>
        </w:category>
        <w:types>
          <w:type w:val="bbPlcHdr"/>
        </w:types>
        <w:behaviors>
          <w:behavior w:val="content"/>
        </w:behaviors>
        <w:guid w:val="{BB12187E-F15E-46B2-98FE-EC33424CC0DC}"/>
      </w:docPartPr>
      <w:docPartBody>
        <w:p w:rsidR="00000000" w:rsidRDefault="004862A2" w:rsidP="004862A2">
          <w:pPr>
            <w:pStyle w:val="C48928A0DB774CCAA6FA0AA26988CF3F"/>
          </w:pPr>
          <w:r>
            <w:rPr>
              <w:rFonts w:ascii="Arial" w:hAnsi="Arial" w:cs="Arial"/>
            </w:rPr>
            <w:t xml:space="preserve"> </w:t>
          </w:r>
        </w:p>
      </w:docPartBody>
    </w:docPart>
    <w:docPart>
      <w:docPartPr>
        <w:name w:val="C87789FDF3B0428DB15F0E4DFE723967"/>
        <w:category>
          <w:name w:val="Allgemein"/>
          <w:gallery w:val="placeholder"/>
        </w:category>
        <w:types>
          <w:type w:val="bbPlcHdr"/>
        </w:types>
        <w:behaviors>
          <w:behavior w:val="content"/>
        </w:behaviors>
        <w:guid w:val="{611D6530-F19D-4262-94BC-D9325042DFA7}"/>
      </w:docPartPr>
      <w:docPartBody>
        <w:p w:rsidR="00000000" w:rsidRDefault="004862A2" w:rsidP="004862A2">
          <w:pPr>
            <w:pStyle w:val="C87789FDF3B0428DB15F0E4DFE723967"/>
          </w:pPr>
          <w:r>
            <w:rPr>
              <w:rFonts w:ascii="Arial" w:hAnsi="Arial" w:cs="Arial"/>
            </w:rPr>
            <w:t xml:space="preserve"> </w:t>
          </w:r>
        </w:p>
      </w:docPartBody>
    </w:docPart>
    <w:docPart>
      <w:docPartPr>
        <w:name w:val="4FF17F1849194E169BB551CF3AA44E22"/>
        <w:category>
          <w:name w:val="Allgemein"/>
          <w:gallery w:val="placeholder"/>
        </w:category>
        <w:types>
          <w:type w:val="bbPlcHdr"/>
        </w:types>
        <w:behaviors>
          <w:behavior w:val="content"/>
        </w:behaviors>
        <w:guid w:val="{78456BFD-B498-480A-B132-1B3EBBCB8950}"/>
      </w:docPartPr>
      <w:docPartBody>
        <w:p w:rsidR="00000000" w:rsidRDefault="004862A2" w:rsidP="004862A2">
          <w:pPr>
            <w:pStyle w:val="4FF17F1849194E169BB551CF3AA44E22"/>
          </w:pPr>
          <w:r>
            <w:rPr>
              <w:rFonts w:ascii="Arial" w:hAnsi="Arial" w:cs="Arial"/>
            </w:rPr>
            <w:t xml:space="preserve"> </w:t>
          </w:r>
        </w:p>
      </w:docPartBody>
    </w:docPart>
    <w:docPart>
      <w:docPartPr>
        <w:name w:val="4C6A96EAA9A845CDA255B5097F4EAA49"/>
        <w:category>
          <w:name w:val="Allgemein"/>
          <w:gallery w:val="placeholder"/>
        </w:category>
        <w:types>
          <w:type w:val="bbPlcHdr"/>
        </w:types>
        <w:behaviors>
          <w:behavior w:val="content"/>
        </w:behaviors>
        <w:guid w:val="{C5CC81D6-7A36-4992-BAC5-F7EB362C0839}"/>
      </w:docPartPr>
      <w:docPartBody>
        <w:p w:rsidR="00000000" w:rsidRDefault="004862A2" w:rsidP="004862A2">
          <w:pPr>
            <w:pStyle w:val="4C6A96EAA9A845CDA255B5097F4EAA49"/>
          </w:pPr>
          <w:r>
            <w:rPr>
              <w:rFonts w:ascii="Arial" w:hAnsi="Arial" w:cs="Arial"/>
            </w:rPr>
            <w:t xml:space="preserve"> </w:t>
          </w:r>
        </w:p>
      </w:docPartBody>
    </w:docPart>
    <w:docPart>
      <w:docPartPr>
        <w:name w:val="C54CAB6C87BC496A851DCF2418FF5A27"/>
        <w:category>
          <w:name w:val="Allgemein"/>
          <w:gallery w:val="placeholder"/>
        </w:category>
        <w:types>
          <w:type w:val="bbPlcHdr"/>
        </w:types>
        <w:behaviors>
          <w:behavior w:val="content"/>
        </w:behaviors>
        <w:guid w:val="{4CDC4683-2374-4DC1-8FDB-F1B74A349B84}"/>
      </w:docPartPr>
      <w:docPartBody>
        <w:p w:rsidR="00000000" w:rsidRDefault="004862A2" w:rsidP="004862A2">
          <w:pPr>
            <w:pStyle w:val="C54CAB6C87BC496A851DCF2418FF5A27"/>
          </w:pPr>
          <w:r>
            <w:rPr>
              <w:rFonts w:ascii="Arial" w:hAnsi="Arial" w:cs="Arial"/>
            </w:rPr>
            <w:t xml:space="preserve"> </w:t>
          </w:r>
        </w:p>
      </w:docPartBody>
    </w:docPart>
    <w:docPart>
      <w:docPartPr>
        <w:name w:val="0B19677E19624451B9AECE658FDEFCCE"/>
        <w:category>
          <w:name w:val="Allgemein"/>
          <w:gallery w:val="placeholder"/>
        </w:category>
        <w:types>
          <w:type w:val="bbPlcHdr"/>
        </w:types>
        <w:behaviors>
          <w:behavior w:val="content"/>
        </w:behaviors>
        <w:guid w:val="{9336BFF1-40ED-43B8-BC41-874D3058AE5D}"/>
      </w:docPartPr>
      <w:docPartBody>
        <w:p w:rsidR="00000000" w:rsidRDefault="004862A2" w:rsidP="004862A2">
          <w:pPr>
            <w:pStyle w:val="0B19677E19624451B9AECE658FDEFCCE"/>
          </w:pPr>
          <w:r>
            <w:rPr>
              <w:rFonts w:ascii="Arial" w:hAnsi="Arial" w:cs="Arial"/>
            </w:rPr>
            <w:t xml:space="preserve"> </w:t>
          </w:r>
        </w:p>
      </w:docPartBody>
    </w:docPart>
    <w:docPart>
      <w:docPartPr>
        <w:name w:val="E46C03F20DC446EF8560375948C5B91C"/>
        <w:category>
          <w:name w:val="Allgemein"/>
          <w:gallery w:val="placeholder"/>
        </w:category>
        <w:types>
          <w:type w:val="bbPlcHdr"/>
        </w:types>
        <w:behaviors>
          <w:behavior w:val="content"/>
        </w:behaviors>
        <w:guid w:val="{6D60A761-B971-401B-9987-DA24AA0D6954}"/>
      </w:docPartPr>
      <w:docPartBody>
        <w:p w:rsidR="00000000" w:rsidRDefault="004862A2" w:rsidP="004862A2">
          <w:pPr>
            <w:pStyle w:val="E46C03F20DC446EF8560375948C5B91C"/>
          </w:pPr>
          <w:r>
            <w:rPr>
              <w:rFonts w:ascii="Arial" w:hAnsi="Arial" w:cs="Arial"/>
            </w:rPr>
            <w:t xml:space="preserve"> </w:t>
          </w:r>
        </w:p>
      </w:docPartBody>
    </w:docPart>
    <w:docPart>
      <w:docPartPr>
        <w:name w:val="032E03E36ABF4A85B4557BFBF2519D8F"/>
        <w:category>
          <w:name w:val="Allgemein"/>
          <w:gallery w:val="placeholder"/>
        </w:category>
        <w:types>
          <w:type w:val="bbPlcHdr"/>
        </w:types>
        <w:behaviors>
          <w:behavior w:val="content"/>
        </w:behaviors>
        <w:guid w:val="{F0747C76-1A70-4807-B86D-5385F31941C4}"/>
      </w:docPartPr>
      <w:docPartBody>
        <w:p w:rsidR="00000000" w:rsidRDefault="004862A2" w:rsidP="004862A2">
          <w:pPr>
            <w:pStyle w:val="032E03E36ABF4A85B4557BFBF2519D8F"/>
          </w:pPr>
          <w:r>
            <w:rPr>
              <w:rFonts w:ascii="Arial" w:hAnsi="Arial" w:cs="Arial"/>
            </w:rPr>
            <w:t xml:space="preserve"> </w:t>
          </w:r>
        </w:p>
      </w:docPartBody>
    </w:docPart>
    <w:docPart>
      <w:docPartPr>
        <w:name w:val="E65962B2BFA741E0A6815E32D33D5F7C"/>
        <w:category>
          <w:name w:val="Allgemein"/>
          <w:gallery w:val="placeholder"/>
        </w:category>
        <w:types>
          <w:type w:val="bbPlcHdr"/>
        </w:types>
        <w:behaviors>
          <w:behavior w:val="content"/>
        </w:behaviors>
        <w:guid w:val="{6214DD47-893A-49C8-AC21-46CF39766A4A}"/>
      </w:docPartPr>
      <w:docPartBody>
        <w:p w:rsidR="00000000" w:rsidRDefault="004862A2" w:rsidP="004862A2">
          <w:pPr>
            <w:pStyle w:val="E65962B2BFA741E0A6815E32D33D5F7C"/>
          </w:pPr>
          <w:r>
            <w:rPr>
              <w:rFonts w:ascii="Arial" w:hAnsi="Arial" w:cs="Arial"/>
            </w:rPr>
            <w:t xml:space="preserve"> </w:t>
          </w:r>
        </w:p>
      </w:docPartBody>
    </w:docPart>
    <w:docPart>
      <w:docPartPr>
        <w:name w:val="FB815161799049D38A2E51BCE3B6D5D2"/>
        <w:category>
          <w:name w:val="Allgemein"/>
          <w:gallery w:val="placeholder"/>
        </w:category>
        <w:types>
          <w:type w:val="bbPlcHdr"/>
        </w:types>
        <w:behaviors>
          <w:behavior w:val="content"/>
        </w:behaviors>
        <w:guid w:val="{DF3DC93F-0D3A-476F-ADFE-22B27A1B93BF}"/>
      </w:docPartPr>
      <w:docPartBody>
        <w:p w:rsidR="00000000" w:rsidRDefault="004862A2" w:rsidP="004862A2">
          <w:pPr>
            <w:pStyle w:val="FB815161799049D38A2E51BCE3B6D5D2"/>
          </w:pPr>
          <w:r>
            <w:rPr>
              <w:rFonts w:ascii="Arial" w:hAnsi="Arial" w:cs="Arial"/>
            </w:rPr>
            <w:t xml:space="preserve"> </w:t>
          </w:r>
        </w:p>
      </w:docPartBody>
    </w:docPart>
    <w:docPart>
      <w:docPartPr>
        <w:name w:val="56D0F60B97A74179A00DE68162BCFDB0"/>
        <w:category>
          <w:name w:val="Allgemein"/>
          <w:gallery w:val="placeholder"/>
        </w:category>
        <w:types>
          <w:type w:val="bbPlcHdr"/>
        </w:types>
        <w:behaviors>
          <w:behavior w:val="content"/>
        </w:behaviors>
        <w:guid w:val="{E075D943-0E86-4481-A9D9-96F4F17B350E}"/>
      </w:docPartPr>
      <w:docPartBody>
        <w:p w:rsidR="00000000" w:rsidRDefault="004862A2" w:rsidP="004862A2">
          <w:pPr>
            <w:pStyle w:val="56D0F60B97A74179A00DE68162BCFDB0"/>
          </w:pPr>
          <w:r>
            <w:rPr>
              <w:rFonts w:ascii="Arial" w:hAnsi="Arial" w:cs="Arial"/>
            </w:rPr>
            <w:t xml:space="preserve"> </w:t>
          </w:r>
        </w:p>
      </w:docPartBody>
    </w:docPart>
    <w:docPart>
      <w:docPartPr>
        <w:name w:val="DAD9133521B94E4E94E01D550AEACC40"/>
        <w:category>
          <w:name w:val="Allgemein"/>
          <w:gallery w:val="placeholder"/>
        </w:category>
        <w:types>
          <w:type w:val="bbPlcHdr"/>
        </w:types>
        <w:behaviors>
          <w:behavior w:val="content"/>
        </w:behaviors>
        <w:guid w:val="{2492C0FC-FB40-4BAC-8AD7-DA7BC3DF834C}"/>
      </w:docPartPr>
      <w:docPartBody>
        <w:p w:rsidR="00000000" w:rsidRDefault="004862A2" w:rsidP="004862A2">
          <w:pPr>
            <w:pStyle w:val="DAD9133521B94E4E94E01D550AEACC40"/>
          </w:pPr>
          <w:r>
            <w:rPr>
              <w:rFonts w:ascii="Arial" w:hAnsi="Arial" w:cs="Arial"/>
            </w:rPr>
            <w:t xml:space="preserve"> </w:t>
          </w:r>
        </w:p>
      </w:docPartBody>
    </w:docPart>
    <w:docPart>
      <w:docPartPr>
        <w:name w:val="4D0053172A3E4C6EAC6E997F96015427"/>
        <w:category>
          <w:name w:val="Allgemein"/>
          <w:gallery w:val="placeholder"/>
        </w:category>
        <w:types>
          <w:type w:val="bbPlcHdr"/>
        </w:types>
        <w:behaviors>
          <w:behavior w:val="content"/>
        </w:behaviors>
        <w:guid w:val="{22A6C796-F1B2-452B-81E8-D134B55F31F7}"/>
      </w:docPartPr>
      <w:docPartBody>
        <w:p w:rsidR="00000000" w:rsidRDefault="004862A2" w:rsidP="004862A2">
          <w:pPr>
            <w:pStyle w:val="4D0053172A3E4C6EAC6E997F96015427"/>
          </w:pPr>
          <w:r>
            <w:rPr>
              <w:rFonts w:ascii="Arial" w:hAnsi="Arial" w:cs="Arial"/>
            </w:rPr>
            <w:t xml:space="preserve"> </w:t>
          </w:r>
        </w:p>
      </w:docPartBody>
    </w:docPart>
    <w:docPart>
      <w:docPartPr>
        <w:name w:val="F77839CB4B73429EAC993FEB9164F098"/>
        <w:category>
          <w:name w:val="Allgemein"/>
          <w:gallery w:val="placeholder"/>
        </w:category>
        <w:types>
          <w:type w:val="bbPlcHdr"/>
        </w:types>
        <w:behaviors>
          <w:behavior w:val="content"/>
        </w:behaviors>
        <w:guid w:val="{7754E1BA-BB90-45AA-ACD5-0F10B953E8E9}"/>
      </w:docPartPr>
      <w:docPartBody>
        <w:p w:rsidR="00000000" w:rsidRDefault="004862A2" w:rsidP="004862A2">
          <w:pPr>
            <w:pStyle w:val="F77839CB4B73429EAC993FEB9164F098"/>
          </w:pPr>
          <w:r>
            <w:rPr>
              <w:rFonts w:ascii="Arial" w:hAnsi="Arial" w:cs="Arial"/>
            </w:rPr>
            <w:t xml:space="preserve"> </w:t>
          </w:r>
        </w:p>
      </w:docPartBody>
    </w:docPart>
    <w:docPart>
      <w:docPartPr>
        <w:name w:val="68D8819FCFB24FD7B3DA8849ADB58A82"/>
        <w:category>
          <w:name w:val="Allgemein"/>
          <w:gallery w:val="placeholder"/>
        </w:category>
        <w:types>
          <w:type w:val="bbPlcHdr"/>
        </w:types>
        <w:behaviors>
          <w:behavior w:val="content"/>
        </w:behaviors>
        <w:guid w:val="{0A8036E0-17A0-4600-9827-46E9C4CC4194}"/>
      </w:docPartPr>
      <w:docPartBody>
        <w:p w:rsidR="00000000" w:rsidRDefault="004862A2" w:rsidP="004862A2">
          <w:pPr>
            <w:pStyle w:val="68D8819FCFB24FD7B3DA8849ADB58A82"/>
          </w:pPr>
          <w:r>
            <w:rPr>
              <w:rFonts w:ascii="Arial" w:hAnsi="Arial" w:cs="Arial"/>
            </w:rPr>
            <w:t xml:space="preserve"> </w:t>
          </w:r>
        </w:p>
      </w:docPartBody>
    </w:docPart>
    <w:docPart>
      <w:docPartPr>
        <w:name w:val="136D99A9F3F44021B175A6104A9AE5C3"/>
        <w:category>
          <w:name w:val="Allgemein"/>
          <w:gallery w:val="placeholder"/>
        </w:category>
        <w:types>
          <w:type w:val="bbPlcHdr"/>
        </w:types>
        <w:behaviors>
          <w:behavior w:val="content"/>
        </w:behaviors>
        <w:guid w:val="{C6DCF482-2749-4DF9-B41B-F143518E1FE8}"/>
      </w:docPartPr>
      <w:docPartBody>
        <w:p w:rsidR="00000000" w:rsidRDefault="004862A2" w:rsidP="004862A2">
          <w:pPr>
            <w:pStyle w:val="136D99A9F3F44021B175A6104A9AE5C3"/>
          </w:pPr>
          <w:r>
            <w:rPr>
              <w:rFonts w:ascii="Arial" w:hAnsi="Arial" w:cs="Arial"/>
            </w:rPr>
            <w:t xml:space="preserve"> </w:t>
          </w:r>
        </w:p>
      </w:docPartBody>
    </w:docPart>
    <w:docPart>
      <w:docPartPr>
        <w:name w:val="BC805BC486D948BCA9BE0946EC9FCB44"/>
        <w:category>
          <w:name w:val="Allgemein"/>
          <w:gallery w:val="placeholder"/>
        </w:category>
        <w:types>
          <w:type w:val="bbPlcHdr"/>
        </w:types>
        <w:behaviors>
          <w:behavior w:val="content"/>
        </w:behaviors>
        <w:guid w:val="{EA1DD877-E8CB-458A-828F-92074A9FFE36}"/>
      </w:docPartPr>
      <w:docPartBody>
        <w:p w:rsidR="00000000" w:rsidRDefault="004862A2" w:rsidP="004862A2">
          <w:pPr>
            <w:pStyle w:val="BC805BC486D948BCA9BE0946EC9FCB44"/>
          </w:pPr>
          <w:r>
            <w:rPr>
              <w:rFonts w:ascii="Arial" w:hAnsi="Arial" w:cs="Arial"/>
            </w:rPr>
            <w:t xml:space="preserve"> </w:t>
          </w:r>
        </w:p>
      </w:docPartBody>
    </w:docPart>
    <w:docPart>
      <w:docPartPr>
        <w:name w:val="9547C5D0B86C4997B1DC73AFECFDF28D"/>
        <w:category>
          <w:name w:val="Allgemein"/>
          <w:gallery w:val="placeholder"/>
        </w:category>
        <w:types>
          <w:type w:val="bbPlcHdr"/>
        </w:types>
        <w:behaviors>
          <w:behavior w:val="content"/>
        </w:behaviors>
        <w:guid w:val="{8AB86137-2B1F-4B24-81F1-7D79B643DACA}"/>
      </w:docPartPr>
      <w:docPartBody>
        <w:p w:rsidR="00000000" w:rsidRDefault="004862A2" w:rsidP="004862A2">
          <w:pPr>
            <w:pStyle w:val="9547C5D0B86C4997B1DC73AFECFDF28D"/>
          </w:pPr>
          <w:r>
            <w:rPr>
              <w:rFonts w:ascii="Arial" w:hAnsi="Arial" w:cs="Arial"/>
            </w:rPr>
            <w:t xml:space="preserve"> </w:t>
          </w:r>
        </w:p>
      </w:docPartBody>
    </w:docPart>
    <w:docPart>
      <w:docPartPr>
        <w:name w:val="F19769D72E6D4276985615ECE4DAF260"/>
        <w:category>
          <w:name w:val="Allgemein"/>
          <w:gallery w:val="placeholder"/>
        </w:category>
        <w:types>
          <w:type w:val="bbPlcHdr"/>
        </w:types>
        <w:behaviors>
          <w:behavior w:val="content"/>
        </w:behaviors>
        <w:guid w:val="{375D1F1E-80EB-43C6-B564-579C36ACA48B}"/>
      </w:docPartPr>
      <w:docPartBody>
        <w:p w:rsidR="00000000" w:rsidRDefault="004862A2" w:rsidP="004862A2">
          <w:pPr>
            <w:pStyle w:val="F19769D72E6D4276985615ECE4DAF260"/>
          </w:pPr>
          <w:r>
            <w:rPr>
              <w:rFonts w:ascii="Arial" w:hAnsi="Arial" w:cs="Arial"/>
            </w:rPr>
            <w:t xml:space="preserve"> </w:t>
          </w:r>
        </w:p>
      </w:docPartBody>
    </w:docPart>
    <w:docPart>
      <w:docPartPr>
        <w:name w:val="FEC3C1B284C84E44BE155BC8ECA02A91"/>
        <w:category>
          <w:name w:val="Allgemein"/>
          <w:gallery w:val="placeholder"/>
        </w:category>
        <w:types>
          <w:type w:val="bbPlcHdr"/>
        </w:types>
        <w:behaviors>
          <w:behavior w:val="content"/>
        </w:behaviors>
        <w:guid w:val="{28FD446D-D564-4AA3-AD16-2B806C521E49}"/>
      </w:docPartPr>
      <w:docPartBody>
        <w:p w:rsidR="00000000" w:rsidRDefault="004862A2" w:rsidP="004862A2">
          <w:pPr>
            <w:pStyle w:val="FEC3C1B284C84E44BE155BC8ECA02A91"/>
          </w:pPr>
          <w:r>
            <w:rPr>
              <w:rFonts w:ascii="Arial" w:hAnsi="Arial" w:cs="Arial"/>
            </w:rPr>
            <w:t xml:space="preserve"> </w:t>
          </w:r>
        </w:p>
      </w:docPartBody>
    </w:docPart>
    <w:docPart>
      <w:docPartPr>
        <w:name w:val="4116DD43A21145B495AE3B27BF529162"/>
        <w:category>
          <w:name w:val="Allgemein"/>
          <w:gallery w:val="placeholder"/>
        </w:category>
        <w:types>
          <w:type w:val="bbPlcHdr"/>
        </w:types>
        <w:behaviors>
          <w:behavior w:val="content"/>
        </w:behaviors>
        <w:guid w:val="{207DEDDC-90E5-4B34-BE34-18430CBF9568}"/>
      </w:docPartPr>
      <w:docPartBody>
        <w:p w:rsidR="00000000" w:rsidRDefault="004862A2" w:rsidP="004862A2">
          <w:pPr>
            <w:pStyle w:val="4116DD43A21145B495AE3B27BF529162"/>
          </w:pPr>
          <w:r>
            <w:rPr>
              <w:rFonts w:ascii="Arial" w:hAnsi="Arial" w:cs="Arial"/>
            </w:rPr>
            <w:t xml:space="preserve"> </w:t>
          </w:r>
        </w:p>
      </w:docPartBody>
    </w:docPart>
    <w:docPart>
      <w:docPartPr>
        <w:name w:val="6C8DE2A2DA0245C0BCCA7B73758A7E20"/>
        <w:category>
          <w:name w:val="Allgemein"/>
          <w:gallery w:val="placeholder"/>
        </w:category>
        <w:types>
          <w:type w:val="bbPlcHdr"/>
        </w:types>
        <w:behaviors>
          <w:behavior w:val="content"/>
        </w:behaviors>
        <w:guid w:val="{6CFFEF7F-F3E8-406A-BCE0-45A58C479494}"/>
      </w:docPartPr>
      <w:docPartBody>
        <w:p w:rsidR="00000000" w:rsidRDefault="004862A2" w:rsidP="004862A2">
          <w:pPr>
            <w:pStyle w:val="6C8DE2A2DA0245C0BCCA7B73758A7E20"/>
          </w:pPr>
          <w:r>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CB"/>
    <w:rsid w:val="00033608"/>
    <w:rsid w:val="000F1BB9"/>
    <w:rsid w:val="00457AEF"/>
    <w:rsid w:val="004862A2"/>
    <w:rsid w:val="00592793"/>
    <w:rsid w:val="006B0F03"/>
    <w:rsid w:val="007F6B6A"/>
    <w:rsid w:val="00A03B5F"/>
    <w:rsid w:val="00A07255"/>
    <w:rsid w:val="00A60499"/>
    <w:rsid w:val="00AB238C"/>
    <w:rsid w:val="00B76D3D"/>
    <w:rsid w:val="00B85ECB"/>
    <w:rsid w:val="00C51682"/>
    <w:rsid w:val="00D1673A"/>
    <w:rsid w:val="00D456E4"/>
    <w:rsid w:val="00E465E3"/>
    <w:rsid w:val="00ED33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C8AA04ADDA34220B9D2DA528891DAB1">
    <w:name w:val="7C8AA04ADDA34220B9D2DA528891DAB1"/>
  </w:style>
  <w:style w:type="paragraph" w:customStyle="1" w:styleId="0A35B681DAD144C08ECC7E363CD95316">
    <w:name w:val="0A35B681DAD144C08ECC7E363CD95316"/>
  </w:style>
  <w:style w:type="paragraph" w:customStyle="1" w:styleId="B0C6B82BC7014B9187E5D9253909F0DA">
    <w:name w:val="B0C6B82BC7014B9187E5D9253909F0DA"/>
  </w:style>
  <w:style w:type="paragraph" w:customStyle="1" w:styleId="872986F142ED473F8B9B11D495632178">
    <w:name w:val="872986F142ED473F8B9B11D495632178"/>
  </w:style>
  <w:style w:type="paragraph" w:customStyle="1" w:styleId="DF19346C69574A2780F672335E24161C">
    <w:name w:val="DF19346C69574A2780F672335E24161C"/>
  </w:style>
  <w:style w:type="paragraph" w:customStyle="1" w:styleId="9441E9991C404492875E984E0C96BD2B">
    <w:name w:val="9441E9991C404492875E984E0C96BD2B"/>
  </w:style>
  <w:style w:type="paragraph" w:customStyle="1" w:styleId="7F07A7E07C874BB5AB494EE141FEA0A6">
    <w:name w:val="7F07A7E07C874BB5AB494EE141FEA0A6"/>
  </w:style>
  <w:style w:type="paragraph" w:customStyle="1" w:styleId="71978F6D31AE4521A259B334222CD636">
    <w:name w:val="71978F6D31AE4521A259B334222CD636"/>
  </w:style>
  <w:style w:type="paragraph" w:customStyle="1" w:styleId="2BC7A368D1F444A4B320B1C8EE34B2E6">
    <w:name w:val="2BC7A368D1F444A4B320B1C8EE34B2E6"/>
  </w:style>
  <w:style w:type="paragraph" w:customStyle="1" w:styleId="91D3CB9012C1463EAF6FA97179CE4A84">
    <w:name w:val="91D3CB9012C1463EAF6FA97179CE4A84"/>
  </w:style>
  <w:style w:type="paragraph" w:customStyle="1" w:styleId="A050145D9C3D44F18AFA7B2664D9A462">
    <w:name w:val="A050145D9C3D44F18AFA7B2664D9A462"/>
  </w:style>
  <w:style w:type="paragraph" w:customStyle="1" w:styleId="B86DB403A093404E87C7CF0B1DD41C38">
    <w:name w:val="B86DB403A093404E87C7CF0B1DD41C38"/>
  </w:style>
  <w:style w:type="paragraph" w:customStyle="1" w:styleId="EA2894786554480DAEB26E0020572DA2">
    <w:name w:val="EA2894786554480DAEB26E0020572DA2"/>
  </w:style>
  <w:style w:type="paragraph" w:customStyle="1" w:styleId="6BB61B87087944B582E914FE2967D66F">
    <w:name w:val="6BB61B87087944B582E914FE2967D66F"/>
  </w:style>
  <w:style w:type="paragraph" w:customStyle="1" w:styleId="AB0866D491384E99B6B4C2F89AFB0E95">
    <w:name w:val="AB0866D491384E99B6B4C2F89AFB0E95"/>
  </w:style>
  <w:style w:type="paragraph" w:customStyle="1" w:styleId="8B8A1290FDE842AB86F639B84FA0A0C2">
    <w:name w:val="8B8A1290FDE842AB86F639B84FA0A0C2"/>
  </w:style>
  <w:style w:type="paragraph" w:customStyle="1" w:styleId="AC50EA94562B4133878D705B25F56D8C">
    <w:name w:val="AC50EA94562B4133878D705B25F56D8C"/>
  </w:style>
  <w:style w:type="paragraph" w:customStyle="1" w:styleId="AFAC55D491984E5EB95D81EA56738EDC">
    <w:name w:val="AFAC55D491984E5EB95D81EA56738EDC"/>
  </w:style>
  <w:style w:type="paragraph" w:customStyle="1" w:styleId="6FEA8CDFC2D44A2D84147CEC9E557DAC">
    <w:name w:val="6FEA8CDFC2D44A2D84147CEC9E557DAC"/>
  </w:style>
  <w:style w:type="paragraph" w:customStyle="1" w:styleId="F568E68D7AF04C58A6E4F70C5A81B298">
    <w:name w:val="F568E68D7AF04C58A6E4F70C5A81B298"/>
  </w:style>
  <w:style w:type="paragraph" w:customStyle="1" w:styleId="E76BD8AF41D6474EA73E392C13185C73">
    <w:name w:val="E76BD8AF41D6474EA73E392C13185C73"/>
  </w:style>
  <w:style w:type="paragraph" w:customStyle="1" w:styleId="C8B6FCD6809E4D0899A4ED4BC7F6DA6D">
    <w:name w:val="C8B6FCD6809E4D0899A4ED4BC7F6DA6D"/>
  </w:style>
  <w:style w:type="paragraph" w:customStyle="1" w:styleId="7859B650CA91460A8598AEA89EA05C49">
    <w:name w:val="7859B650CA91460A8598AEA89EA05C49"/>
  </w:style>
  <w:style w:type="paragraph" w:customStyle="1" w:styleId="60C43311DCF7412E8CA990CED6AE41E1">
    <w:name w:val="60C43311DCF7412E8CA990CED6AE41E1"/>
  </w:style>
  <w:style w:type="character" w:styleId="Platzhaltertext">
    <w:name w:val="Placeholder Text"/>
    <w:basedOn w:val="Absatz-Standardschriftart"/>
    <w:uiPriority w:val="99"/>
    <w:semiHidden/>
    <w:rsid w:val="000F1BB9"/>
    <w:rPr>
      <w:color w:val="808080"/>
    </w:rPr>
  </w:style>
  <w:style w:type="paragraph" w:customStyle="1" w:styleId="7C8AA04ADDA34220B9D2DA528891DAB11">
    <w:name w:val="7C8AA04ADDA34220B9D2DA528891DAB11"/>
    <w:rsid w:val="00ED3330"/>
    <w:pPr>
      <w:spacing w:after="0" w:line="240" w:lineRule="auto"/>
    </w:pPr>
    <w:rPr>
      <w:rFonts w:ascii="Times New Roman" w:eastAsia="Times New Roman" w:hAnsi="Times New Roman" w:cs="Times New Roman"/>
      <w:sz w:val="24"/>
      <w:szCs w:val="24"/>
    </w:rPr>
  </w:style>
  <w:style w:type="paragraph" w:customStyle="1" w:styleId="0A35B681DAD144C08ECC7E363CD953161">
    <w:name w:val="0A35B681DAD144C08ECC7E363CD953161"/>
    <w:rsid w:val="00ED3330"/>
    <w:pPr>
      <w:spacing w:after="0" w:line="240" w:lineRule="auto"/>
    </w:pPr>
    <w:rPr>
      <w:rFonts w:ascii="Times New Roman" w:eastAsia="Times New Roman" w:hAnsi="Times New Roman" w:cs="Times New Roman"/>
      <w:sz w:val="24"/>
      <w:szCs w:val="24"/>
    </w:rPr>
  </w:style>
  <w:style w:type="paragraph" w:customStyle="1" w:styleId="B0C6B82BC7014B9187E5D9253909F0DA1">
    <w:name w:val="B0C6B82BC7014B9187E5D9253909F0DA1"/>
    <w:rsid w:val="00ED3330"/>
    <w:pPr>
      <w:spacing w:after="0" w:line="240" w:lineRule="auto"/>
    </w:pPr>
    <w:rPr>
      <w:rFonts w:ascii="Times New Roman" w:eastAsia="Times New Roman" w:hAnsi="Times New Roman" w:cs="Times New Roman"/>
      <w:sz w:val="24"/>
      <w:szCs w:val="24"/>
    </w:rPr>
  </w:style>
  <w:style w:type="paragraph" w:customStyle="1" w:styleId="872986F142ED473F8B9B11D4956321781">
    <w:name w:val="872986F142ED473F8B9B11D4956321781"/>
    <w:rsid w:val="00ED3330"/>
    <w:pPr>
      <w:spacing w:after="0" w:line="240" w:lineRule="auto"/>
    </w:pPr>
    <w:rPr>
      <w:rFonts w:ascii="Times New Roman" w:eastAsia="Times New Roman" w:hAnsi="Times New Roman" w:cs="Times New Roman"/>
      <w:sz w:val="24"/>
      <w:szCs w:val="24"/>
    </w:rPr>
  </w:style>
  <w:style w:type="paragraph" w:customStyle="1" w:styleId="DF19346C69574A2780F672335E24161C1">
    <w:name w:val="DF19346C69574A2780F672335E24161C1"/>
    <w:rsid w:val="00ED3330"/>
    <w:pPr>
      <w:spacing w:after="0" w:line="240" w:lineRule="auto"/>
    </w:pPr>
    <w:rPr>
      <w:rFonts w:ascii="Times New Roman" w:eastAsia="Times New Roman" w:hAnsi="Times New Roman" w:cs="Times New Roman"/>
      <w:sz w:val="24"/>
      <w:szCs w:val="24"/>
    </w:rPr>
  </w:style>
  <w:style w:type="paragraph" w:customStyle="1" w:styleId="9441E9991C404492875E984E0C96BD2B1">
    <w:name w:val="9441E9991C404492875E984E0C96BD2B1"/>
    <w:rsid w:val="00ED3330"/>
    <w:pPr>
      <w:spacing w:after="0" w:line="240" w:lineRule="auto"/>
    </w:pPr>
    <w:rPr>
      <w:rFonts w:ascii="Times New Roman" w:eastAsia="Times New Roman" w:hAnsi="Times New Roman" w:cs="Times New Roman"/>
      <w:sz w:val="24"/>
      <w:szCs w:val="24"/>
    </w:rPr>
  </w:style>
  <w:style w:type="paragraph" w:customStyle="1" w:styleId="7F07A7E07C874BB5AB494EE141FEA0A61">
    <w:name w:val="7F07A7E07C874BB5AB494EE141FEA0A61"/>
    <w:rsid w:val="00ED3330"/>
    <w:pPr>
      <w:spacing w:after="0" w:line="240" w:lineRule="auto"/>
    </w:pPr>
    <w:rPr>
      <w:rFonts w:ascii="Times New Roman" w:eastAsia="Times New Roman" w:hAnsi="Times New Roman" w:cs="Times New Roman"/>
      <w:sz w:val="24"/>
      <w:szCs w:val="24"/>
    </w:rPr>
  </w:style>
  <w:style w:type="paragraph" w:customStyle="1" w:styleId="71978F6D31AE4521A259B334222CD6361">
    <w:name w:val="71978F6D31AE4521A259B334222CD6361"/>
    <w:rsid w:val="00ED3330"/>
    <w:pPr>
      <w:spacing w:after="0" w:line="240" w:lineRule="auto"/>
    </w:pPr>
    <w:rPr>
      <w:rFonts w:ascii="Times New Roman" w:eastAsia="Times New Roman" w:hAnsi="Times New Roman" w:cs="Times New Roman"/>
      <w:sz w:val="24"/>
      <w:szCs w:val="24"/>
    </w:rPr>
  </w:style>
  <w:style w:type="paragraph" w:customStyle="1" w:styleId="2BC7A368D1F444A4B320B1C8EE34B2E61">
    <w:name w:val="2BC7A368D1F444A4B320B1C8EE34B2E61"/>
    <w:rsid w:val="00ED3330"/>
    <w:pPr>
      <w:spacing w:after="0" w:line="240" w:lineRule="auto"/>
    </w:pPr>
    <w:rPr>
      <w:rFonts w:ascii="Times New Roman" w:eastAsia="Times New Roman" w:hAnsi="Times New Roman" w:cs="Times New Roman"/>
      <w:sz w:val="24"/>
      <w:szCs w:val="24"/>
    </w:rPr>
  </w:style>
  <w:style w:type="paragraph" w:customStyle="1" w:styleId="91D3CB9012C1463EAF6FA97179CE4A841">
    <w:name w:val="91D3CB9012C1463EAF6FA97179CE4A841"/>
    <w:rsid w:val="00ED3330"/>
    <w:pPr>
      <w:spacing w:after="0" w:line="240" w:lineRule="auto"/>
    </w:pPr>
    <w:rPr>
      <w:rFonts w:ascii="Times New Roman" w:eastAsia="Times New Roman" w:hAnsi="Times New Roman" w:cs="Times New Roman"/>
      <w:sz w:val="24"/>
      <w:szCs w:val="24"/>
    </w:rPr>
  </w:style>
  <w:style w:type="paragraph" w:customStyle="1" w:styleId="A050145D9C3D44F18AFA7B2664D9A4621">
    <w:name w:val="A050145D9C3D44F18AFA7B2664D9A4621"/>
    <w:rsid w:val="00ED3330"/>
    <w:pPr>
      <w:spacing w:after="0" w:line="240" w:lineRule="auto"/>
    </w:pPr>
    <w:rPr>
      <w:rFonts w:ascii="Times New Roman" w:eastAsia="Times New Roman" w:hAnsi="Times New Roman" w:cs="Times New Roman"/>
      <w:sz w:val="24"/>
      <w:szCs w:val="24"/>
    </w:rPr>
  </w:style>
  <w:style w:type="paragraph" w:customStyle="1" w:styleId="B86DB403A093404E87C7CF0B1DD41C381">
    <w:name w:val="B86DB403A093404E87C7CF0B1DD41C381"/>
    <w:rsid w:val="00ED3330"/>
    <w:pPr>
      <w:spacing w:after="0" w:line="240" w:lineRule="auto"/>
    </w:pPr>
    <w:rPr>
      <w:rFonts w:ascii="Times New Roman" w:eastAsia="Times New Roman" w:hAnsi="Times New Roman" w:cs="Times New Roman"/>
      <w:sz w:val="24"/>
      <w:szCs w:val="24"/>
    </w:rPr>
  </w:style>
  <w:style w:type="paragraph" w:customStyle="1" w:styleId="EA2894786554480DAEB26E0020572DA21">
    <w:name w:val="EA2894786554480DAEB26E0020572DA21"/>
    <w:rsid w:val="00ED3330"/>
    <w:pPr>
      <w:spacing w:after="0" w:line="240" w:lineRule="auto"/>
    </w:pPr>
    <w:rPr>
      <w:rFonts w:ascii="Times New Roman" w:eastAsia="Times New Roman" w:hAnsi="Times New Roman" w:cs="Times New Roman"/>
      <w:sz w:val="24"/>
      <w:szCs w:val="24"/>
    </w:rPr>
  </w:style>
  <w:style w:type="paragraph" w:customStyle="1" w:styleId="6BB61B87087944B582E914FE2967D66F1">
    <w:name w:val="6BB61B87087944B582E914FE2967D66F1"/>
    <w:rsid w:val="00ED3330"/>
    <w:pPr>
      <w:spacing w:after="0" w:line="240" w:lineRule="auto"/>
    </w:pPr>
    <w:rPr>
      <w:rFonts w:ascii="Times New Roman" w:eastAsia="Times New Roman" w:hAnsi="Times New Roman" w:cs="Times New Roman"/>
      <w:sz w:val="24"/>
      <w:szCs w:val="24"/>
    </w:rPr>
  </w:style>
  <w:style w:type="paragraph" w:customStyle="1" w:styleId="AB0866D491384E99B6B4C2F89AFB0E951">
    <w:name w:val="AB0866D491384E99B6B4C2F89AFB0E951"/>
    <w:rsid w:val="00ED3330"/>
    <w:pPr>
      <w:spacing w:after="0" w:line="240" w:lineRule="auto"/>
    </w:pPr>
    <w:rPr>
      <w:rFonts w:ascii="Times New Roman" w:eastAsia="Times New Roman" w:hAnsi="Times New Roman" w:cs="Times New Roman"/>
      <w:sz w:val="24"/>
      <w:szCs w:val="24"/>
    </w:rPr>
  </w:style>
  <w:style w:type="paragraph" w:customStyle="1" w:styleId="8B8A1290FDE842AB86F639B84FA0A0C21">
    <w:name w:val="8B8A1290FDE842AB86F639B84FA0A0C21"/>
    <w:rsid w:val="00ED3330"/>
    <w:pPr>
      <w:spacing w:after="0" w:line="240" w:lineRule="auto"/>
    </w:pPr>
    <w:rPr>
      <w:rFonts w:ascii="Times New Roman" w:eastAsia="Times New Roman" w:hAnsi="Times New Roman" w:cs="Times New Roman"/>
      <w:sz w:val="24"/>
      <w:szCs w:val="24"/>
    </w:rPr>
  </w:style>
  <w:style w:type="paragraph" w:customStyle="1" w:styleId="AC50EA94562B4133878D705B25F56D8C1">
    <w:name w:val="AC50EA94562B4133878D705B25F56D8C1"/>
    <w:rsid w:val="00ED3330"/>
    <w:pPr>
      <w:spacing w:after="0" w:line="240" w:lineRule="auto"/>
    </w:pPr>
    <w:rPr>
      <w:rFonts w:ascii="Times New Roman" w:eastAsia="Times New Roman" w:hAnsi="Times New Roman" w:cs="Times New Roman"/>
      <w:sz w:val="24"/>
      <w:szCs w:val="24"/>
    </w:rPr>
  </w:style>
  <w:style w:type="paragraph" w:customStyle="1" w:styleId="AFAC55D491984E5EB95D81EA56738EDC1">
    <w:name w:val="AFAC55D491984E5EB95D81EA56738EDC1"/>
    <w:rsid w:val="00ED3330"/>
    <w:pPr>
      <w:spacing w:after="0" w:line="240" w:lineRule="auto"/>
    </w:pPr>
    <w:rPr>
      <w:rFonts w:ascii="Times New Roman" w:eastAsia="Times New Roman" w:hAnsi="Times New Roman" w:cs="Times New Roman"/>
      <w:sz w:val="24"/>
      <w:szCs w:val="24"/>
    </w:rPr>
  </w:style>
  <w:style w:type="paragraph" w:customStyle="1" w:styleId="6FEA8CDFC2D44A2D84147CEC9E557DAC1">
    <w:name w:val="6FEA8CDFC2D44A2D84147CEC9E557DAC1"/>
    <w:rsid w:val="00ED3330"/>
    <w:pPr>
      <w:spacing w:after="0" w:line="240" w:lineRule="auto"/>
    </w:pPr>
    <w:rPr>
      <w:rFonts w:ascii="Times New Roman" w:eastAsia="Times New Roman" w:hAnsi="Times New Roman" w:cs="Times New Roman"/>
      <w:sz w:val="24"/>
      <w:szCs w:val="24"/>
    </w:rPr>
  </w:style>
  <w:style w:type="paragraph" w:customStyle="1" w:styleId="F568E68D7AF04C58A6E4F70C5A81B2981">
    <w:name w:val="F568E68D7AF04C58A6E4F70C5A81B2981"/>
    <w:rsid w:val="00ED3330"/>
    <w:pPr>
      <w:spacing w:after="0" w:line="240" w:lineRule="auto"/>
    </w:pPr>
    <w:rPr>
      <w:rFonts w:ascii="Times New Roman" w:eastAsia="Times New Roman" w:hAnsi="Times New Roman" w:cs="Times New Roman"/>
      <w:sz w:val="24"/>
      <w:szCs w:val="24"/>
    </w:rPr>
  </w:style>
  <w:style w:type="paragraph" w:customStyle="1" w:styleId="E76BD8AF41D6474EA73E392C13185C731">
    <w:name w:val="E76BD8AF41D6474EA73E392C13185C731"/>
    <w:rsid w:val="00ED3330"/>
    <w:pPr>
      <w:spacing w:after="0" w:line="240" w:lineRule="auto"/>
    </w:pPr>
    <w:rPr>
      <w:rFonts w:ascii="Times New Roman" w:eastAsia="Times New Roman" w:hAnsi="Times New Roman" w:cs="Times New Roman"/>
      <w:sz w:val="24"/>
      <w:szCs w:val="24"/>
    </w:rPr>
  </w:style>
  <w:style w:type="paragraph" w:customStyle="1" w:styleId="C8B6FCD6809E4D0899A4ED4BC7F6DA6D1">
    <w:name w:val="C8B6FCD6809E4D0899A4ED4BC7F6DA6D1"/>
    <w:rsid w:val="00ED3330"/>
    <w:pPr>
      <w:spacing w:after="0" w:line="240" w:lineRule="auto"/>
    </w:pPr>
    <w:rPr>
      <w:rFonts w:ascii="Times New Roman" w:eastAsia="Times New Roman" w:hAnsi="Times New Roman" w:cs="Times New Roman"/>
      <w:sz w:val="24"/>
      <w:szCs w:val="24"/>
    </w:rPr>
  </w:style>
  <w:style w:type="paragraph" w:customStyle="1" w:styleId="7859B650CA91460A8598AEA89EA05C491">
    <w:name w:val="7859B650CA91460A8598AEA89EA05C491"/>
    <w:rsid w:val="00ED3330"/>
    <w:pPr>
      <w:spacing w:after="0" w:line="240" w:lineRule="auto"/>
    </w:pPr>
    <w:rPr>
      <w:rFonts w:ascii="Times New Roman" w:eastAsia="Times New Roman" w:hAnsi="Times New Roman" w:cs="Times New Roman"/>
      <w:sz w:val="24"/>
      <w:szCs w:val="24"/>
    </w:rPr>
  </w:style>
  <w:style w:type="paragraph" w:customStyle="1" w:styleId="60C43311DCF7412E8CA990CED6AE41E11">
    <w:name w:val="60C43311DCF7412E8CA990CED6AE41E11"/>
    <w:rsid w:val="00ED3330"/>
    <w:pPr>
      <w:spacing w:after="0" w:line="240" w:lineRule="auto"/>
    </w:pPr>
    <w:rPr>
      <w:rFonts w:ascii="Times New Roman" w:eastAsia="Times New Roman" w:hAnsi="Times New Roman" w:cs="Times New Roman"/>
      <w:sz w:val="24"/>
      <w:szCs w:val="24"/>
    </w:rPr>
  </w:style>
  <w:style w:type="paragraph" w:customStyle="1" w:styleId="29F4A67C61B8453DBF3B34ADB4F98838">
    <w:name w:val="29F4A67C61B8453DBF3B34ADB4F98838"/>
    <w:rsid w:val="00ED3330"/>
    <w:pPr>
      <w:spacing w:after="0" w:line="240" w:lineRule="auto"/>
    </w:pPr>
    <w:rPr>
      <w:rFonts w:ascii="Times New Roman" w:eastAsia="Times New Roman" w:hAnsi="Times New Roman" w:cs="Times New Roman"/>
      <w:sz w:val="24"/>
      <w:szCs w:val="24"/>
    </w:rPr>
  </w:style>
  <w:style w:type="paragraph" w:customStyle="1" w:styleId="EE8056A94330417089432EA632669B5E">
    <w:name w:val="EE8056A94330417089432EA632669B5E"/>
    <w:rsid w:val="00ED3330"/>
    <w:pPr>
      <w:spacing w:after="0" w:line="240" w:lineRule="auto"/>
    </w:pPr>
    <w:rPr>
      <w:rFonts w:ascii="Times New Roman" w:eastAsia="Times New Roman" w:hAnsi="Times New Roman" w:cs="Times New Roman"/>
      <w:sz w:val="24"/>
      <w:szCs w:val="24"/>
    </w:rPr>
  </w:style>
  <w:style w:type="paragraph" w:customStyle="1" w:styleId="3A80AE5240EC4C09AE7C420E50450FC8">
    <w:name w:val="3A80AE5240EC4C09AE7C420E50450FC8"/>
    <w:rsid w:val="00ED3330"/>
    <w:pPr>
      <w:spacing w:after="0" w:line="240" w:lineRule="auto"/>
    </w:pPr>
    <w:rPr>
      <w:rFonts w:ascii="Times New Roman" w:eastAsia="Times New Roman" w:hAnsi="Times New Roman" w:cs="Times New Roman"/>
      <w:sz w:val="24"/>
      <w:szCs w:val="24"/>
    </w:rPr>
  </w:style>
  <w:style w:type="paragraph" w:customStyle="1" w:styleId="3CA6E3791C7C43F4803AAF08A6134D86">
    <w:name w:val="3CA6E3791C7C43F4803AAF08A6134D86"/>
    <w:rsid w:val="00ED3330"/>
    <w:pPr>
      <w:spacing w:after="0" w:line="240" w:lineRule="auto"/>
    </w:pPr>
    <w:rPr>
      <w:rFonts w:ascii="Times New Roman" w:eastAsia="Times New Roman" w:hAnsi="Times New Roman" w:cs="Times New Roman"/>
      <w:sz w:val="24"/>
      <w:szCs w:val="24"/>
    </w:rPr>
  </w:style>
  <w:style w:type="paragraph" w:customStyle="1" w:styleId="02B2D0A0958A44209208CA2C607A81BF">
    <w:name w:val="02B2D0A0958A44209208CA2C607A81BF"/>
    <w:rsid w:val="00ED3330"/>
    <w:pPr>
      <w:spacing w:after="0" w:line="240" w:lineRule="auto"/>
    </w:pPr>
    <w:rPr>
      <w:rFonts w:ascii="Times New Roman" w:eastAsia="Times New Roman" w:hAnsi="Times New Roman" w:cs="Times New Roman"/>
      <w:sz w:val="24"/>
      <w:szCs w:val="24"/>
    </w:rPr>
  </w:style>
  <w:style w:type="paragraph" w:customStyle="1" w:styleId="2021DE0BE6D243BD9DFE05EC7A2CE6D2">
    <w:name w:val="2021DE0BE6D243BD9DFE05EC7A2CE6D2"/>
    <w:rsid w:val="00ED3330"/>
    <w:pPr>
      <w:spacing w:after="0" w:line="240" w:lineRule="auto"/>
    </w:pPr>
    <w:rPr>
      <w:rFonts w:ascii="Times New Roman" w:eastAsia="Times New Roman" w:hAnsi="Times New Roman" w:cs="Times New Roman"/>
      <w:sz w:val="24"/>
      <w:szCs w:val="24"/>
    </w:rPr>
  </w:style>
  <w:style w:type="paragraph" w:customStyle="1" w:styleId="47CD6E02BE8A41419009EF0331BA6651">
    <w:name w:val="47CD6E02BE8A41419009EF0331BA6651"/>
    <w:rsid w:val="00ED3330"/>
    <w:pPr>
      <w:spacing w:after="0" w:line="240" w:lineRule="auto"/>
    </w:pPr>
    <w:rPr>
      <w:rFonts w:ascii="Times New Roman" w:eastAsia="Times New Roman" w:hAnsi="Times New Roman" w:cs="Times New Roman"/>
      <w:sz w:val="24"/>
      <w:szCs w:val="24"/>
    </w:rPr>
  </w:style>
  <w:style w:type="paragraph" w:customStyle="1" w:styleId="2412BA24448640E7BB916E561127C492">
    <w:name w:val="2412BA24448640E7BB916E561127C492"/>
    <w:rsid w:val="00ED3330"/>
    <w:pPr>
      <w:spacing w:after="0" w:line="240" w:lineRule="auto"/>
    </w:pPr>
    <w:rPr>
      <w:rFonts w:ascii="Times New Roman" w:eastAsia="Times New Roman" w:hAnsi="Times New Roman" w:cs="Times New Roman"/>
      <w:sz w:val="24"/>
      <w:szCs w:val="24"/>
    </w:rPr>
  </w:style>
  <w:style w:type="paragraph" w:customStyle="1" w:styleId="959362055D8E405BBD5648495D75DB23">
    <w:name w:val="959362055D8E405BBD5648495D75DB23"/>
    <w:rsid w:val="00ED3330"/>
    <w:pPr>
      <w:spacing w:after="0" w:line="240" w:lineRule="auto"/>
    </w:pPr>
    <w:rPr>
      <w:rFonts w:ascii="Times New Roman" w:eastAsia="Times New Roman" w:hAnsi="Times New Roman" w:cs="Times New Roman"/>
      <w:sz w:val="24"/>
      <w:szCs w:val="24"/>
    </w:rPr>
  </w:style>
  <w:style w:type="paragraph" w:customStyle="1" w:styleId="520B9F544CED47E8B38EA96BE20E42D6">
    <w:name w:val="520B9F544CED47E8B38EA96BE20E42D6"/>
    <w:rsid w:val="00ED3330"/>
    <w:pPr>
      <w:spacing w:after="0" w:line="240" w:lineRule="auto"/>
    </w:pPr>
    <w:rPr>
      <w:rFonts w:ascii="Times New Roman" w:eastAsia="Times New Roman" w:hAnsi="Times New Roman" w:cs="Times New Roman"/>
      <w:sz w:val="24"/>
      <w:szCs w:val="24"/>
    </w:rPr>
  </w:style>
  <w:style w:type="paragraph" w:customStyle="1" w:styleId="2081F29B159D4FEC869A9064B5C0346A">
    <w:name w:val="2081F29B159D4FEC869A9064B5C0346A"/>
    <w:rsid w:val="006B0F03"/>
  </w:style>
  <w:style w:type="paragraph" w:customStyle="1" w:styleId="68E7BDD674ED44F29968D90112D5F3D2">
    <w:name w:val="68E7BDD674ED44F29968D90112D5F3D2"/>
    <w:rsid w:val="006B0F03"/>
  </w:style>
  <w:style w:type="paragraph" w:customStyle="1" w:styleId="4483A577DAF943BCB21F53759463316C">
    <w:name w:val="4483A577DAF943BCB21F53759463316C"/>
    <w:rsid w:val="006B0F03"/>
  </w:style>
  <w:style w:type="paragraph" w:customStyle="1" w:styleId="5BBC82BC23964A12AE72628B7E24B6D8">
    <w:name w:val="5BBC82BC23964A12AE72628B7E24B6D8"/>
    <w:rsid w:val="006B0F03"/>
  </w:style>
  <w:style w:type="paragraph" w:customStyle="1" w:styleId="1C3BDBBD2FE14A1B9AF4DE4A3E5B7790">
    <w:name w:val="1C3BDBBD2FE14A1B9AF4DE4A3E5B7790"/>
    <w:rsid w:val="006B0F03"/>
  </w:style>
  <w:style w:type="paragraph" w:customStyle="1" w:styleId="0A87AE483A9B4BC2932F626025406547">
    <w:name w:val="0A87AE483A9B4BC2932F626025406547"/>
    <w:rsid w:val="006B0F03"/>
  </w:style>
  <w:style w:type="paragraph" w:customStyle="1" w:styleId="AFA0B166BC8F4B748B62007834C23745">
    <w:name w:val="AFA0B166BC8F4B748B62007834C23745"/>
    <w:rsid w:val="006B0F03"/>
  </w:style>
  <w:style w:type="paragraph" w:customStyle="1" w:styleId="64DC1F96226E4687AB4EDA1AF372FC11">
    <w:name w:val="64DC1F96226E4687AB4EDA1AF372FC11"/>
    <w:rsid w:val="006B0F03"/>
  </w:style>
  <w:style w:type="paragraph" w:customStyle="1" w:styleId="6ACE94CC6EE247CFB5E305D4B45E8B8B">
    <w:name w:val="6ACE94CC6EE247CFB5E305D4B45E8B8B"/>
    <w:rsid w:val="006B0F03"/>
  </w:style>
  <w:style w:type="paragraph" w:customStyle="1" w:styleId="354A97F1EB394FAD81D3D81201C06E29">
    <w:name w:val="354A97F1EB394FAD81D3D81201C06E29"/>
    <w:rsid w:val="006B0F03"/>
  </w:style>
  <w:style w:type="paragraph" w:customStyle="1" w:styleId="7420C69F378F46448D869CB2FD9C0A19">
    <w:name w:val="7420C69F378F46448D869CB2FD9C0A19"/>
    <w:rsid w:val="006B0F03"/>
  </w:style>
  <w:style w:type="paragraph" w:customStyle="1" w:styleId="AACF562D2EF549DF905AF0C043F23444">
    <w:name w:val="AACF562D2EF549DF905AF0C043F23444"/>
    <w:rsid w:val="006B0F03"/>
  </w:style>
  <w:style w:type="paragraph" w:customStyle="1" w:styleId="BA6AA31BF505470A84EE5E674F046B93">
    <w:name w:val="BA6AA31BF505470A84EE5E674F046B93"/>
    <w:rsid w:val="006B0F03"/>
  </w:style>
  <w:style w:type="paragraph" w:customStyle="1" w:styleId="00AA50CCC6714F029DA25D5940D10C23">
    <w:name w:val="00AA50CCC6714F029DA25D5940D10C23"/>
    <w:rsid w:val="006B0F03"/>
  </w:style>
  <w:style w:type="paragraph" w:customStyle="1" w:styleId="62E98FD923DD4177905CF01E717BF8C6">
    <w:name w:val="62E98FD923DD4177905CF01E717BF8C6"/>
    <w:rsid w:val="006B0F03"/>
  </w:style>
  <w:style w:type="paragraph" w:customStyle="1" w:styleId="1D7AC4B390094A84A401FAA965EF8E7D">
    <w:name w:val="1D7AC4B390094A84A401FAA965EF8E7D"/>
    <w:rsid w:val="006B0F03"/>
  </w:style>
  <w:style w:type="paragraph" w:customStyle="1" w:styleId="349E3153E6FA47648938A4C88429091B">
    <w:name w:val="349E3153E6FA47648938A4C88429091B"/>
    <w:rsid w:val="006B0F03"/>
  </w:style>
  <w:style w:type="paragraph" w:customStyle="1" w:styleId="5469175D96144BE5A38CF96CAD2C60C2">
    <w:name w:val="5469175D96144BE5A38CF96CAD2C60C2"/>
    <w:rsid w:val="006B0F03"/>
  </w:style>
  <w:style w:type="paragraph" w:customStyle="1" w:styleId="8D12F37FE4E84BF2B9366F976D6EA1B9">
    <w:name w:val="8D12F37FE4E84BF2B9366F976D6EA1B9"/>
    <w:rsid w:val="006B0F03"/>
  </w:style>
  <w:style w:type="paragraph" w:customStyle="1" w:styleId="78B2E0444EF140F5AF2BEA97BFD7F715">
    <w:name w:val="78B2E0444EF140F5AF2BEA97BFD7F715"/>
    <w:rsid w:val="006B0F03"/>
  </w:style>
  <w:style w:type="paragraph" w:customStyle="1" w:styleId="019B636F828546B898A65D49615732F9">
    <w:name w:val="019B636F828546B898A65D49615732F9"/>
    <w:rsid w:val="006B0F03"/>
  </w:style>
  <w:style w:type="paragraph" w:customStyle="1" w:styleId="F09725EF512842A196DD20525A8FCA21">
    <w:name w:val="F09725EF512842A196DD20525A8FCA21"/>
    <w:rsid w:val="006B0F03"/>
  </w:style>
  <w:style w:type="paragraph" w:customStyle="1" w:styleId="18B03629A0CC4CAFB6F9CBB4B9A38C8D">
    <w:name w:val="18B03629A0CC4CAFB6F9CBB4B9A38C8D"/>
    <w:rsid w:val="006B0F03"/>
  </w:style>
  <w:style w:type="paragraph" w:customStyle="1" w:styleId="D34F057938B447E3A7375CA56DD77400">
    <w:name w:val="D34F057938B447E3A7375CA56DD77400"/>
    <w:rsid w:val="006B0F03"/>
  </w:style>
  <w:style w:type="paragraph" w:customStyle="1" w:styleId="EC46211CD8E244589C0F660D4698F154">
    <w:name w:val="EC46211CD8E244589C0F660D4698F154"/>
    <w:rsid w:val="006B0F03"/>
  </w:style>
  <w:style w:type="paragraph" w:customStyle="1" w:styleId="CD566B36B5A341BFBD56EFD4A5DC91AC">
    <w:name w:val="CD566B36B5A341BFBD56EFD4A5DC91AC"/>
    <w:rsid w:val="006B0F03"/>
  </w:style>
  <w:style w:type="paragraph" w:customStyle="1" w:styleId="C369BFE0A45C467C883C901C94D8FF10">
    <w:name w:val="C369BFE0A45C467C883C901C94D8FF10"/>
    <w:rsid w:val="006B0F03"/>
  </w:style>
  <w:style w:type="paragraph" w:customStyle="1" w:styleId="AA6EBBB47728473F9612056B14BD9E08">
    <w:name w:val="AA6EBBB47728473F9612056B14BD9E08"/>
    <w:rsid w:val="006B0F03"/>
  </w:style>
  <w:style w:type="paragraph" w:customStyle="1" w:styleId="58E5370270FC4FEA89AE43DE2A7901FC">
    <w:name w:val="58E5370270FC4FEA89AE43DE2A7901FC"/>
    <w:rsid w:val="006B0F03"/>
  </w:style>
  <w:style w:type="paragraph" w:customStyle="1" w:styleId="2982C1063454407982EA60E1D8873F94">
    <w:name w:val="2982C1063454407982EA60E1D8873F94"/>
    <w:rsid w:val="006B0F03"/>
  </w:style>
  <w:style w:type="paragraph" w:customStyle="1" w:styleId="038190805DBA4F33858CAE3B357B7856">
    <w:name w:val="038190805DBA4F33858CAE3B357B7856"/>
    <w:rsid w:val="006B0F03"/>
  </w:style>
  <w:style w:type="paragraph" w:customStyle="1" w:styleId="149CC6E1185D400CB0A2041981F5BE7D">
    <w:name w:val="149CC6E1185D400CB0A2041981F5BE7D"/>
    <w:rsid w:val="006B0F03"/>
  </w:style>
  <w:style w:type="paragraph" w:customStyle="1" w:styleId="3723853C0EA443ECAEFAFCAF6D36AA77">
    <w:name w:val="3723853C0EA443ECAEFAFCAF6D36AA77"/>
    <w:rsid w:val="006B0F03"/>
  </w:style>
  <w:style w:type="paragraph" w:customStyle="1" w:styleId="0C226C53858D4FA482DBE18B5766BC65">
    <w:name w:val="0C226C53858D4FA482DBE18B5766BC65"/>
    <w:rsid w:val="006B0F03"/>
  </w:style>
  <w:style w:type="paragraph" w:customStyle="1" w:styleId="1AC32EE8F96548E0A66B2A71631F4AD4">
    <w:name w:val="1AC32EE8F96548E0A66B2A71631F4AD4"/>
    <w:rsid w:val="006B0F03"/>
  </w:style>
  <w:style w:type="paragraph" w:customStyle="1" w:styleId="CCBCFF43E1BB416D9DF11B71EB281A1E">
    <w:name w:val="CCBCFF43E1BB416D9DF11B71EB281A1E"/>
    <w:rsid w:val="006B0F03"/>
  </w:style>
  <w:style w:type="paragraph" w:customStyle="1" w:styleId="E320B0AB9F2C42B6868D6AD092E22238">
    <w:name w:val="E320B0AB9F2C42B6868D6AD092E22238"/>
    <w:rsid w:val="006B0F03"/>
  </w:style>
  <w:style w:type="paragraph" w:customStyle="1" w:styleId="3750496934254C31BD4D211E76F8F845">
    <w:name w:val="3750496934254C31BD4D211E76F8F845"/>
    <w:rsid w:val="006B0F03"/>
  </w:style>
  <w:style w:type="paragraph" w:customStyle="1" w:styleId="F208F4C5EB9545C5AAD8FEBAE4604E64">
    <w:name w:val="F208F4C5EB9545C5AAD8FEBAE4604E64"/>
    <w:rsid w:val="006B0F03"/>
  </w:style>
  <w:style w:type="paragraph" w:customStyle="1" w:styleId="81B66BBC55384B6BBEB44371BBD455C0">
    <w:name w:val="81B66BBC55384B6BBEB44371BBD455C0"/>
    <w:rsid w:val="006B0F03"/>
  </w:style>
  <w:style w:type="paragraph" w:customStyle="1" w:styleId="3ABB92CCF9404C679FE6C0E4AB0A6991">
    <w:name w:val="3ABB92CCF9404C679FE6C0E4AB0A6991"/>
    <w:rsid w:val="007F6B6A"/>
  </w:style>
  <w:style w:type="paragraph" w:customStyle="1" w:styleId="9E556E2E02924ADBAF3303C95B825973">
    <w:name w:val="9E556E2E02924ADBAF3303C95B825973"/>
    <w:rsid w:val="007F6B6A"/>
  </w:style>
  <w:style w:type="paragraph" w:customStyle="1" w:styleId="A4F295025B6149FFAADDC5B8A91FE7BE">
    <w:name w:val="A4F295025B6149FFAADDC5B8A91FE7BE"/>
    <w:rsid w:val="007F6B6A"/>
  </w:style>
  <w:style w:type="paragraph" w:customStyle="1" w:styleId="9E9916AB6FD546DBB9302A1BF4DA38E9">
    <w:name w:val="9E9916AB6FD546DBB9302A1BF4DA38E9"/>
    <w:rsid w:val="007F6B6A"/>
  </w:style>
  <w:style w:type="paragraph" w:customStyle="1" w:styleId="DE055A2E785F4737A04853AC2A01B124">
    <w:name w:val="DE055A2E785F4737A04853AC2A01B124"/>
    <w:rsid w:val="007F6B6A"/>
  </w:style>
  <w:style w:type="paragraph" w:customStyle="1" w:styleId="E4B2F560804F4F29AB4186B5AC958432">
    <w:name w:val="E4B2F560804F4F29AB4186B5AC958432"/>
    <w:rsid w:val="007F6B6A"/>
  </w:style>
  <w:style w:type="paragraph" w:customStyle="1" w:styleId="99B044CE41AD4722B4135653CF0697F3">
    <w:name w:val="99B044CE41AD4722B4135653CF0697F3"/>
    <w:rsid w:val="007F6B6A"/>
  </w:style>
  <w:style w:type="paragraph" w:customStyle="1" w:styleId="D1FCFBDE9F344A76A7B7778DCF794CCC">
    <w:name w:val="D1FCFBDE9F344A76A7B7778DCF794CCC"/>
    <w:rsid w:val="007F6B6A"/>
  </w:style>
  <w:style w:type="paragraph" w:customStyle="1" w:styleId="50B0C5BA4EB342EEB9CEEEFD98B21042">
    <w:name w:val="50B0C5BA4EB342EEB9CEEEFD98B21042"/>
    <w:rsid w:val="007F6B6A"/>
  </w:style>
  <w:style w:type="paragraph" w:customStyle="1" w:styleId="2A7DCC0F5D2442B19400C69862194E08">
    <w:name w:val="2A7DCC0F5D2442B19400C69862194E08"/>
    <w:rsid w:val="007F6B6A"/>
  </w:style>
  <w:style w:type="paragraph" w:customStyle="1" w:styleId="C1AD884EF38B4859B21C26B22FA1B982">
    <w:name w:val="C1AD884EF38B4859B21C26B22FA1B982"/>
    <w:rsid w:val="007F6B6A"/>
  </w:style>
  <w:style w:type="paragraph" w:customStyle="1" w:styleId="B31D5CFC71524F91894F4DAB53AEFDE5">
    <w:name w:val="B31D5CFC71524F91894F4DAB53AEFDE5"/>
    <w:rsid w:val="007F6B6A"/>
  </w:style>
  <w:style w:type="paragraph" w:customStyle="1" w:styleId="12C6A60AACC14FB0BDE0DEC13491673D">
    <w:name w:val="12C6A60AACC14FB0BDE0DEC13491673D"/>
    <w:rsid w:val="007F6B6A"/>
  </w:style>
  <w:style w:type="paragraph" w:customStyle="1" w:styleId="997848573D0A49839CC30A67A9AAB4EE">
    <w:name w:val="997848573D0A49839CC30A67A9AAB4EE"/>
    <w:rsid w:val="007F6B6A"/>
  </w:style>
  <w:style w:type="paragraph" w:customStyle="1" w:styleId="FE4B9B91729649F69D25E3EAD292279D">
    <w:name w:val="FE4B9B91729649F69D25E3EAD292279D"/>
    <w:rsid w:val="007F6B6A"/>
  </w:style>
  <w:style w:type="paragraph" w:customStyle="1" w:styleId="A890F77A47FF4EC9BD88B6955A37F54B">
    <w:name w:val="A890F77A47FF4EC9BD88B6955A37F54B"/>
    <w:rsid w:val="007F6B6A"/>
  </w:style>
  <w:style w:type="paragraph" w:customStyle="1" w:styleId="ACF64095A3A24B6CA84B6339D63F4872">
    <w:name w:val="ACF64095A3A24B6CA84B6339D63F4872"/>
    <w:rsid w:val="007F6B6A"/>
  </w:style>
  <w:style w:type="paragraph" w:customStyle="1" w:styleId="0EC71A9907A1485487E2F26132BFF798">
    <w:name w:val="0EC71A9907A1485487E2F26132BFF798"/>
    <w:rsid w:val="007F6B6A"/>
  </w:style>
  <w:style w:type="paragraph" w:customStyle="1" w:styleId="BE02C2C940EB41479779F9E6AF2E55CA">
    <w:name w:val="BE02C2C940EB41479779F9E6AF2E55CA"/>
    <w:rsid w:val="007F6B6A"/>
  </w:style>
  <w:style w:type="paragraph" w:customStyle="1" w:styleId="75B19422106046C894D21998C86916AB">
    <w:name w:val="75B19422106046C894D21998C86916AB"/>
    <w:rsid w:val="007F6B6A"/>
  </w:style>
  <w:style w:type="paragraph" w:customStyle="1" w:styleId="FA2764A01B624AFAA7B2749E5886DF7B">
    <w:name w:val="FA2764A01B624AFAA7B2749E5886DF7B"/>
    <w:rsid w:val="007F6B6A"/>
  </w:style>
  <w:style w:type="paragraph" w:customStyle="1" w:styleId="BAE922E1F39A4716A3AC061E32BAF22D">
    <w:name w:val="BAE922E1F39A4716A3AC061E32BAF22D"/>
    <w:rsid w:val="007F6B6A"/>
  </w:style>
  <w:style w:type="paragraph" w:customStyle="1" w:styleId="DDBC55DC00B54066AD92D5C99A871E2E">
    <w:name w:val="DDBC55DC00B54066AD92D5C99A871E2E"/>
    <w:rsid w:val="007F6B6A"/>
  </w:style>
  <w:style w:type="paragraph" w:customStyle="1" w:styleId="424ADC2817624CBCBB7473EC2B88DA75">
    <w:name w:val="424ADC2817624CBCBB7473EC2B88DA75"/>
    <w:rsid w:val="007F6B6A"/>
  </w:style>
  <w:style w:type="paragraph" w:customStyle="1" w:styleId="418994FF85B54A30AF180FF283D49DCC">
    <w:name w:val="418994FF85B54A30AF180FF283D49DCC"/>
    <w:rsid w:val="007F6B6A"/>
  </w:style>
  <w:style w:type="paragraph" w:customStyle="1" w:styleId="B954365E649E4D8EA78134AD7EBE6C5B">
    <w:name w:val="B954365E649E4D8EA78134AD7EBE6C5B"/>
    <w:rsid w:val="007F6B6A"/>
  </w:style>
  <w:style w:type="paragraph" w:customStyle="1" w:styleId="9BB78D7DEFB94483A2220E43F84C7B70">
    <w:name w:val="9BB78D7DEFB94483A2220E43F84C7B70"/>
    <w:rsid w:val="007F6B6A"/>
  </w:style>
  <w:style w:type="paragraph" w:customStyle="1" w:styleId="A8A7CC13352C42758D82A661FED03583">
    <w:name w:val="A8A7CC13352C42758D82A661FED03583"/>
    <w:rsid w:val="007F6B6A"/>
  </w:style>
  <w:style w:type="paragraph" w:customStyle="1" w:styleId="07DA98C2DB43481698C28FF730C08939">
    <w:name w:val="07DA98C2DB43481698C28FF730C08939"/>
    <w:rsid w:val="007F6B6A"/>
  </w:style>
  <w:style w:type="paragraph" w:customStyle="1" w:styleId="739678103B3A455FAC68D00072FECE2F">
    <w:name w:val="739678103B3A455FAC68D00072FECE2F"/>
    <w:rsid w:val="007F6B6A"/>
  </w:style>
  <w:style w:type="paragraph" w:customStyle="1" w:styleId="30D96D282F334F20A3958AFA30556E70">
    <w:name w:val="30D96D282F334F20A3958AFA30556E70"/>
    <w:rsid w:val="007F6B6A"/>
  </w:style>
  <w:style w:type="paragraph" w:customStyle="1" w:styleId="A3A2FBD644714557A37A2CEE7039231F">
    <w:name w:val="A3A2FBD644714557A37A2CEE7039231F"/>
    <w:rsid w:val="007F6B6A"/>
  </w:style>
  <w:style w:type="paragraph" w:customStyle="1" w:styleId="9642E5247DD84978B4C84F6A1F7ADEC4">
    <w:name w:val="9642E5247DD84978B4C84F6A1F7ADEC4"/>
    <w:rsid w:val="007F6B6A"/>
  </w:style>
  <w:style w:type="paragraph" w:customStyle="1" w:styleId="E6B891B68F094BC6AC385FA454158778">
    <w:name w:val="E6B891B68F094BC6AC385FA454158778"/>
    <w:rsid w:val="007F6B6A"/>
  </w:style>
  <w:style w:type="paragraph" w:customStyle="1" w:styleId="9D7CE314863E44C582619F0D15A9D843">
    <w:name w:val="9D7CE314863E44C582619F0D15A9D843"/>
    <w:rsid w:val="007F6B6A"/>
  </w:style>
  <w:style w:type="paragraph" w:customStyle="1" w:styleId="34E2B12EBF3C4535B1D0B36E45C55516">
    <w:name w:val="34E2B12EBF3C4535B1D0B36E45C55516"/>
    <w:rsid w:val="007F6B6A"/>
  </w:style>
  <w:style w:type="paragraph" w:customStyle="1" w:styleId="BF020310A1184ABBB3EDD11C8BCF7C57">
    <w:name w:val="BF020310A1184ABBB3EDD11C8BCF7C57"/>
    <w:rsid w:val="007F6B6A"/>
  </w:style>
  <w:style w:type="paragraph" w:customStyle="1" w:styleId="0880B589D3D747C5B1EDDB3FB1E4445E">
    <w:name w:val="0880B589D3D747C5B1EDDB3FB1E4445E"/>
    <w:rsid w:val="007F6B6A"/>
  </w:style>
  <w:style w:type="paragraph" w:customStyle="1" w:styleId="2EDF02C194C546D4BDDB0DFA73B5ED88">
    <w:name w:val="2EDF02C194C546D4BDDB0DFA73B5ED88"/>
    <w:rsid w:val="007F6B6A"/>
  </w:style>
  <w:style w:type="paragraph" w:customStyle="1" w:styleId="C8249DE4AD114487A6C9195359CAC6A9">
    <w:name w:val="C8249DE4AD114487A6C9195359CAC6A9"/>
    <w:rsid w:val="007F6B6A"/>
  </w:style>
  <w:style w:type="paragraph" w:customStyle="1" w:styleId="55E5BFDD0C3E4587AF65EFDB4932381D">
    <w:name w:val="55E5BFDD0C3E4587AF65EFDB4932381D"/>
    <w:rsid w:val="007F6B6A"/>
  </w:style>
  <w:style w:type="paragraph" w:customStyle="1" w:styleId="8BB685C73DFF4EBA8A0E52D29C30FB69">
    <w:name w:val="8BB685C73DFF4EBA8A0E52D29C30FB69"/>
    <w:rsid w:val="007F6B6A"/>
  </w:style>
  <w:style w:type="paragraph" w:customStyle="1" w:styleId="FD5556C2A9E24D60B472301E0947F99D">
    <w:name w:val="FD5556C2A9E24D60B472301E0947F99D"/>
    <w:rsid w:val="007F6B6A"/>
  </w:style>
  <w:style w:type="paragraph" w:customStyle="1" w:styleId="D9C89F97C54C447CA6AABE0D5FB19901">
    <w:name w:val="D9C89F97C54C447CA6AABE0D5FB19901"/>
    <w:rsid w:val="007F6B6A"/>
  </w:style>
  <w:style w:type="paragraph" w:customStyle="1" w:styleId="C4E8D7C65A4B43209EFE55165F82BC75">
    <w:name w:val="C4E8D7C65A4B43209EFE55165F82BC75"/>
    <w:rsid w:val="007F6B6A"/>
  </w:style>
  <w:style w:type="paragraph" w:customStyle="1" w:styleId="5F9443D65DEB4D46B4DC43D7E9973572">
    <w:name w:val="5F9443D65DEB4D46B4DC43D7E9973572"/>
    <w:rsid w:val="007F6B6A"/>
  </w:style>
  <w:style w:type="paragraph" w:customStyle="1" w:styleId="F886FDB9978E4F1BB1E52DA6E7F3A1A2">
    <w:name w:val="F886FDB9978E4F1BB1E52DA6E7F3A1A2"/>
    <w:rsid w:val="007F6B6A"/>
  </w:style>
  <w:style w:type="paragraph" w:customStyle="1" w:styleId="EF24C07ED6DE45078F1CA6CF4F3928CD">
    <w:name w:val="EF24C07ED6DE45078F1CA6CF4F3928CD"/>
    <w:rsid w:val="007F6B6A"/>
  </w:style>
  <w:style w:type="paragraph" w:customStyle="1" w:styleId="6262A8416C7A44B5BF1F86C875C40F4A">
    <w:name w:val="6262A8416C7A44B5BF1F86C875C40F4A"/>
    <w:rsid w:val="007F6B6A"/>
  </w:style>
  <w:style w:type="paragraph" w:customStyle="1" w:styleId="7865CF1A269944338F036C82D096615F">
    <w:name w:val="7865CF1A269944338F036C82D096615F"/>
    <w:rsid w:val="007F6B6A"/>
  </w:style>
  <w:style w:type="paragraph" w:customStyle="1" w:styleId="C559A2B8AC764FF5B75EA19248C5254C">
    <w:name w:val="C559A2B8AC764FF5B75EA19248C5254C"/>
    <w:rsid w:val="00457AEF"/>
  </w:style>
  <w:style w:type="paragraph" w:customStyle="1" w:styleId="79B8B49CF5B04C91AFB83B7941A33A72">
    <w:name w:val="79B8B49CF5B04C91AFB83B7941A33A72"/>
    <w:rsid w:val="00457AEF"/>
  </w:style>
  <w:style w:type="paragraph" w:customStyle="1" w:styleId="38C86CB8C2B449CF8301FF1D8383FF81">
    <w:name w:val="38C86CB8C2B449CF8301FF1D8383FF81"/>
    <w:rsid w:val="00457AEF"/>
  </w:style>
  <w:style w:type="paragraph" w:customStyle="1" w:styleId="592F2DA962CD45DAABCAFA98D6701103">
    <w:name w:val="592F2DA962CD45DAABCAFA98D6701103"/>
    <w:rsid w:val="00457AEF"/>
  </w:style>
  <w:style w:type="paragraph" w:customStyle="1" w:styleId="415500CE73BA4F578CC19F32DD020525">
    <w:name w:val="415500CE73BA4F578CC19F32DD020525"/>
    <w:rsid w:val="00457AEF"/>
  </w:style>
  <w:style w:type="paragraph" w:customStyle="1" w:styleId="B7397E52596542239868944A2974FEC6">
    <w:name w:val="B7397E52596542239868944A2974FEC6"/>
    <w:rsid w:val="00457AEF"/>
  </w:style>
  <w:style w:type="paragraph" w:customStyle="1" w:styleId="3C7C710DA9484C6CB4745D91CBC02692">
    <w:name w:val="3C7C710DA9484C6CB4745D91CBC02692"/>
    <w:rsid w:val="00457AEF"/>
  </w:style>
  <w:style w:type="paragraph" w:customStyle="1" w:styleId="2E8891B4CEC541B6B6044656470A5D04">
    <w:name w:val="2E8891B4CEC541B6B6044656470A5D04"/>
    <w:rsid w:val="00457AEF"/>
  </w:style>
  <w:style w:type="paragraph" w:customStyle="1" w:styleId="AF922549612D4385B427F5E0C2400302">
    <w:name w:val="AF922549612D4385B427F5E0C2400302"/>
    <w:rsid w:val="00457AEF"/>
  </w:style>
  <w:style w:type="paragraph" w:customStyle="1" w:styleId="09CD0FE45D574DC7AB9975161F7104D0">
    <w:name w:val="09CD0FE45D574DC7AB9975161F7104D0"/>
    <w:rsid w:val="00457AEF"/>
  </w:style>
  <w:style w:type="paragraph" w:customStyle="1" w:styleId="07C8374E1739435895F347D8FDB3F5D7">
    <w:name w:val="07C8374E1739435895F347D8FDB3F5D7"/>
    <w:rsid w:val="00457AEF"/>
  </w:style>
  <w:style w:type="paragraph" w:customStyle="1" w:styleId="31AE79A96F8E43BE8E9D084EBA812EFC">
    <w:name w:val="31AE79A96F8E43BE8E9D084EBA812EFC"/>
    <w:rsid w:val="00457AEF"/>
  </w:style>
  <w:style w:type="paragraph" w:customStyle="1" w:styleId="3531AB5D12A04906BFBC855465F40D15">
    <w:name w:val="3531AB5D12A04906BFBC855465F40D15"/>
    <w:rsid w:val="00457AEF"/>
  </w:style>
  <w:style w:type="paragraph" w:customStyle="1" w:styleId="E412291B62F3463483BDA7C9BC4CE25D">
    <w:name w:val="E412291B62F3463483BDA7C9BC4CE25D"/>
    <w:rsid w:val="00457AEF"/>
  </w:style>
  <w:style w:type="paragraph" w:customStyle="1" w:styleId="1B9CAFF0A41245F7BD3917839E97546F">
    <w:name w:val="1B9CAFF0A41245F7BD3917839E97546F"/>
    <w:rsid w:val="00457AEF"/>
  </w:style>
  <w:style w:type="paragraph" w:customStyle="1" w:styleId="C4533E82A6BC43848635AD6F80CFCD90">
    <w:name w:val="C4533E82A6BC43848635AD6F80CFCD90"/>
    <w:rsid w:val="00457AEF"/>
  </w:style>
  <w:style w:type="paragraph" w:customStyle="1" w:styleId="67E9E42B559B41CF8C949018F4647DDF">
    <w:name w:val="67E9E42B559B41CF8C949018F4647DDF"/>
    <w:rsid w:val="00457AEF"/>
  </w:style>
  <w:style w:type="paragraph" w:customStyle="1" w:styleId="67DCD02F04284181A6111B05322A2FCB">
    <w:name w:val="67DCD02F04284181A6111B05322A2FCB"/>
    <w:rsid w:val="00457AEF"/>
  </w:style>
  <w:style w:type="paragraph" w:customStyle="1" w:styleId="DEC1F6FFC64C48169E086A4F1C4FD637">
    <w:name w:val="DEC1F6FFC64C48169E086A4F1C4FD637"/>
    <w:rsid w:val="00457AEF"/>
  </w:style>
  <w:style w:type="paragraph" w:customStyle="1" w:styleId="D1E47F46F9014CDAA360EEC73F87958B">
    <w:name w:val="D1E47F46F9014CDAA360EEC73F87958B"/>
    <w:rsid w:val="00457AEF"/>
  </w:style>
  <w:style w:type="paragraph" w:customStyle="1" w:styleId="FD25857E2B4B4503849CB932A4AA5F7E">
    <w:name w:val="FD25857E2B4B4503849CB932A4AA5F7E"/>
    <w:rsid w:val="00457AEF"/>
  </w:style>
  <w:style w:type="paragraph" w:customStyle="1" w:styleId="6435B61B49E84B40BFE017A74CE36452">
    <w:name w:val="6435B61B49E84B40BFE017A74CE36452"/>
    <w:rsid w:val="00457AEF"/>
  </w:style>
  <w:style w:type="paragraph" w:customStyle="1" w:styleId="0733418783014A3799800C4ED591911F">
    <w:name w:val="0733418783014A3799800C4ED591911F"/>
    <w:rsid w:val="00457AEF"/>
  </w:style>
  <w:style w:type="paragraph" w:customStyle="1" w:styleId="DA0BE367B885487F91BA6D229816CFC7">
    <w:name w:val="DA0BE367B885487F91BA6D229816CFC7"/>
    <w:rsid w:val="00457AEF"/>
  </w:style>
  <w:style w:type="paragraph" w:customStyle="1" w:styleId="07162FAEBC3542E58808139B86808805">
    <w:name w:val="07162FAEBC3542E58808139B86808805"/>
    <w:rsid w:val="00457AEF"/>
  </w:style>
  <w:style w:type="paragraph" w:customStyle="1" w:styleId="F586E5EAFC0849D1AE22FCE0845B7A8F">
    <w:name w:val="F586E5EAFC0849D1AE22FCE0845B7A8F"/>
    <w:rsid w:val="00457AEF"/>
  </w:style>
  <w:style w:type="paragraph" w:customStyle="1" w:styleId="2485105F5336412BAFDE44A5E987ED31">
    <w:name w:val="2485105F5336412BAFDE44A5E987ED31"/>
    <w:rsid w:val="00457AEF"/>
  </w:style>
  <w:style w:type="paragraph" w:customStyle="1" w:styleId="D7B324A3B68B4FC9983C5EC0A416D7F0">
    <w:name w:val="D7B324A3B68B4FC9983C5EC0A416D7F0"/>
    <w:rsid w:val="00457AEF"/>
  </w:style>
  <w:style w:type="paragraph" w:customStyle="1" w:styleId="1DBBA36C5A4D4714AE38AB681F842295">
    <w:name w:val="1DBBA36C5A4D4714AE38AB681F842295"/>
    <w:rsid w:val="00457AEF"/>
  </w:style>
  <w:style w:type="paragraph" w:customStyle="1" w:styleId="EFBE97D766F343C088DC699EE46F02DF">
    <w:name w:val="EFBE97D766F343C088DC699EE46F02DF"/>
    <w:rsid w:val="00457AEF"/>
  </w:style>
  <w:style w:type="paragraph" w:customStyle="1" w:styleId="298FDFEA26FC4026B4359CA1F7BB8BC4">
    <w:name w:val="298FDFEA26FC4026B4359CA1F7BB8BC4"/>
    <w:rsid w:val="00457AEF"/>
  </w:style>
  <w:style w:type="paragraph" w:customStyle="1" w:styleId="C603C322D24C4FE3AB3FCB0B4A2803F9">
    <w:name w:val="C603C322D24C4FE3AB3FCB0B4A2803F9"/>
    <w:rsid w:val="00457AEF"/>
  </w:style>
  <w:style w:type="paragraph" w:customStyle="1" w:styleId="D9DB5ECA2AF4469FAB2E1FCA3EE235B6">
    <w:name w:val="D9DB5ECA2AF4469FAB2E1FCA3EE235B6"/>
    <w:rsid w:val="00457AEF"/>
  </w:style>
  <w:style w:type="paragraph" w:customStyle="1" w:styleId="C8AF9063E2AA45B9B16B34AA73A3E7A1">
    <w:name w:val="C8AF9063E2AA45B9B16B34AA73A3E7A1"/>
    <w:rsid w:val="00457AEF"/>
  </w:style>
  <w:style w:type="paragraph" w:customStyle="1" w:styleId="22401E7B1FE443999A38AD85894085E0">
    <w:name w:val="22401E7B1FE443999A38AD85894085E0"/>
    <w:rsid w:val="00457AEF"/>
  </w:style>
  <w:style w:type="paragraph" w:customStyle="1" w:styleId="A0F6019A97DD49B4A4BA3C285D6E7B0D">
    <w:name w:val="A0F6019A97DD49B4A4BA3C285D6E7B0D"/>
    <w:rsid w:val="00457AEF"/>
  </w:style>
  <w:style w:type="paragraph" w:customStyle="1" w:styleId="605C5F87A4184A0DA2DDE7BD08206F8B">
    <w:name w:val="605C5F87A4184A0DA2DDE7BD08206F8B"/>
    <w:rsid w:val="00457AEF"/>
  </w:style>
  <w:style w:type="paragraph" w:customStyle="1" w:styleId="97C041C0DB9346C58881D638EE502ACF">
    <w:name w:val="97C041C0DB9346C58881D638EE502ACF"/>
    <w:rsid w:val="00457AEF"/>
  </w:style>
  <w:style w:type="paragraph" w:customStyle="1" w:styleId="57BA840E26A84A3CB872A2045C3FBFE0">
    <w:name w:val="57BA840E26A84A3CB872A2045C3FBFE0"/>
    <w:rsid w:val="00457AEF"/>
  </w:style>
  <w:style w:type="paragraph" w:customStyle="1" w:styleId="357DAEDA48D2412DB83880CEF90E402B">
    <w:name w:val="357DAEDA48D2412DB83880CEF90E402B"/>
    <w:rsid w:val="00457AEF"/>
  </w:style>
  <w:style w:type="paragraph" w:customStyle="1" w:styleId="2540FB84AA234876AD936D91BCD9F4E1">
    <w:name w:val="2540FB84AA234876AD936D91BCD9F4E1"/>
    <w:rsid w:val="00457AEF"/>
  </w:style>
  <w:style w:type="paragraph" w:customStyle="1" w:styleId="A7E848D05E0840AFA0DD40D82722611B">
    <w:name w:val="A7E848D05E0840AFA0DD40D82722611B"/>
    <w:rsid w:val="00457AEF"/>
  </w:style>
  <w:style w:type="paragraph" w:customStyle="1" w:styleId="6D99DCB1C6C243AABE2A6DBE97D3DC63">
    <w:name w:val="6D99DCB1C6C243AABE2A6DBE97D3DC63"/>
    <w:rsid w:val="00457AEF"/>
  </w:style>
  <w:style w:type="paragraph" w:customStyle="1" w:styleId="AB93BAE22C4F45B7B9E2F90BE66348A0">
    <w:name w:val="AB93BAE22C4F45B7B9E2F90BE66348A0"/>
    <w:rsid w:val="00457AEF"/>
  </w:style>
  <w:style w:type="paragraph" w:customStyle="1" w:styleId="58550126E73348EF90ADE1387C70A6FC">
    <w:name w:val="58550126E73348EF90ADE1387C70A6FC"/>
    <w:rsid w:val="00457AEF"/>
  </w:style>
  <w:style w:type="paragraph" w:customStyle="1" w:styleId="CEBCF5EFF3A2436B9FC6F7F4C721EA37">
    <w:name w:val="CEBCF5EFF3A2436B9FC6F7F4C721EA37"/>
    <w:rsid w:val="00457AEF"/>
  </w:style>
  <w:style w:type="paragraph" w:customStyle="1" w:styleId="D2D034B0640E411D84588AC433614F04">
    <w:name w:val="D2D034B0640E411D84588AC433614F04"/>
    <w:rsid w:val="00457AEF"/>
  </w:style>
  <w:style w:type="paragraph" w:customStyle="1" w:styleId="55F26C2DB285421988758EE15A2C66A4">
    <w:name w:val="55F26C2DB285421988758EE15A2C66A4"/>
    <w:rsid w:val="00457AEF"/>
  </w:style>
  <w:style w:type="paragraph" w:customStyle="1" w:styleId="1D1FCC119A1948E0A7C3CEB43E2335C9">
    <w:name w:val="1D1FCC119A1948E0A7C3CEB43E2335C9"/>
    <w:rsid w:val="00457AEF"/>
  </w:style>
  <w:style w:type="paragraph" w:customStyle="1" w:styleId="67CDBEE58A6D4B8D959DCE6C034F746E">
    <w:name w:val="67CDBEE58A6D4B8D959DCE6C034F746E"/>
    <w:rsid w:val="00457AEF"/>
  </w:style>
  <w:style w:type="paragraph" w:customStyle="1" w:styleId="6713DC2212A444158C0A7DB2A0C08413">
    <w:name w:val="6713DC2212A444158C0A7DB2A0C08413"/>
    <w:rsid w:val="00457AEF"/>
  </w:style>
  <w:style w:type="paragraph" w:customStyle="1" w:styleId="5861E83646AD48AEB3A1020646AA7E6E">
    <w:name w:val="5861E83646AD48AEB3A1020646AA7E6E"/>
    <w:rsid w:val="00457AEF"/>
  </w:style>
  <w:style w:type="paragraph" w:customStyle="1" w:styleId="5EF0BC16B1F14EFF9DDF23A1C551BE02">
    <w:name w:val="5EF0BC16B1F14EFF9DDF23A1C551BE02"/>
    <w:rsid w:val="00457AEF"/>
  </w:style>
  <w:style w:type="paragraph" w:customStyle="1" w:styleId="B67C7AD26C8F4E3FAA8A5AD5C67C1FF3">
    <w:name w:val="B67C7AD26C8F4E3FAA8A5AD5C67C1FF3"/>
    <w:rsid w:val="00457AEF"/>
  </w:style>
  <w:style w:type="paragraph" w:customStyle="1" w:styleId="E4F90DB076B145D09B95F2F7BB9F4B68">
    <w:name w:val="E4F90DB076B145D09B95F2F7BB9F4B68"/>
    <w:rsid w:val="00457AEF"/>
  </w:style>
  <w:style w:type="paragraph" w:customStyle="1" w:styleId="F8947DCE27B6409EBBC3CC345923017C">
    <w:name w:val="F8947DCE27B6409EBBC3CC345923017C"/>
    <w:rsid w:val="00457AEF"/>
  </w:style>
  <w:style w:type="paragraph" w:customStyle="1" w:styleId="72371C0C288A4776AF1CF97EF2B2D9DC">
    <w:name w:val="72371C0C288A4776AF1CF97EF2B2D9DC"/>
    <w:rsid w:val="00457AEF"/>
  </w:style>
  <w:style w:type="paragraph" w:customStyle="1" w:styleId="CBDF2824E876497FB8158776F05648FA">
    <w:name w:val="CBDF2824E876497FB8158776F05648FA"/>
    <w:rsid w:val="00457AEF"/>
  </w:style>
  <w:style w:type="paragraph" w:customStyle="1" w:styleId="CD1C455C201C48D380319832CD2CCFAE">
    <w:name w:val="CD1C455C201C48D380319832CD2CCFAE"/>
    <w:rsid w:val="00457AEF"/>
  </w:style>
  <w:style w:type="paragraph" w:customStyle="1" w:styleId="9EC32D23978948108FC77AE1D6F1C9DD">
    <w:name w:val="9EC32D23978948108FC77AE1D6F1C9DD"/>
    <w:rsid w:val="00457AEF"/>
  </w:style>
  <w:style w:type="paragraph" w:customStyle="1" w:styleId="FB056E463FE846EBA69E650969577E04">
    <w:name w:val="FB056E463FE846EBA69E650969577E04"/>
    <w:rsid w:val="00457AEF"/>
  </w:style>
  <w:style w:type="paragraph" w:customStyle="1" w:styleId="AED486C25F0247C1BC2D2A865525C432">
    <w:name w:val="AED486C25F0247C1BC2D2A865525C432"/>
    <w:rsid w:val="00457AEF"/>
  </w:style>
  <w:style w:type="paragraph" w:customStyle="1" w:styleId="BF2C3D8AD43447C7B6784275B4708272">
    <w:name w:val="BF2C3D8AD43447C7B6784275B4708272"/>
    <w:rsid w:val="00457AEF"/>
  </w:style>
  <w:style w:type="paragraph" w:customStyle="1" w:styleId="60CD1CDE904A4C6BABC513AC3707F843">
    <w:name w:val="60CD1CDE904A4C6BABC513AC3707F843"/>
    <w:rsid w:val="00457AEF"/>
  </w:style>
  <w:style w:type="paragraph" w:customStyle="1" w:styleId="F1D42F8ECFB745A9A9CF6E52B9441D3D">
    <w:name w:val="F1D42F8ECFB745A9A9CF6E52B9441D3D"/>
    <w:rsid w:val="00457AEF"/>
  </w:style>
  <w:style w:type="paragraph" w:customStyle="1" w:styleId="57C3F033967F4586AF7342102AB9DCD4">
    <w:name w:val="57C3F033967F4586AF7342102AB9DCD4"/>
    <w:rsid w:val="00457AEF"/>
  </w:style>
  <w:style w:type="paragraph" w:customStyle="1" w:styleId="16CA24F2276A4A2289B701D404983842">
    <w:name w:val="16CA24F2276A4A2289B701D404983842"/>
    <w:rsid w:val="00457AEF"/>
  </w:style>
  <w:style w:type="paragraph" w:customStyle="1" w:styleId="944F09B4D2DE46F0A4093423D84B3633">
    <w:name w:val="944F09B4D2DE46F0A4093423D84B3633"/>
    <w:rsid w:val="00457AEF"/>
  </w:style>
  <w:style w:type="paragraph" w:customStyle="1" w:styleId="1CB43F2E8AA644B49C26FDECB8EA04B4">
    <w:name w:val="1CB43F2E8AA644B49C26FDECB8EA04B4"/>
    <w:rsid w:val="00457AEF"/>
  </w:style>
  <w:style w:type="paragraph" w:customStyle="1" w:styleId="27FD0D20101840F4B6531DAACD21A396">
    <w:name w:val="27FD0D20101840F4B6531DAACD21A396"/>
    <w:rsid w:val="00457AEF"/>
  </w:style>
  <w:style w:type="paragraph" w:customStyle="1" w:styleId="16C36EE318474821B3137F5EB95D1F53">
    <w:name w:val="16C36EE318474821B3137F5EB95D1F53"/>
    <w:rsid w:val="00457AEF"/>
  </w:style>
  <w:style w:type="paragraph" w:customStyle="1" w:styleId="5553FD0FE015461BA8D91BD53CFEDBA8">
    <w:name w:val="5553FD0FE015461BA8D91BD53CFEDBA8"/>
    <w:rsid w:val="00457AEF"/>
  </w:style>
  <w:style w:type="paragraph" w:customStyle="1" w:styleId="64E39F6A983643F08823DADA0778D176">
    <w:name w:val="64E39F6A983643F08823DADA0778D176"/>
    <w:rsid w:val="00457AEF"/>
  </w:style>
  <w:style w:type="paragraph" w:customStyle="1" w:styleId="0256AD0A25334D3BA0F7D494762A8409">
    <w:name w:val="0256AD0A25334D3BA0F7D494762A8409"/>
    <w:rsid w:val="00457AEF"/>
  </w:style>
  <w:style w:type="paragraph" w:customStyle="1" w:styleId="27D3A30AB8304677B6602A1D5AF8E6EA">
    <w:name w:val="27D3A30AB8304677B6602A1D5AF8E6EA"/>
    <w:rsid w:val="00457AEF"/>
  </w:style>
  <w:style w:type="paragraph" w:customStyle="1" w:styleId="04915AE5F8074C269FAC44B68ACB715A">
    <w:name w:val="04915AE5F8074C269FAC44B68ACB715A"/>
    <w:rsid w:val="00457AEF"/>
  </w:style>
  <w:style w:type="paragraph" w:customStyle="1" w:styleId="DCF811D4C37E49EA9E94C1253911A607">
    <w:name w:val="DCF811D4C37E49EA9E94C1253911A607"/>
    <w:rsid w:val="00457AEF"/>
  </w:style>
  <w:style w:type="paragraph" w:customStyle="1" w:styleId="64C6CC2336D448EA8A134B55A8DF7EA4">
    <w:name w:val="64C6CC2336D448EA8A134B55A8DF7EA4"/>
    <w:rsid w:val="00457AEF"/>
  </w:style>
  <w:style w:type="paragraph" w:customStyle="1" w:styleId="551B588F1D784316BBC25F414685E155">
    <w:name w:val="551B588F1D784316BBC25F414685E155"/>
    <w:rsid w:val="00457AEF"/>
  </w:style>
  <w:style w:type="paragraph" w:customStyle="1" w:styleId="E86C27FD27AA4A32B951BF5D7CF222C8">
    <w:name w:val="E86C27FD27AA4A32B951BF5D7CF222C8"/>
    <w:rsid w:val="00457AEF"/>
  </w:style>
  <w:style w:type="paragraph" w:customStyle="1" w:styleId="D27990BB547946CA9BBF71CB3715810F">
    <w:name w:val="D27990BB547946CA9BBF71CB3715810F"/>
    <w:rsid w:val="00457AEF"/>
  </w:style>
  <w:style w:type="paragraph" w:customStyle="1" w:styleId="A79239F7DC714EA8A94F797B083B964A">
    <w:name w:val="A79239F7DC714EA8A94F797B083B964A"/>
    <w:rsid w:val="00457AEF"/>
  </w:style>
  <w:style w:type="paragraph" w:customStyle="1" w:styleId="D3BD434B81324F0EBEC5939F9694CC84">
    <w:name w:val="D3BD434B81324F0EBEC5939F9694CC84"/>
    <w:rsid w:val="00457AEF"/>
  </w:style>
  <w:style w:type="paragraph" w:customStyle="1" w:styleId="CC982353AC62422F977353EBFDB5A62D">
    <w:name w:val="CC982353AC62422F977353EBFDB5A62D"/>
    <w:rsid w:val="00457AEF"/>
  </w:style>
  <w:style w:type="paragraph" w:customStyle="1" w:styleId="25D50992BF644D7FB55E9338E73EDFBE">
    <w:name w:val="25D50992BF644D7FB55E9338E73EDFBE"/>
    <w:rsid w:val="00457AEF"/>
  </w:style>
  <w:style w:type="paragraph" w:customStyle="1" w:styleId="1425270A4B4F40DCBB87AA0F23979E02">
    <w:name w:val="1425270A4B4F40DCBB87AA0F23979E02"/>
    <w:rsid w:val="00457AEF"/>
  </w:style>
  <w:style w:type="paragraph" w:customStyle="1" w:styleId="B418DC7F459143DA93C2091F2A1DB499">
    <w:name w:val="B418DC7F459143DA93C2091F2A1DB499"/>
    <w:rsid w:val="00457AEF"/>
  </w:style>
  <w:style w:type="paragraph" w:customStyle="1" w:styleId="CA7649DAC92D4429A28252C967EDABC1">
    <w:name w:val="CA7649DAC92D4429A28252C967EDABC1"/>
    <w:rsid w:val="00457AEF"/>
  </w:style>
  <w:style w:type="paragraph" w:customStyle="1" w:styleId="B27BCC8B62D548A49C6E6FDE1BE69209">
    <w:name w:val="B27BCC8B62D548A49C6E6FDE1BE69209"/>
    <w:rsid w:val="00457AEF"/>
  </w:style>
  <w:style w:type="paragraph" w:customStyle="1" w:styleId="0740985D58EB4B3D9E20C86501732A08">
    <w:name w:val="0740985D58EB4B3D9E20C86501732A08"/>
    <w:rsid w:val="00457AEF"/>
  </w:style>
  <w:style w:type="paragraph" w:customStyle="1" w:styleId="61A7A537E8FD4469BC8057DF365A5AE9">
    <w:name w:val="61A7A537E8FD4469BC8057DF365A5AE9"/>
    <w:rsid w:val="00457AEF"/>
  </w:style>
  <w:style w:type="paragraph" w:customStyle="1" w:styleId="FB02B17D7A3248A6841ABC0F6609029E">
    <w:name w:val="FB02B17D7A3248A6841ABC0F6609029E"/>
    <w:rsid w:val="00457AEF"/>
  </w:style>
  <w:style w:type="paragraph" w:customStyle="1" w:styleId="60BCD864FAC84CC0B48486E46E8ACFD4">
    <w:name w:val="60BCD864FAC84CC0B48486E46E8ACFD4"/>
    <w:rsid w:val="00457AEF"/>
  </w:style>
  <w:style w:type="paragraph" w:customStyle="1" w:styleId="5038FE5577A3432185BD5C702749C3DF">
    <w:name w:val="5038FE5577A3432185BD5C702749C3DF"/>
    <w:rsid w:val="00457AEF"/>
  </w:style>
  <w:style w:type="paragraph" w:customStyle="1" w:styleId="D041074E5E98401A835F11FFE62A8B01">
    <w:name w:val="D041074E5E98401A835F11FFE62A8B01"/>
    <w:rsid w:val="00457AEF"/>
  </w:style>
  <w:style w:type="paragraph" w:customStyle="1" w:styleId="8669A6C9E88E455C9F475EA97EDD7653">
    <w:name w:val="8669A6C9E88E455C9F475EA97EDD7653"/>
    <w:rsid w:val="00457AEF"/>
  </w:style>
  <w:style w:type="paragraph" w:customStyle="1" w:styleId="38F5D39C49774E26843B3A2CF560D967">
    <w:name w:val="38F5D39C49774E26843B3A2CF560D967"/>
    <w:rsid w:val="00457AEF"/>
  </w:style>
  <w:style w:type="paragraph" w:customStyle="1" w:styleId="542CD2F81C9A4DC1A69C32E477B857D2">
    <w:name w:val="542CD2F81C9A4DC1A69C32E477B857D2"/>
    <w:rsid w:val="00457AEF"/>
  </w:style>
  <w:style w:type="paragraph" w:customStyle="1" w:styleId="2E074458EB9D462FB116755731205D63">
    <w:name w:val="2E074458EB9D462FB116755731205D63"/>
    <w:rsid w:val="00457AEF"/>
  </w:style>
  <w:style w:type="paragraph" w:customStyle="1" w:styleId="30536CCC6CA64902A89704BAFBB071B5">
    <w:name w:val="30536CCC6CA64902A89704BAFBB071B5"/>
    <w:rsid w:val="00457AEF"/>
  </w:style>
  <w:style w:type="paragraph" w:customStyle="1" w:styleId="18EC71F931094F598E2D9A9E45011272">
    <w:name w:val="18EC71F931094F598E2D9A9E45011272"/>
    <w:rsid w:val="00457AEF"/>
  </w:style>
  <w:style w:type="paragraph" w:customStyle="1" w:styleId="A2459DAF25B44D508606EA5A28A57729">
    <w:name w:val="A2459DAF25B44D508606EA5A28A57729"/>
    <w:rsid w:val="00457AEF"/>
  </w:style>
  <w:style w:type="paragraph" w:customStyle="1" w:styleId="E34ABED597AD4E16B2BE4361512D618A">
    <w:name w:val="E34ABED597AD4E16B2BE4361512D618A"/>
    <w:rsid w:val="00457AEF"/>
  </w:style>
  <w:style w:type="paragraph" w:customStyle="1" w:styleId="428058236739472A974BF30037F77634">
    <w:name w:val="428058236739472A974BF30037F77634"/>
    <w:rsid w:val="00457AEF"/>
  </w:style>
  <w:style w:type="paragraph" w:customStyle="1" w:styleId="6456CD5ED0094290B2EA2A5CC1B5A482">
    <w:name w:val="6456CD5ED0094290B2EA2A5CC1B5A482"/>
    <w:rsid w:val="00457AEF"/>
  </w:style>
  <w:style w:type="paragraph" w:customStyle="1" w:styleId="FE0C4A3DA93C4E82A8B4694ED30C7619">
    <w:name w:val="FE0C4A3DA93C4E82A8B4694ED30C7619"/>
    <w:rsid w:val="00457AEF"/>
  </w:style>
  <w:style w:type="paragraph" w:customStyle="1" w:styleId="7BA5796B9F2D4402A8407D8F7EC62118">
    <w:name w:val="7BA5796B9F2D4402A8407D8F7EC62118"/>
    <w:rsid w:val="00457AEF"/>
  </w:style>
  <w:style w:type="paragraph" w:customStyle="1" w:styleId="555B6C885BC3441CB0C935ED35BED457">
    <w:name w:val="555B6C885BC3441CB0C935ED35BED457"/>
    <w:rsid w:val="00457AEF"/>
  </w:style>
  <w:style w:type="paragraph" w:customStyle="1" w:styleId="D165919314A843259D277915385A5505">
    <w:name w:val="D165919314A843259D277915385A5505"/>
    <w:rsid w:val="00457AEF"/>
  </w:style>
  <w:style w:type="paragraph" w:customStyle="1" w:styleId="AA09A592FC164BD28C47D5A2127844C6">
    <w:name w:val="AA09A592FC164BD28C47D5A2127844C6"/>
    <w:rsid w:val="00457AEF"/>
  </w:style>
  <w:style w:type="paragraph" w:customStyle="1" w:styleId="6DD1E20F35FA45FC929A7B75394199BC">
    <w:name w:val="6DD1E20F35FA45FC929A7B75394199BC"/>
    <w:rsid w:val="00457AEF"/>
  </w:style>
  <w:style w:type="paragraph" w:customStyle="1" w:styleId="280350C4799E4F70958D51A73B57D3A5">
    <w:name w:val="280350C4799E4F70958D51A73B57D3A5"/>
    <w:rsid w:val="00457AEF"/>
  </w:style>
  <w:style w:type="paragraph" w:customStyle="1" w:styleId="1D117D54C692487CB0EF013F487DA0CD">
    <w:name w:val="1D117D54C692487CB0EF013F487DA0CD"/>
    <w:rsid w:val="00457AEF"/>
  </w:style>
  <w:style w:type="paragraph" w:customStyle="1" w:styleId="A4A759CEF45D47B0BB55C9CB1565E0F6">
    <w:name w:val="A4A759CEF45D47B0BB55C9CB1565E0F6"/>
    <w:rsid w:val="00457AEF"/>
  </w:style>
  <w:style w:type="paragraph" w:customStyle="1" w:styleId="295C789DB77141B798E3FCC69336E9C5">
    <w:name w:val="295C789DB77141B798E3FCC69336E9C5"/>
    <w:rsid w:val="00457AEF"/>
  </w:style>
  <w:style w:type="paragraph" w:customStyle="1" w:styleId="0D67E1AC21824D43BEBFD499FF0D5F71">
    <w:name w:val="0D67E1AC21824D43BEBFD499FF0D5F71"/>
    <w:rsid w:val="00457AEF"/>
  </w:style>
  <w:style w:type="paragraph" w:customStyle="1" w:styleId="C1D91FDBA036457397E06639C3133FFE">
    <w:name w:val="C1D91FDBA036457397E06639C3133FFE"/>
    <w:rsid w:val="00457AEF"/>
  </w:style>
  <w:style w:type="paragraph" w:customStyle="1" w:styleId="F795C8D400FF4A1684866EC2A228B7D8">
    <w:name w:val="F795C8D400FF4A1684866EC2A228B7D8"/>
    <w:rsid w:val="00457AEF"/>
  </w:style>
  <w:style w:type="paragraph" w:customStyle="1" w:styleId="5148699FA92D435DA48AD4267E97521F">
    <w:name w:val="5148699FA92D435DA48AD4267E97521F"/>
    <w:rsid w:val="00457AEF"/>
  </w:style>
  <w:style w:type="paragraph" w:customStyle="1" w:styleId="44665DC1CEF54FBC9B22AFDF1B1E35D2">
    <w:name w:val="44665DC1CEF54FBC9B22AFDF1B1E35D2"/>
    <w:rsid w:val="00457AEF"/>
  </w:style>
  <w:style w:type="paragraph" w:customStyle="1" w:styleId="EBB87643B4134D13B8174CD04566A615">
    <w:name w:val="EBB87643B4134D13B8174CD04566A615"/>
    <w:rsid w:val="00457AEF"/>
  </w:style>
  <w:style w:type="paragraph" w:customStyle="1" w:styleId="0971774C26D24DE79E1DDEE2D6FFD060">
    <w:name w:val="0971774C26D24DE79E1DDEE2D6FFD060"/>
    <w:rsid w:val="00457AEF"/>
  </w:style>
  <w:style w:type="paragraph" w:customStyle="1" w:styleId="58F157696025433CB14703F079F06FF8">
    <w:name w:val="58F157696025433CB14703F079F06FF8"/>
    <w:rsid w:val="00457AEF"/>
  </w:style>
  <w:style w:type="paragraph" w:customStyle="1" w:styleId="1A957F310FE84AEABECFA33BAD415D33">
    <w:name w:val="1A957F310FE84AEABECFA33BAD415D33"/>
    <w:rsid w:val="00457AEF"/>
  </w:style>
  <w:style w:type="paragraph" w:customStyle="1" w:styleId="CA4268CC95B747B5920FC16CBB07D77F">
    <w:name w:val="CA4268CC95B747B5920FC16CBB07D77F"/>
    <w:rsid w:val="00457AEF"/>
  </w:style>
  <w:style w:type="paragraph" w:customStyle="1" w:styleId="1803F8BDBA7A48C8A16B49F152061B8E">
    <w:name w:val="1803F8BDBA7A48C8A16B49F152061B8E"/>
    <w:rsid w:val="00457AEF"/>
  </w:style>
  <w:style w:type="paragraph" w:customStyle="1" w:styleId="9F812922D19C4EF1A7148E991B53F25D">
    <w:name w:val="9F812922D19C4EF1A7148E991B53F25D"/>
    <w:rsid w:val="00457AEF"/>
  </w:style>
  <w:style w:type="paragraph" w:customStyle="1" w:styleId="218D0524BC8C457FAFAEEE4DED83BC79">
    <w:name w:val="218D0524BC8C457FAFAEEE4DED83BC79"/>
    <w:rsid w:val="00457AEF"/>
  </w:style>
  <w:style w:type="paragraph" w:customStyle="1" w:styleId="2DBE9DF487B34650B95FD959652267DF">
    <w:name w:val="2DBE9DF487B34650B95FD959652267DF"/>
    <w:rsid w:val="00457AEF"/>
  </w:style>
  <w:style w:type="paragraph" w:customStyle="1" w:styleId="EE0B439C4DE848988EAF46B054024BBC">
    <w:name w:val="EE0B439C4DE848988EAF46B054024BBC"/>
    <w:rsid w:val="00457AEF"/>
  </w:style>
  <w:style w:type="paragraph" w:customStyle="1" w:styleId="1E4267794C33426C896094EA1583CF28">
    <w:name w:val="1E4267794C33426C896094EA1583CF28"/>
    <w:rsid w:val="00457AEF"/>
  </w:style>
  <w:style w:type="paragraph" w:customStyle="1" w:styleId="E2DF750E771046EFA606A56779F4F1FE">
    <w:name w:val="E2DF750E771046EFA606A56779F4F1FE"/>
    <w:rsid w:val="00457AEF"/>
  </w:style>
  <w:style w:type="paragraph" w:customStyle="1" w:styleId="1C155245A2FC45FE84275B35FA8C1DE0">
    <w:name w:val="1C155245A2FC45FE84275B35FA8C1DE0"/>
    <w:rsid w:val="00457AEF"/>
  </w:style>
  <w:style w:type="paragraph" w:customStyle="1" w:styleId="5CF2CAABAF6A4CC9955210598ADB0379">
    <w:name w:val="5CF2CAABAF6A4CC9955210598ADB0379"/>
    <w:rsid w:val="00457AEF"/>
  </w:style>
  <w:style w:type="paragraph" w:customStyle="1" w:styleId="BCC46D32B205472BBC88B4A618CBDD9D">
    <w:name w:val="BCC46D32B205472BBC88B4A618CBDD9D"/>
    <w:rsid w:val="00457AEF"/>
  </w:style>
  <w:style w:type="paragraph" w:customStyle="1" w:styleId="2E209E4028FB4EA797C5990C35317AF6">
    <w:name w:val="2E209E4028FB4EA797C5990C35317AF6"/>
    <w:rsid w:val="00457AEF"/>
  </w:style>
  <w:style w:type="paragraph" w:customStyle="1" w:styleId="9BCE9D1589904393AE329557271A23B0">
    <w:name w:val="9BCE9D1589904393AE329557271A23B0"/>
    <w:rsid w:val="00457AEF"/>
  </w:style>
  <w:style w:type="paragraph" w:customStyle="1" w:styleId="26767113B37443B195F969E417CC01CD">
    <w:name w:val="26767113B37443B195F969E417CC01CD"/>
    <w:rsid w:val="00457AEF"/>
  </w:style>
  <w:style w:type="paragraph" w:customStyle="1" w:styleId="C749CFFDFBDD40DF95AD63339F68368F">
    <w:name w:val="C749CFFDFBDD40DF95AD63339F68368F"/>
    <w:rsid w:val="00457AEF"/>
  </w:style>
  <w:style w:type="paragraph" w:customStyle="1" w:styleId="CF41E3EB07CB46F38A6D1C305E08E62D">
    <w:name w:val="CF41E3EB07CB46F38A6D1C305E08E62D"/>
    <w:rsid w:val="00457AEF"/>
  </w:style>
  <w:style w:type="paragraph" w:customStyle="1" w:styleId="0429358BF48242BDB3ADA84B49D59089">
    <w:name w:val="0429358BF48242BDB3ADA84B49D59089"/>
    <w:rsid w:val="00457AEF"/>
  </w:style>
  <w:style w:type="paragraph" w:customStyle="1" w:styleId="7F59208EB6294FE9AC5D4B459EDB7FA6">
    <w:name w:val="7F59208EB6294FE9AC5D4B459EDB7FA6"/>
    <w:rsid w:val="00457AEF"/>
  </w:style>
  <w:style w:type="paragraph" w:customStyle="1" w:styleId="DD8091596F224F2D9E1C8E1F725069D8">
    <w:name w:val="DD8091596F224F2D9E1C8E1F725069D8"/>
    <w:rsid w:val="00457AEF"/>
  </w:style>
  <w:style w:type="paragraph" w:customStyle="1" w:styleId="5952A1511B5A475BB4F4C5D192DB13C2">
    <w:name w:val="5952A1511B5A475BB4F4C5D192DB13C2"/>
    <w:rsid w:val="00457AEF"/>
  </w:style>
  <w:style w:type="paragraph" w:customStyle="1" w:styleId="E7299BBC9835485AB5FBC43D47896A98">
    <w:name w:val="E7299BBC9835485AB5FBC43D47896A98"/>
    <w:rsid w:val="00457AEF"/>
  </w:style>
  <w:style w:type="paragraph" w:customStyle="1" w:styleId="59DB892C84594EE3B2404E82B87CD1AE">
    <w:name w:val="59DB892C84594EE3B2404E82B87CD1AE"/>
    <w:rsid w:val="00457AEF"/>
  </w:style>
  <w:style w:type="paragraph" w:customStyle="1" w:styleId="5540B5CC95D648D78BA88B0EC15527A5">
    <w:name w:val="5540B5CC95D648D78BA88B0EC15527A5"/>
    <w:rsid w:val="00457AEF"/>
  </w:style>
  <w:style w:type="paragraph" w:customStyle="1" w:styleId="AABE5496926B4A74ADCF0FE8126526DB">
    <w:name w:val="AABE5496926B4A74ADCF0FE8126526DB"/>
    <w:rsid w:val="00457AEF"/>
  </w:style>
  <w:style w:type="paragraph" w:customStyle="1" w:styleId="A5DA5D67CF7444CD85C503382956E91C">
    <w:name w:val="A5DA5D67CF7444CD85C503382956E91C"/>
    <w:rsid w:val="00457AEF"/>
  </w:style>
  <w:style w:type="paragraph" w:customStyle="1" w:styleId="F2F513F7CDE44B5B94B18AB37160E5B3">
    <w:name w:val="F2F513F7CDE44B5B94B18AB37160E5B3"/>
    <w:rsid w:val="00457AEF"/>
  </w:style>
  <w:style w:type="paragraph" w:customStyle="1" w:styleId="63CE09FC51E0494191619B87F79D2DD7">
    <w:name w:val="63CE09FC51E0494191619B87F79D2DD7"/>
    <w:rsid w:val="00457AEF"/>
  </w:style>
  <w:style w:type="paragraph" w:customStyle="1" w:styleId="64E591B15D554617B0B7CAA4588280F7">
    <w:name w:val="64E591B15D554617B0B7CAA4588280F7"/>
    <w:rsid w:val="00457AEF"/>
  </w:style>
  <w:style w:type="paragraph" w:customStyle="1" w:styleId="150357EAF59240AC92D9BBC3B819B653">
    <w:name w:val="150357EAF59240AC92D9BBC3B819B653"/>
    <w:rsid w:val="00457AEF"/>
  </w:style>
  <w:style w:type="paragraph" w:customStyle="1" w:styleId="6A04BD609C7840DF9E84C92C4417CD95">
    <w:name w:val="6A04BD609C7840DF9E84C92C4417CD95"/>
    <w:rsid w:val="00457AEF"/>
  </w:style>
  <w:style w:type="paragraph" w:customStyle="1" w:styleId="A4A8CA9617E44FE08A4E9088BBA23D21">
    <w:name w:val="A4A8CA9617E44FE08A4E9088BBA23D21"/>
    <w:rsid w:val="00457AEF"/>
  </w:style>
  <w:style w:type="paragraph" w:customStyle="1" w:styleId="859E5944C60541C89D6DC4B4C7BB1BB5">
    <w:name w:val="859E5944C60541C89D6DC4B4C7BB1BB5"/>
    <w:rsid w:val="00457AEF"/>
  </w:style>
  <w:style w:type="paragraph" w:customStyle="1" w:styleId="F1D9CFB140C34129A48AEA3C14FB2329">
    <w:name w:val="F1D9CFB140C34129A48AEA3C14FB2329"/>
    <w:rsid w:val="00457AEF"/>
  </w:style>
  <w:style w:type="paragraph" w:customStyle="1" w:styleId="FD57AE987CEE4ACAA0CAF186CB09CF41">
    <w:name w:val="FD57AE987CEE4ACAA0CAF186CB09CF41"/>
    <w:rsid w:val="00457AEF"/>
  </w:style>
  <w:style w:type="paragraph" w:customStyle="1" w:styleId="BFA468D735B64302AE7581173A0EE7BC">
    <w:name w:val="BFA468D735B64302AE7581173A0EE7BC"/>
    <w:rsid w:val="00457AEF"/>
  </w:style>
  <w:style w:type="paragraph" w:customStyle="1" w:styleId="F4E0E163FD9B41E0BB48087FC12C7AAD">
    <w:name w:val="F4E0E163FD9B41E0BB48087FC12C7AAD"/>
    <w:rsid w:val="00457AEF"/>
  </w:style>
  <w:style w:type="paragraph" w:customStyle="1" w:styleId="5F6AE76453C14A55A2766B8411A4F327">
    <w:name w:val="5F6AE76453C14A55A2766B8411A4F327"/>
    <w:rsid w:val="00457AEF"/>
  </w:style>
  <w:style w:type="paragraph" w:customStyle="1" w:styleId="2CE166814E524A099635CAED2488FC8D">
    <w:name w:val="2CE166814E524A099635CAED2488FC8D"/>
    <w:rsid w:val="00457AEF"/>
  </w:style>
  <w:style w:type="paragraph" w:customStyle="1" w:styleId="71864E34CAA1404898489B344E443636">
    <w:name w:val="71864E34CAA1404898489B344E443636"/>
    <w:rsid w:val="00457AEF"/>
  </w:style>
  <w:style w:type="paragraph" w:customStyle="1" w:styleId="C60FC5056A7249CD8B05CB7ADA03E144">
    <w:name w:val="C60FC5056A7249CD8B05CB7ADA03E144"/>
    <w:rsid w:val="00457AEF"/>
  </w:style>
  <w:style w:type="paragraph" w:customStyle="1" w:styleId="368332A0CC4A4DF79C56DF09857B842E">
    <w:name w:val="368332A0CC4A4DF79C56DF09857B842E"/>
    <w:rsid w:val="00457AEF"/>
  </w:style>
  <w:style w:type="paragraph" w:customStyle="1" w:styleId="47917FB3BE2F4889B3D69735AE90BA68">
    <w:name w:val="47917FB3BE2F4889B3D69735AE90BA68"/>
    <w:rsid w:val="00457AEF"/>
  </w:style>
  <w:style w:type="paragraph" w:customStyle="1" w:styleId="4E6654F3E0D440378EE36E6A477EC405">
    <w:name w:val="4E6654F3E0D440378EE36E6A477EC405"/>
    <w:rsid w:val="00457AEF"/>
  </w:style>
  <w:style w:type="paragraph" w:customStyle="1" w:styleId="1BF74269B05F4CA589C70CC2051604D3">
    <w:name w:val="1BF74269B05F4CA589C70CC2051604D3"/>
    <w:rsid w:val="00457AEF"/>
  </w:style>
  <w:style w:type="paragraph" w:customStyle="1" w:styleId="77DF1B4834A545A49E672D3399C5FFC7">
    <w:name w:val="77DF1B4834A545A49E672D3399C5FFC7"/>
    <w:rsid w:val="00457AEF"/>
  </w:style>
  <w:style w:type="paragraph" w:customStyle="1" w:styleId="817A8C7DF885444AA06BFA4EC288E7F2">
    <w:name w:val="817A8C7DF885444AA06BFA4EC288E7F2"/>
    <w:rsid w:val="00457AEF"/>
  </w:style>
  <w:style w:type="paragraph" w:customStyle="1" w:styleId="6051CB19BECD4DCB9E0476D1341E0C45">
    <w:name w:val="6051CB19BECD4DCB9E0476D1341E0C45"/>
    <w:rsid w:val="00457AEF"/>
  </w:style>
  <w:style w:type="paragraph" w:customStyle="1" w:styleId="743EF62CB1E243A4B1BB572C89EF11E4">
    <w:name w:val="743EF62CB1E243A4B1BB572C89EF11E4"/>
    <w:rsid w:val="00457AEF"/>
  </w:style>
  <w:style w:type="paragraph" w:customStyle="1" w:styleId="553834D69D8F47FFA60628644FF5D317">
    <w:name w:val="553834D69D8F47FFA60628644FF5D317"/>
    <w:rsid w:val="00457AEF"/>
  </w:style>
  <w:style w:type="paragraph" w:customStyle="1" w:styleId="518C8B01C3C04293842B39A5BFBCC30F">
    <w:name w:val="518C8B01C3C04293842B39A5BFBCC30F"/>
    <w:rsid w:val="00457AEF"/>
  </w:style>
  <w:style w:type="paragraph" w:customStyle="1" w:styleId="77B00D775E1D4755B7DAA065BF0C51A6">
    <w:name w:val="77B00D775E1D4755B7DAA065BF0C51A6"/>
    <w:rsid w:val="00457AEF"/>
  </w:style>
  <w:style w:type="paragraph" w:customStyle="1" w:styleId="49A00BD2E55E49ED8AB58CC9409070DB">
    <w:name w:val="49A00BD2E55E49ED8AB58CC9409070DB"/>
    <w:rsid w:val="00457AEF"/>
  </w:style>
  <w:style w:type="paragraph" w:customStyle="1" w:styleId="3C5F3B99A57840928D799451177217FF">
    <w:name w:val="3C5F3B99A57840928D799451177217FF"/>
    <w:rsid w:val="00457AEF"/>
  </w:style>
  <w:style w:type="paragraph" w:customStyle="1" w:styleId="A0087BBF84A84AAEA7162CC744BD314A">
    <w:name w:val="A0087BBF84A84AAEA7162CC744BD314A"/>
    <w:rsid w:val="00457AEF"/>
  </w:style>
  <w:style w:type="paragraph" w:customStyle="1" w:styleId="42609A20D98D4873B6BDA373FBD7ADE2">
    <w:name w:val="42609A20D98D4873B6BDA373FBD7ADE2"/>
    <w:rsid w:val="00457AEF"/>
  </w:style>
  <w:style w:type="paragraph" w:customStyle="1" w:styleId="2DB7AE54F3C34E1694D7428688B07EAF">
    <w:name w:val="2DB7AE54F3C34E1694D7428688B07EAF"/>
    <w:rsid w:val="00457AEF"/>
  </w:style>
  <w:style w:type="paragraph" w:customStyle="1" w:styleId="65CEFDC702594E12BB3F1973878375FC">
    <w:name w:val="65CEFDC702594E12BB3F1973878375FC"/>
    <w:rsid w:val="00457AEF"/>
  </w:style>
  <w:style w:type="paragraph" w:customStyle="1" w:styleId="250EEA5C098341E69CC6F7DB83E56141">
    <w:name w:val="250EEA5C098341E69CC6F7DB83E56141"/>
    <w:rsid w:val="00457AEF"/>
  </w:style>
  <w:style w:type="paragraph" w:customStyle="1" w:styleId="B88CDBCDE5D0494C8F5F59F482D260EB">
    <w:name w:val="B88CDBCDE5D0494C8F5F59F482D260EB"/>
    <w:rsid w:val="00457AEF"/>
  </w:style>
  <w:style w:type="paragraph" w:customStyle="1" w:styleId="CD750194204444C98666EAD2998962A0">
    <w:name w:val="CD750194204444C98666EAD2998962A0"/>
    <w:rsid w:val="00457AEF"/>
  </w:style>
  <w:style w:type="paragraph" w:customStyle="1" w:styleId="4340DEB483C742DA9539C52B89B9A048">
    <w:name w:val="4340DEB483C742DA9539C52B89B9A048"/>
    <w:rsid w:val="00457AEF"/>
  </w:style>
  <w:style w:type="paragraph" w:customStyle="1" w:styleId="788EFD7BE2DD4A1FA7304F0B37726282">
    <w:name w:val="788EFD7BE2DD4A1FA7304F0B37726282"/>
    <w:rsid w:val="00457AEF"/>
  </w:style>
  <w:style w:type="paragraph" w:customStyle="1" w:styleId="CB1917EB9DD44C5FB0AB7BA7B73F5E22">
    <w:name w:val="CB1917EB9DD44C5FB0AB7BA7B73F5E22"/>
    <w:rsid w:val="00457AEF"/>
  </w:style>
  <w:style w:type="paragraph" w:customStyle="1" w:styleId="A73296D196B9406BA2754544A0691870">
    <w:name w:val="A73296D196B9406BA2754544A0691870"/>
    <w:rsid w:val="00457AEF"/>
  </w:style>
  <w:style w:type="paragraph" w:customStyle="1" w:styleId="9A6CDABCEC0B4515B37700C79ED66E18">
    <w:name w:val="9A6CDABCEC0B4515B37700C79ED66E18"/>
    <w:rsid w:val="00457AEF"/>
  </w:style>
  <w:style w:type="paragraph" w:customStyle="1" w:styleId="679519C69F5341E2A59B516CB247B8C7">
    <w:name w:val="679519C69F5341E2A59B516CB247B8C7"/>
    <w:rsid w:val="00457AEF"/>
  </w:style>
  <w:style w:type="paragraph" w:customStyle="1" w:styleId="964CDDD691B34CD3ACF0ABC7333253CF">
    <w:name w:val="964CDDD691B34CD3ACF0ABC7333253CF"/>
    <w:rsid w:val="00457AEF"/>
  </w:style>
  <w:style w:type="paragraph" w:customStyle="1" w:styleId="CE3A0F1F68014B4EA8AE376BD837717F">
    <w:name w:val="CE3A0F1F68014B4EA8AE376BD837717F"/>
    <w:rsid w:val="00457AEF"/>
  </w:style>
  <w:style w:type="paragraph" w:customStyle="1" w:styleId="2E9488DCB80D40F799FD1BE65EBDA758">
    <w:name w:val="2E9488DCB80D40F799FD1BE65EBDA758"/>
    <w:rsid w:val="00457AEF"/>
  </w:style>
  <w:style w:type="paragraph" w:customStyle="1" w:styleId="96CF9A96E0EE48A4A90C1F779B03065A">
    <w:name w:val="96CF9A96E0EE48A4A90C1F779B03065A"/>
    <w:rsid w:val="00457AEF"/>
  </w:style>
  <w:style w:type="paragraph" w:customStyle="1" w:styleId="128DC4DFECBE419389ECD248CA29BD78">
    <w:name w:val="128DC4DFECBE419389ECD248CA29BD78"/>
    <w:rsid w:val="00457AEF"/>
  </w:style>
  <w:style w:type="paragraph" w:customStyle="1" w:styleId="0FE6433DBB14476185EED96F536C3DB3">
    <w:name w:val="0FE6433DBB14476185EED96F536C3DB3"/>
    <w:rsid w:val="00457AEF"/>
  </w:style>
  <w:style w:type="paragraph" w:customStyle="1" w:styleId="F2C8EDF3C81648F59EDBFB5CBAF0D80C">
    <w:name w:val="F2C8EDF3C81648F59EDBFB5CBAF0D80C"/>
    <w:rsid w:val="00457AEF"/>
  </w:style>
  <w:style w:type="paragraph" w:customStyle="1" w:styleId="9DADA70F92B24C6786B6CB221AB7AB0A">
    <w:name w:val="9DADA70F92B24C6786B6CB221AB7AB0A"/>
    <w:rsid w:val="00457AEF"/>
  </w:style>
  <w:style w:type="paragraph" w:customStyle="1" w:styleId="B18B18DD288748978957CF469722F1F0">
    <w:name w:val="B18B18DD288748978957CF469722F1F0"/>
    <w:rsid w:val="00457AEF"/>
  </w:style>
  <w:style w:type="paragraph" w:customStyle="1" w:styleId="42D9961687A242AEB2A3C51F5F11AA6A">
    <w:name w:val="42D9961687A242AEB2A3C51F5F11AA6A"/>
    <w:rsid w:val="00457AEF"/>
  </w:style>
  <w:style w:type="paragraph" w:customStyle="1" w:styleId="631C5600A27D434DA79BAD1466E207CF">
    <w:name w:val="631C5600A27D434DA79BAD1466E207CF"/>
    <w:rsid w:val="00457AEF"/>
  </w:style>
  <w:style w:type="paragraph" w:customStyle="1" w:styleId="BB97BE1425954C70809472944ED739ED">
    <w:name w:val="BB97BE1425954C70809472944ED739ED"/>
    <w:rsid w:val="00457AEF"/>
  </w:style>
  <w:style w:type="paragraph" w:customStyle="1" w:styleId="9DB4154818B245FE8B92CC3BE25B7A37">
    <w:name w:val="9DB4154818B245FE8B92CC3BE25B7A37"/>
    <w:rsid w:val="00457AEF"/>
  </w:style>
  <w:style w:type="paragraph" w:customStyle="1" w:styleId="ACB7C35D605B4B67B36D23A1A61E7FA1">
    <w:name w:val="ACB7C35D605B4B67B36D23A1A61E7FA1"/>
    <w:rsid w:val="00457AEF"/>
  </w:style>
  <w:style w:type="paragraph" w:customStyle="1" w:styleId="6A5500DABC6646059D93AA40221B5BCB">
    <w:name w:val="6A5500DABC6646059D93AA40221B5BCB"/>
    <w:rsid w:val="00457AEF"/>
  </w:style>
  <w:style w:type="paragraph" w:customStyle="1" w:styleId="62C814F8F58341DE9A1FBE8844C77CC7">
    <w:name w:val="62C814F8F58341DE9A1FBE8844C77CC7"/>
    <w:rsid w:val="00457AEF"/>
  </w:style>
  <w:style w:type="paragraph" w:customStyle="1" w:styleId="4E0173564F724D63B6E3F073D7B1A480">
    <w:name w:val="4E0173564F724D63B6E3F073D7B1A480"/>
    <w:rsid w:val="00457AEF"/>
  </w:style>
  <w:style w:type="paragraph" w:customStyle="1" w:styleId="3B503BD2C79B466CB96A2A2312C981B0">
    <w:name w:val="3B503BD2C79B466CB96A2A2312C981B0"/>
    <w:rsid w:val="00457AEF"/>
  </w:style>
  <w:style w:type="paragraph" w:customStyle="1" w:styleId="DCB2794C449B49B3A140BDE295C836E9">
    <w:name w:val="DCB2794C449B49B3A140BDE295C836E9"/>
    <w:rsid w:val="00457AEF"/>
  </w:style>
  <w:style w:type="paragraph" w:customStyle="1" w:styleId="05283A4A53AE432EAABD7875DEA600DD">
    <w:name w:val="05283A4A53AE432EAABD7875DEA600DD"/>
    <w:rsid w:val="00457AEF"/>
  </w:style>
  <w:style w:type="paragraph" w:customStyle="1" w:styleId="3816F3E4552A4D13AEEF049594CDA760">
    <w:name w:val="3816F3E4552A4D13AEEF049594CDA760"/>
    <w:rsid w:val="00457AEF"/>
  </w:style>
  <w:style w:type="paragraph" w:customStyle="1" w:styleId="16E17E9520A54990A20A0D869B6D055D">
    <w:name w:val="16E17E9520A54990A20A0D869B6D055D"/>
    <w:rsid w:val="00457AEF"/>
  </w:style>
  <w:style w:type="paragraph" w:customStyle="1" w:styleId="B86C43B4A88847B48F462BB21C2E9FA6">
    <w:name w:val="B86C43B4A88847B48F462BB21C2E9FA6"/>
    <w:rsid w:val="00457AEF"/>
  </w:style>
  <w:style w:type="paragraph" w:customStyle="1" w:styleId="6DF8662DAEA94CB48E879F3FF7B2D300">
    <w:name w:val="6DF8662DAEA94CB48E879F3FF7B2D300"/>
    <w:rsid w:val="00457AEF"/>
  </w:style>
  <w:style w:type="paragraph" w:customStyle="1" w:styleId="077E2F32F3CB409C9994EF4FD876B9CF">
    <w:name w:val="077E2F32F3CB409C9994EF4FD876B9CF"/>
    <w:rsid w:val="00457AEF"/>
  </w:style>
  <w:style w:type="paragraph" w:customStyle="1" w:styleId="2651F36761F54486A888B685DC6D579C">
    <w:name w:val="2651F36761F54486A888B685DC6D579C"/>
    <w:rsid w:val="00457AEF"/>
  </w:style>
  <w:style w:type="paragraph" w:customStyle="1" w:styleId="6AA72A3D93254B579AD367ECE714016B">
    <w:name w:val="6AA72A3D93254B579AD367ECE714016B"/>
    <w:rsid w:val="00457AEF"/>
  </w:style>
  <w:style w:type="paragraph" w:customStyle="1" w:styleId="E07D3E80A5BB4C1D94C38FCAB4FD7634">
    <w:name w:val="E07D3E80A5BB4C1D94C38FCAB4FD7634"/>
    <w:rsid w:val="00457AEF"/>
  </w:style>
  <w:style w:type="paragraph" w:customStyle="1" w:styleId="70BD28D5F9684BCA82CF3C0225EC56C8">
    <w:name w:val="70BD28D5F9684BCA82CF3C0225EC56C8"/>
    <w:rsid w:val="00457AEF"/>
  </w:style>
  <w:style w:type="paragraph" w:customStyle="1" w:styleId="929A8C1E32E54019A282DA4BAC170A7E">
    <w:name w:val="929A8C1E32E54019A282DA4BAC170A7E"/>
    <w:rsid w:val="00457AEF"/>
  </w:style>
  <w:style w:type="paragraph" w:customStyle="1" w:styleId="2C3C5A3557B3433FA67FD92754AB6764">
    <w:name w:val="2C3C5A3557B3433FA67FD92754AB6764"/>
    <w:rsid w:val="00457AEF"/>
  </w:style>
  <w:style w:type="paragraph" w:customStyle="1" w:styleId="1EDCD24893B14443AAE3D9E77F68C87A">
    <w:name w:val="1EDCD24893B14443AAE3D9E77F68C87A"/>
    <w:rsid w:val="00457AEF"/>
  </w:style>
  <w:style w:type="paragraph" w:customStyle="1" w:styleId="CFDAE91143DE426B9195CCBCDCC6138A">
    <w:name w:val="CFDAE91143DE426B9195CCBCDCC6138A"/>
    <w:rsid w:val="00457AEF"/>
  </w:style>
  <w:style w:type="paragraph" w:customStyle="1" w:styleId="E525759DB3C34E0D862C007265F12B6F">
    <w:name w:val="E525759DB3C34E0D862C007265F12B6F"/>
    <w:rsid w:val="00457AEF"/>
  </w:style>
  <w:style w:type="paragraph" w:customStyle="1" w:styleId="67D9B25E8C61431A931E1403ABA133E0">
    <w:name w:val="67D9B25E8C61431A931E1403ABA133E0"/>
    <w:rsid w:val="00457AEF"/>
  </w:style>
  <w:style w:type="paragraph" w:customStyle="1" w:styleId="7FDA1C13F0EB465982E014D661F738EF">
    <w:name w:val="7FDA1C13F0EB465982E014D661F738EF"/>
    <w:rsid w:val="00457AEF"/>
  </w:style>
  <w:style w:type="paragraph" w:customStyle="1" w:styleId="354595BC57E5431C828C606437FA3A0D">
    <w:name w:val="354595BC57E5431C828C606437FA3A0D"/>
    <w:rsid w:val="00457AEF"/>
  </w:style>
  <w:style w:type="paragraph" w:customStyle="1" w:styleId="8AA83ECACEA747948AB71EBC07D66830">
    <w:name w:val="8AA83ECACEA747948AB71EBC07D66830"/>
    <w:rsid w:val="00457AEF"/>
  </w:style>
  <w:style w:type="paragraph" w:customStyle="1" w:styleId="DAE87EF0DCF14CCBBD513E6D1C3537A2">
    <w:name w:val="DAE87EF0DCF14CCBBD513E6D1C3537A2"/>
    <w:rsid w:val="00457AEF"/>
  </w:style>
  <w:style w:type="paragraph" w:customStyle="1" w:styleId="4A4A2CCE03564171A7D971D97F2F2464">
    <w:name w:val="4A4A2CCE03564171A7D971D97F2F2464"/>
    <w:rsid w:val="00457AEF"/>
  </w:style>
  <w:style w:type="paragraph" w:customStyle="1" w:styleId="58D72C8509F34BE494C79F717427F84B">
    <w:name w:val="58D72C8509F34BE494C79F717427F84B"/>
    <w:rsid w:val="00457AEF"/>
  </w:style>
  <w:style w:type="paragraph" w:customStyle="1" w:styleId="4A021613FC434DC3B43F5F0DD4907CE9">
    <w:name w:val="4A021613FC434DC3B43F5F0DD4907CE9"/>
    <w:rsid w:val="00457AEF"/>
  </w:style>
  <w:style w:type="paragraph" w:customStyle="1" w:styleId="76E9C469D21D4EC5B2C30CEFD7ED55AA">
    <w:name w:val="76E9C469D21D4EC5B2C30CEFD7ED55AA"/>
    <w:rsid w:val="00457AEF"/>
  </w:style>
  <w:style w:type="paragraph" w:customStyle="1" w:styleId="98DA1CF9AB9E449489A62C34D2DE0718">
    <w:name w:val="98DA1CF9AB9E449489A62C34D2DE0718"/>
    <w:rsid w:val="00457AEF"/>
  </w:style>
  <w:style w:type="paragraph" w:customStyle="1" w:styleId="AD1D38AAD3D54093B546F7E048DE3BFC">
    <w:name w:val="AD1D38AAD3D54093B546F7E048DE3BFC"/>
    <w:rsid w:val="00457AEF"/>
  </w:style>
  <w:style w:type="paragraph" w:customStyle="1" w:styleId="3CE5FEA095EA415AA5321D5AD2E5AEFA">
    <w:name w:val="3CE5FEA095EA415AA5321D5AD2E5AEFA"/>
    <w:rsid w:val="00457AEF"/>
  </w:style>
  <w:style w:type="paragraph" w:customStyle="1" w:styleId="88FA4569D31A40F5AE3126B2550CE950">
    <w:name w:val="88FA4569D31A40F5AE3126B2550CE950"/>
    <w:rsid w:val="00457AEF"/>
  </w:style>
  <w:style w:type="paragraph" w:customStyle="1" w:styleId="C7376827965F4DE4B11CC8B4BA6E5BFA">
    <w:name w:val="C7376827965F4DE4B11CC8B4BA6E5BFA"/>
    <w:rsid w:val="00457AEF"/>
  </w:style>
  <w:style w:type="paragraph" w:customStyle="1" w:styleId="5874E4ED101F45328403AF49717143CE">
    <w:name w:val="5874E4ED101F45328403AF49717143CE"/>
    <w:rsid w:val="00457AEF"/>
  </w:style>
  <w:style w:type="paragraph" w:customStyle="1" w:styleId="422E2AC0E7D644E9A6475EDB2E59D481">
    <w:name w:val="422E2AC0E7D644E9A6475EDB2E59D481"/>
    <w:rsid w:val="00457AEF"/>
  </w:style>
  <w:style w:type="paragraph" w:customStyle="1" w:styleId="A3C6CFDCA81A41F990969183BBD49CA8">
    <w:name w:val="A3C6CFDCA81A41F990969183BBD49CA8"/>
    <w:rsid w:val="00457AEF"/>
  </w:style>
  <w:style w:type="paragraph" w:customStyle="1" w:styleId="613469D8E5BF42149342735BA1ACBEF6">
    <w:name w:val="613469D8E5BF42149342735BA1ACBEF6"/>
    <w:rsid w:val="00457AEF"/>
  </w:style>
  <w:style w:type="paragraph" w:customStyle="1" w:styleId="E356D235269745DCAAACBC81D75E03B4">
    <w:name w:val="E356D235269745DCAAACBC81D75E03B4"/>
    <w:rsid w:val="00457AEF"/>
  </w:style>
  <w:style w:type="paragraph" w:customStyle="1" w:styleId="AA4504B9B9B5445ABA66343F9512408A">
    <w:name w:val="AA4504B9B9B5445ABA66343F9512408A"/>
    <w:rsid w:val="00457AEF"/>
  </w:style>
  <w:style w:type="paragraph" w:customStyle="1" w:styleId="925558A3258C48828D4E61E2248703EC">
    <w:name w:val="925558A3258C48828D4E61E2248703EC"/>
    <w:rsid w:val="00457AEF"/>
  </w:style>
  <w:style w:type="paragraph" w:customStyle="1" w:styleId="A68A1045C5BC40D4AB4B96299C62F1A5">
    <w:name w:val="A68A1045C5BC40D4AB4B96299C62F1A5"/>
    <w:rsid w:val="00457AEF"/>
  </w:style>
  <w:style w:type="paragraph" w:customStyle="1" w:styleId="69FFBA40A8E1472694F2E84C0E0612FD">
    <w:name w:val="69FFBA40A8E1472694F2E84C0E0612FD"/>
    <w:rsid w:val="00457AEF"/>
  </w:style>
  <w:style w:type="paragraph" w:customStyle="1" w:styleId="9DCF28FD3BEC470F881C582D3D7B4914">
    <w:name w:val="9DCF28FD3BEC470F881C582D3D7B4914"/>
    <w:rsid w:val="00457AEF"/>
  </w:style>
  <w:style w:type="paragraph" w:customStyle="1" w:styleId="B9D6679C8086426ABF37C5EB6CAC3FE8">
    <w:name w:val="B9D6679C8086426ABF37C5EB6CAC3FE8"/>
    <w:rsid w:val="00457AEF"/>
  </w:style>
  <w:style w:type="paragraph" w:customStyle="1" w:styleId="91899674872644CA82147B633393FB16">
    <w:name w:val="91899674872644CA82147B633393FB16"/>
    <w:rsid w:val="00457AEF"/>
  </w:style>
  <w:style w:type="paragraph" w:customStyle="1" w:styleId="E8DE5C7E900F4ECB913D37590D91F6FB">
    <w:name w:val="E8DE5C7E900F4ECB913D37590D91F6FB"/>
    <w:rsid w:val="00457AEF"/>
  </w:style>
  <w:style w:type="paragraph" w:customStyle="1" w:styleId="DDE8D0999C3648AF80FC0049EF791735">
    <w:name w:val="DDE8D0999C3648AF80FC0049EF791735"/>
    <w:rsid w:val="00457AEF"/>
  </w:style>
  <w:style w:type="paragraph" w:customStyle="1" w:styleId="7A9B65E014CB4BE8814405CE5A1D3EC4">
    <w:name w:val="7A9B65E014CB4BE8814405CE5A1D3EC4"/>
    <w:rsid w:val="00457AEF"/>
  </w:style>
  <w:style w:type="paragraph" w:customStyle="1" w:styleId="9B31CCB905854B7DB9FE76B37FC2B08F">
    <w:name w:val="9B31CCB905854B7DB9FE76B37FC2B08F"/>
    <w:rsid w:val="00457AEF"/>
  </w:style>
  <w:style w:type="paragraph" w:customStyle="1" w:styleId="0CC59DC454954887BC7DBD0C6F241124">
    <w:name w:val="0CC59DC454954887BC7DBD0C6F241124"/>
    <w:rsid w:val="00457AEF"/>
  </w:style>
  <w:style w:type="paragraph" w:customStyle="1" w:styleId="E5F37463017E47D48FCAFCC7362F3015">
    <w:name w:val="E5F37463017E47D48FCAFCC7362F3015"/>
    <w:rsid w:val="00457AEF"/>
  </w:style>
  <w:style w:type="paragraph" w:customStyle="1" w:styleId="110028CDCD544CD7AD6A293A59272EEF">
    <w:name w:val="110028CDCD544CD7AD6A293A59272EEF"/>
    <w:rsid w:val="00457AEF"/>
  </w:style>
  <w:style w:type="paragraph" w:customStyle="1" w:styleId="4494CAEC5FBA48898B98210D13DE3C2B">
    <w:name w:val="4494CAEC5FBA48898B98210D13DE3C2B"/>
    <w:rsid w:val="00457AEF"/>
  </w:style>
  <w:style w:type="paragraph" w:customStyle="1" w:styleId="662740F0246443E9824D2AD805446135">
    <w:name w:val="662740F0246443E9824D2AD805446135"/>
    <w:rsid w:val="00457AEF"/>
  </w:style>
  <w:style w:type="paragraph" w:customStyle="1" w:styleId="79A5D75DE30946F498FECDD95DCC2E6A">
    <w:name w:val="79A5D75DE30946F498FECDD95DCC2E6A"/>
    <w:rsid w:val="00457AEF"/>
  </w:style>
  <w:style w:type="paragraph" w:customStyle="1" w:styleId="57EE620B6FAD49499A7AA7B965D2E009">
    <w:name w:val="57EE620B6FAD49499A7AA7B965D2E009"/>
    <w:rsid w:val="00457AEF"/>
  </w:style>
  <w:style w:type="paragraph" w:customStyle="1" w:styleId="817803C35B114CD493A654F861A47C9D">
    <w:name w:val="817803C35B114CD493A654F861A47C9D"/>
    <w:rsid w:val="00457AEF"/>
  </w:style>
  <w:style w:type="paragraph" w:customStyle="1" w:styleId="6433905023AA4CDA9B95E5519B39A5C5">
    <w:name w:val="6433905023AA4CDA9B95E5519B39A5C5"/>
    <w:rsid w:val="00457AEF"/>
  </w:style>
  <w:style w:type="paragraph" w:customStyle="1" w:styleId="F4569BCC56C64A5888068DAE469DFC94">
    <w:name w:val="F4569BCC56C64A5888068DAE469DFC94"/>
    <w:rsid w:val="00457AEF"/>
  </w:style>
  <w:style w:type="paragraph" w:customStyle="1" w:styleId="CA716DC7F9734413A62E18FB55D4011F">
    <w:name w:val="CA716DC7F9734413A62E18FB55D4011F"/>
    <w:rsid w:val="00457AEF"/>
  </w:style>
  <w:style w:type="paragraph" w:customStyle="1" w:styleId="EE0D129D6457412D95155D3BB31640E9">
    <w:name w:val="EE0D129D6457412D95155D3BB31640E9"/>
    <w:rsid w:val="00457AEF"/>
  </w:style>
  <w:style w:type="paragraph" w:customStyle="1" w:styleId="9AE2889DC5D7494DA6C5B52E668BB621">
    <w:name w:val="9AE2889DC5D7494DA6C5B52E668BB621"/>
    <w:rsid w:val="00457AEF"/>
  </w:style>
  <w:style w:type="paragraph" w:customStyle="1" w:styleId="C11D1829A27D44C5AE0ECFFF24BCB75A">
    <w:name w:val="C11D1829A27D44C5AE0ECFFF24BCB75A"/>
    <w:rsid w:val="00457AEF"/>
  </w:style>
  <w:style w:type="paragraph" w:customStyle="1" w:styleId="B707942198E04E2BBA95F54859AFF8D8">
    <w:name w:val="B707942198E04E2BBA95F54859AFF8D8"/>
    <w:rsid w:val="00457AEF"/>
  </w:style>
  <w:style w:type="paragraph" w:customStyle="1" w:styleId="1713A1C1E5184E67A8B71CE8B7699AD1">
    <w:name w:val="1713A1C1E5184E67A8B71CE8B7699AD1"/>
    <w:rsid w:val="00457AEF"/>
  </w:style>
  <w:style w:type="paragraph" w:customStyle="1" w:styleId="8B6DE232260641F0B8ACE673C81E226B">
    <w:name w:val="8B6DE232260641F0B8ACE673C81E226B"/>
    <w:rsid w:val="00457AEF"/>
  </w:style>
  <w:style w:type="paragraph" w:customStyle="1" w:styleId="6A34ACE298CC428880197F40C38DCDAB">
    <w:name w:val="6A34ACE298CC428880197F40C38DCDAB"/>
    <w:rsid w:val="00457AEF"/>
  </w:style>
  <w:style w:type="paragraph" w:customStyle="1" w:styleId="3696D8A09E8D452A84E0178EB57B1733">
    <w:name w:val="3696D8A09E8D452A84E0178EB57B1733"/>
    <w:rsid w:val="00457AEF"/>
  </w:style>
  <w:style w:type="paragraph" w:customStyle="1" w:styleId="410C449873CB4085899D1B0E48ADC61C">
    <w:name w:val="410C449873CB4085899D1B0E48ADC61C"/>
    <w:rsid w:val="00457AEF"/>
  </w:style>
  <w:style w:type="paragraph" w:customStyle="1" w:styleId="85759A2D4B0A40D1B687D92C9A6DDDE0">
    <w:name w:val="85759A2D4B0A40D1B687D92C9A6DDDE0"/>
    <w:rsid w:val="00457AEF"/>
  </w:style>
  <w:style w:type="paragraph" w:customStyle="1" w:styleId="92545061F19145D192BFC8B91CBBB6AB">
    <w:name w:val="92545061F19145D192BFC8B91CBBB6AB"/>
    <w:rsid w:val="00457AEF"/>
  </w:style>
  <w:style w:type="paragraph" w:customStyle="1" w:styleId="E4C6A194E7104EAFA68D7E9E49092F31">
    <w:name w:val="E4C6A194E7104EAFA68D7E9E49092F31"/>
    <w:rsid w:val="00457AEF"/>
  </w:style>
  <w:style w:type="paragraph" w:customStyle="1" w:styleId="B0C98FBDFD6D4A6BBD64B4A5F0B9691D">
    <w:name w:val="B0C98FBDFD6D4A6BBD64B4A5F0B9691D"/>
    <w:rsid w:val="00457AEF"/>
  </w:style>
  <w:style w:type="paragraph" w:customStyle="1" w:styleId="B4A5121BBEA4478881A4248E8F332B05">
    <w:name w:val="B4A5121BBEA4478881A4248E8F332B05"/>
    <w:rsid w:val="00457AEF"/>
  </w:style>
  <w:style w:type="paragraph" w:customStyle="1" w:styleId="990756E729554C2CA00CCDFCEA37F320">
    <w:name w:val="990756E729554C2CA00CCDFCEA37F320"/>
    <w:rsid w:val="00457AEF"/>
  </w:style>
  <w:style w:type="paragraph" w:customStyle="1" w:styleId="E853029BCEC54567B26CBD26BADC07BA">
    <w:name w:val="E853029BCEC54567B26CBD26BADC07BA"/>
    <w:rsid w:val="00457AEF"/>
  </w:style>
  <w:style w:type="paragraph" w:customStyle="1" w:styleId="D700B4E0B3BD4F67876EAF74DF4D0181">
    <w:name w:val="D700B4E0B3BD4F67876EAF74DF4D0181"/>
    <w:rsid w:val="00457AEF"/>
  </w:style>
  <w:style w:type="paragraph" w:customStyle="1" w:styleId="2B698E1E217A4FAFA6D2D25C06F1119D">
    <w:name w:val="2B698E1E217A4FAFA6D2D25C06F1119D"/>
    <w:rsid w:val="00457AEF"/>
  </w:style>
  <w:style w:type="paragraph" w:customStyle="1" w:styleId="1D5F3D567A1C43D2A41C887A0E05F79D">
    <w:name w:val="1D5F3D567A1C43D2A41C887A0E05F79D"/>
    <w:rsid w:val="00457AEF"/>
  </w:style>
  <w:style w:type="paragraph" w:customStyle="1" w:styleId="1917164C470447BEA401809C8BE8E254">
    <w:name w:val="1917164C470447BEA401809C8BE8E254"/>
    <w:rsid w:val="00457AEF"/>
  </w:style>
  <w:style w:type="paragraph" w:customStyle="1" w:styleId="9160F509339F44358C8366B2C8792DD6">
    <w:name w:val="9160F509339F44358C8366B2C8792DD6"/>
    <w:rsid w:val="00457AEF"/>
  </w:style>
  <w:style w:type="paragraph" w:customStyle="1" w:styleId="F2CCBBF4F90644E4A1DBE8A9EADFAE65">
    <w:name w:val="F2CCBBF4F90644E4A1DBE8A9EADFAE65"/>
    <w:rsid w:val="00457AEF"/>
  </w:style>
  <w:style w:type="paragraph" w:customStyle="1" w:styleId="091F27A589124F8C930BAF5CB35A6A11">
    <w:name w:val="091F27A589124F8C930BAF5CB35A6A11"/>
    <w:rsid w:val="00457AEF"/>
  </w:style>
  <w:style w:type="paragraph" w:customStyle="1" w:styleId="FCFE4EE33B4B41E89A45301724610FF3">
    <w:name w:val="FCFE4EE33B4B41E89A45301724610FF3"/>
    <w:rsid w:val="00457AEF"/>
  </w:style>
  <w:style w:type="paragraph" w:customStyle="1" w:styleId="2EE455F3FF5F496AB1B159F897FBB3ED">
    <w:name w:val="2EE455F3FF5F496AB1B159F897FBB3ED"/>
    <w:rsid w:val="00457AEF"/>
  </w:style>
  <w:style w:type="paragraph" w:customStyle="1" w:styleId="F5E8838240E14251843570A3A42CC7B7">
    <w:name w:val="F5E8838240E14251843570A3A42CC7B7"/>
    <w:rsid w:val="00457AEF"/>
  </w:style>
  <w:style w:type="paragraph" w:customStyle="1" w:styleId="D7D22A1D3612401AA7CDA2899EAD59B0">
    <w:name w:val="D7D22A1D3612401AA7CDA2899EAD59B0"/>
    <w:rsid w:val="00457AEF"/>
  </w:style>
  <w:style w:type="paragraph" w:customStyle="1" w:styleId="CC3FA0E4E7384A22B359F82536AEAEF9">
    <w:name w:val="CC3FA0E4E7384A22B359F82536AEAEF9"/>
    <w:rsid w:val="00457AEF"/>
  </w:style>
  <w:style w:type="paragraph" w:customStyle="1" w:styleId="FAFC50A2EE01456BB7B8396B384DCFA8">
    <w:name w:val="FAFC50A2EE01456BB7B8396B384DCFA8"/>
    <w:rsid w:val="00457AEF"/>
  </w:style>
  <w:style w:type="paragraph" w:customStyle="1" w:styleId="06C06E23EBA44311BF5C89CB8D8D8DE3">
    <w:name w:val="06C06E23EBA44311BF5C89CB8D8D8DE3"/>
    <w:rsid w:val="00457AEF"/>
  </w:style>
  <w:style w:type="paragraph" w:customStyle="1" w:styleId="A6882082A9594F8F875E56DD35ACC396">
    <w:name w:val="A6882082A9594F8F875E56DD35ACC396"/>
    <w:rsid w:val="00457AEF"/>
  </w:style>
  <w:style w:type="paragraph" w:customStyle="1" w:styleId="92AB092A824C4DE8B38A517A69D2E3E7">
    <w:name w:val="92AB092A824C4DE8B38A517A69D2E3E7"/>
    <w:rsid w:val="00457AEF"/>
  </w:style>
  <w:style w:type="paragraph" w:customStyle="1" w:styleId="AC7561C5B5B3466DA6778256A23FE5AA">
    <w:name w:val="AC7561C5B5B3466DA6778256A23FE5AA"/>
    <w:rsid w:val="00457AEF"/>
  </w:style>
  <w:style w:type="paragraph" w:customStyle="1" w:styleId="442A5031DE7A46D7B7065FEE708E558F">
    <w:name w:val="442A5031DE7A46D7B7065FEE708E558F"/>
    <w:rsid w:val="00457AEF"/>
  </w:style>
  <w:style w:type="paragraph" w:customStyle="1" w:styleId="A16448E6A4F142BFA26F2C18FC169313">
    <w:name w:val="A16448E6A4F142BFA26F2C18FC169313"/>
    <w:rsid w:val="00457AEF"/>
  </w:style>
  <w:style w:type="paragraph" w:customStyle="1" w:styleId="8873373F87564E6D8E7F5F7E69FBBF77">
    <w:name w:val="8873373F87564E6D8E7F5F7E69FBBF77"/>
    <w:rsid w:val="00457AEF"/>
  </w:style>
  <w:style w:type="paragraph" w:customStyle="1" w:styleId="A3271A55DAD34005BEFC7A79CF1C3589">
    <w:name w:val="A3271A55DAD34005BEFC7A79CF1C3589"/>
    <w:rsid w:val="00457AEF"/>
  </w:style>
  <w:style w:type="paragraph" w:customStyle="1" w:styleId="C4A3B33BB66542CFA13CC0B01AB2A283">
    <w:name w:val="C4A3B33BB66542CFA13CC0B01AB2A283"/>
    <w:rsid w:val="00457AEF"/>
  </w:style>
  <w:style w:type="paragraph" w:customStyle="1" w:styleId="C3572E00C171477F80906C2BF38F8C11">
    <w:name w:val="C3572E00C171477F80906C2BF38F8C11"/>
    <w:rsid w:val="00457AEF"/>
  </w:style>
  <w:style w:type="paragraph" w:customStyle="1" w:styleId="CF78B6AB0340402F878C50AA17846F93">
    <w:name w:val="CF78B6AB0340402F878C50AA17846F93"/>
    <w:rsid w:val="00457AEF"/>
  </w:style>
  <w:style w:type="paragraph" w:customStyle="1" w:styleId="55D2CBFCC2CA4127BD39E0122FFC07CF">
    <w:name w:val="55D2CBFCC2CA4127BD39E0122FFC07CF"/>
    <w:rsid w:val="00457AEF"/>
  </w:style>
  <w:style w:type="paragraph" w:customStyle="1" w:styleId="7E7628CB7E2E4E5FBCB7EDF5318A384A">
    <w:name w:val="7E7628CB7E2E4E5FBCB7EDF5318A384A"/>
    <w:rsid w:val="00457AEF"/>
  </w:style>
  <w:style w:type="paragraph" w:customStyle="1" w:styleId="295FD941A2014E55A05CD92429FC7A4C">
    <w:name w:val="295FD941A2014E55A05CD92429FC7A4C"/>
    <w:rsid w:val="00457AEF"/>
  </w:style>
  <w:style w:type="paragraph" w:customStyle="1" w:styleId="4294711131C0478EB2EFE66BAA4F1DC1">
    <w:name w:val="4294711131C0478EB2EFE66BAA4F1DC1"/>
    <w:rsid w:val="00457AEF"/>
  </w:style>
  <w:style w:type="paragraph" w:customStyle="1" w:styleId="BBEF849364AB4E6B8AFC80266C278F81">
    <w:name w:val="BBEF849364AB4E6B8AFC80266C278F81"/>
    <w:rsid w:val="00457AEF"/>
  </w:style>
  <w:style w:type="paragraph" w:customStyle="1" w:styleId="8CD2BFE6095C4F4DB772B7FCAC9FC3AE">
    <w:name w:val="8CD2BFE6095C4F4DB772B7FCAC9FC3AE"/>
    <w:rsid w:val="00457AEF"/>
  </w:style>
  <w:style w:type="paragraph" w:customStyle="1" w:styleId="54DF6954A3C64E669EDD627AF2526D44">
    <w:name w:val="54DF6954A3C64E669EDD627AF2526D44"/>
    <w:rsid w:val="00457AEF"/>
  </w:style>
  <w:style w:type="paragraph" w:customStyle="1" w:styleId="502D07227984450AAA3324D06CA52238">
    <w:name w:val="502D07227984450AAA3324D06CA52238"/>
    <w:rsid w:val="00457AEF"/>
  </w:style>
  <w:style w:type="paragraph" w:customStyle="1" w:styleId="3DC12572D2534ABFBD822875DB84A2F4">
    <w:name w:val="3DC12572D2534ABFBD822875DB84A2F4"/>
    <w:rsid w:val="00457AEF"/>
  </w:style>
  <w:style w:type="paragraph" w:customStyle="1" w:styleId="D2F7C43E0A5149D8BF3DA42BF0F97DA5">
    <w:name w:val="D2F7C43E0A5149D8BF3DA42BF0F97DA5"/>
    <w:rsid w:val="00457AEF"/>
  </w:style>
  <w:style w:type="paragraph" w:customStyle="1" w:styleId="9D053BB9AB784B02A1427D1AAECC08B4">
    <w:name w:val="9D053BB9AB784B02A1427D1AAECC08B4"/>
    <w:rsid w:val="00457AEF"/>
  </w:style>
  <w:style w:type="paragraph" w:customStyle="1" w:styleId="1E6EBA5F4B2C4039BBE5738CD3F88585">
    <w:name w:val="1E6EBA5F4B2C4039BBE5738CD3F88585"/>
    <w:rsid w:val="00457AEF"/>
  </w:style>
  <w:style w:type="paragraph" w:customStyle="1" w:styleId="117011F0647C4AE0BB54FFBE65F38F1C">
    <w:name w:val="117011F0647C4AE0BB54FFBE65F38F1C"/>
    <w:rsid w:val="00457AEF"/>
  </w:style>
  <w:style w:type="paragraph" w:customStyle="1" w:styleId="C99DF22035D44507AD810DAFEED2653F">
    <w:name w:val="C99DF22035D44507AD810DAFEED2653F"/>
    <w:rsid w:val="00457AEF"/>
  </w:style>
  <w:style w:type="paragraph" w:customStyle="1" w:styleId="F7174B25E3434B0FAF567C96E3DAA61D">
    <w:name w:val="F7174B25E3434B0FAF567C96E3DAA61D"/>
    <w:rsid w:val="00457AEF"/>
  </w:style>
  <w:style w:type="paragraph" w:customStyle="1" w:styleId="C73BA7F452054828A22CE80C542E8DF2">
    <w:name w:val="C73BA7F452054828A22CE80C542E8DF2"/>
    <w:rsid w:val="00457AEF"/>
  </w:style>
  <w:style w:type="paragraph" w:customStyle="1" w:styleId="DB4CCB4A3E6C489D9183380565B09179">
    <w:name w:val="DB4CCB4A3E6C489D9183380565B09179"/>
    <w:rsid w:val="00457AEF"/>
  </w:style>
  <w:style w:type="paragraph" w:customStyle="1" w:styleId="2C13F1B963D34E18829AFFAF507C398C">
    <w:name w:val="2C13F1B963D34E18829AFFAF507C398C"/>
    <w:rsid w:val="00457AEF"/>
  </w:style>
  <w:style w:type="paragraph" w:customStyle="1" w:styleId="4BDF628DE582439C95630A0DA01EA45D">
    <w:name w:val="4BDF628DE582439C95630A0DA01EA45D"/>
    <w:rsid w:val="00457AEF"/>
  </w:style>
  <w:style w:type="paragraph" w:customStyle="1" w:styleId="D09FBAB26A454EEE8D4869FCE7D21E38">
    <w:name w:val="D09FBAB26A454EEE8D4869FCE7D21E38"/>
    <w:rsid w:val="00457AEF"/>
  </w:style>
  <w:style w:type="paragraph" w:customStyle="1" w:styleId="6055DB62A58040A798B3FE638BA09AB2">
    <w:name w:val="6055DB62A58040A798B3FE638BA09AB2"/>
    <w:rsid w:val="00457AEF"/>
  </w:style>
  <w:style w:type="paragraph" w:customStyle="1" w:styleId="C6C0A234499E4126ABA22D0162EEE2FD">
    <w:name w:val="C6C0A234499E4126ABA22D0162EEE2FD"/>
    <w:rsid w:val="00457AEF"/>
  </w:style>
  <w:style w:type="paragraph" w:customStyle="1" w:styleId="5ECECA815A3443F787682D9D290BE85A">
    <w:name w:val="5ECECA815A3443F787682D9D290BE85A"/>
    <w:rsid w:val="00457AEF"/>
  </w:style>
  <w:style w:type="paragraph" w:customStyle="1" w:styleId="2A8780B7DE8E4EA7965E84749FE6926E">
    <w:name w:val="2A8780B7DE8E4EA7965E84749FE6926E"/>
    <w:rsid w:val="00457AEF"/>
  </w:style>
  <w:style w:type="paragraph" w:customStyle="1" w:styleId="B4CB4DE2C35549BFA9FB4FDA422A4575">
    <w:name w:val="B4CB4DE2C35549BFA9FB4FDA422A4575"/>
    <w:rsid w:val="00457AEF"/>
  </w:style>
  <w:style w:type="paragraph" w:customStyle="1" w:styleId="69FD174C3E2341E8A98D8C92AB6A38AE">
    <w:name w:val="69FD174C3E2341E8A98D8C92AB6A38AE"/>
    <w:rsid w:val="00457AEF"/>
  </w:style>
  <w:style w:type="paragraph" w:customStyle="1" w:styleId="19E72C5B7F3D42F78CB70D1D812D2D0B">
    <w:name w:val="19E72C5B7F3D42F78CB70D1D812D2D0B"/>
    <w:rsid w:val="00457AEF"/>
  </w:style>
  <w:style w:type="paragraph" w:customStyle="1" w:styleId="94E29A924C634BDCA1FDDF306C061A52">
    <w:name w:val="94E29A924C634BDCA1FDDF306C061A52"/>
    <w:rsid w:val="00457AEF"/>
  </w:style>
  <w:style w:type="paragraph" w:customStyle="1" w:styleId="B6CD6D411A4D40B3AABB8056BCAEEC35">
    <w:name w:val="B6CD6D411A4D40B3AABB8056BCAEEC35"/>
    <w:rsid w:val="00457AEF"/>
  </w:style>
  <w:style w:type="paragraph" w:customStyle="1" w:styleId="C2E3451CF0484C7C85F662A719678E7F">
    <w:name w:val="C2E3451CF0484C7C85F662A719678E7F"/>
    <w:rsid w:val="00457AEF"/>
  </w:style>
  <w:style w:type="paragraph" w:customStyle="1" w:styleId="6C3FB8129E2C4E348EF7A0CBA6C20094">
    <w:name w:val="6C3FB8129E2C4E348EF7A0CBA6C20094"/>
    <w:rsid w:val="00457AEF"/>
  </w:style>
  <w:style w:type="paragraph" w:customStyle="1" w:styleId="2A04E087A06941248C62A7BD88DF8E20">
    <w:name w:val="2A04E087A06941248C62A7BD88DF8E20"/>
    <w:rsid w:val="00457AEF"/>
  </w:style>
  <w:style w:type="paragraph" w:customStyle="1" w:styleId="D5DB7090014D4F8AB5C8B3774E1E996C">
    <w:name w:val="D5DB7090014D4F8AB5C8B3774E1E996C"/>
    <w:rsid w:val="00457AEF"/>
  </w:style>
  <w:style w:type="paragraph" w:customStyle="1" w:styleId="82DF02F3DD0440FB9F0C013230C68BB9">
    <w:name w:val="82DF02F3DD0440FB9F0C013230C68BB9"/>
    <w:rsid w:val="00457AEF"/>
  </w:style>
  <w:style w:type="paragraph" w:customStyle="1" w:styleId="520BFF79F03D4258A02DB1760C4ED15E">
    <w:name w:val="520BFF79F03D4258A02DB1760C4ED15E"/>
    <w:rsid w:val="00457AEF"/>
  </w:style>
  <w:style w:type="paragraph" w:customStyle="1" w:styleId="1DF710F4C6D8476CABF81215DA0DBCA1">
    <w:name w:val="1DF710F4C6D8476CABF81215DA0DBCA1"/>
    <w:rsid w:val="00457AEF"/>
  </w:style>
  <w:style w:type="paragraph" w:customStyle="1" w:styleId="F5993668432842789014214E3F8F21F7">
    <w:name w:val="F5993668432842789014214E3F8F21F7"/>
    <w:rsid w:val="00457AEF"/>
  </w:style>
  <w:style w:type="paragraph" w:customStyle="1" w:styleId="5F06A493AC854B66947C3829144B32D8">
    <w:name w:val="5F06A493AC854B66947C3829144B32D8"/>
    <w:rsid w:val="00457AEF"/>
  </w:style>
  <w:style w:type="paragraph" w:customStyle="1" w:styleId="7B88E187813D4B488195D2F67CB11EE5">
    <w:name w:val="7B88E187813D4B488195D2F67CB11EE5"/>
    <w:rsid w:val="00457AEF"/>
  </w:style>
  <w:style w:type="paragraph" w:customStyle="1" w:styleId="CB49F5785E4F4222BEE61D3CACA9E7C5">
    <w:name w:val="CB49F5785E4F4222BEE61D3CACA9E7C5"/>
    <w:rsid w:val="00457AEF"/>
  </w:style>
  <w:style w:type="paragraph" w:customStyle="1" w:styleId="48562B62FBB04D1E86D3993496457683">
    <w:name w:val="48562B62FBB04D1E86D3993496457683"/>
    <w:rsid w:val="00457AEF"/>
  </w:style>
  <w:style w:type="paragraph" w:customStyle="1" w:styleId="031BCB059FC9459A8C01FD2D86259DC1">
    <w:name w:val="031BCB059FC9459A8C01FD2D86259DC1"/>
    <w:rsid w:val="00457AEF"/>
  </w:style>
  <w:style w:type="paragraph" w:customStyle="1" w:styleId="8D716191CE804F4A8671FA9082D1B329">
    <w:name w:val="8D716191CE804F4A8671FA9082D1B329"/>
    <w:rsid w:val="00457AEF"/>
  </w:style>
  <w:style w:type="paragraph" w:customStyle="1" w:styleId="651B4C2F4707473F92B6681EBABDCEC3">
    <w:name w:val="651B4C2F4707473F92B6681EBABDCEC3"/>
    <w:rsid w:val="00457AEF"/>
  </w:style>
  <w:style w:type="paragraph" w:customStyle="1" w:styleId="0A9ED762C8DE4FB08C29E4283DB356E1">
    <w:name w:val="0A9ED762C8DE4FB08C29E4283DB356E1"/>
    <w:rsid w:val="00457AEF"/>
  </w:style>
  <w:style w:type="paragraph" w:customStyle="1" w:styleId="4099DA91E848480CA593B015E917871F">
    <w:name w:val="4099DA91E848480CA593B015E917871F"/>
    <w:rsid w:val="00457AEF"/>
  </w:style>
  <w:style w:type="paragraph" w:customStyle="1" w:styleId="A2A05A11A53A495EBAD9FAE49B54F4C9">
    <w:name w:val="A2A05A11A53A495EBAD9FAE49B54F4C9"/>
    <w:rsid w:val="00457AEF"/>
  </w:style>
  <w:style w:type="paragraph" w:customStyle="1" w:styleId="2159A60ED8B944B9B45D51E731814C0A">
    <w:name w:val="2159A60ED8B944B9B45D51E731814C0A"/>
    <w:rsid w:val="00457AEF"/>
  </w:style>
  <w:style w:type="paragraph" w:customStyle="1" w:styleId="5F06DCC9040440D4A43D6A78B08D2360">
    <w:name w:val="5F06DCC9040440D4A43D6A78B08D2360"/>
    <w:rsid w:val="00457AEF"/>
  </w:style>
  <w:style w:type="paragraph" w:customStyle="1" w:styleId="46D70ED98B12488AB507D403190D999B">
    <w:name w:val="46D70ED98B12488AB507D403190D999B"/>
    <w:rsid w:val="00457AEF"/>
  </w:style>
  <w:style w:type="paragraph" w:customStyle="1" w:styleId="1A14F1CC1B2F4648806B7332FFD0297D">
    <w:name w:val="1A14F1CC1B2F4648806B7332FFD0297D"/>
    <w:rsid w:val="00457AEF"/>
  </w:style>
  <w:style w:type="paragraph" w:customStyle="1" w:styleId="0020A25DD5834E0CB5E445F516EFD2B2">
    <w:name w:val="0020A25DD5834E0CB5E445F516EFD2B2"/>
    <w:rsid w:val="00457AEF"/>
  </w:style>
  <w:style w:type="paragraph" w:customStyle="1" w:styleId="BD54EF403DBE4890B20B6852C82106DF">
    <w:name w:val="BD54EF403DBE4890B20B6852C82106DF"/>
    <w:rsid w:val="00457AEF"/>
  </w:style>
  <w:style w:type="paragraph" w:customStyle="1" w:styleId="09D84AEFD155451AB199FD863AAB1BA8">
    <w:name w:val="09D84AEFD155451AB199FD863AAB1BA8"/>
    <w:rsid w:val="00457AEF"/>
  </w:style>
  <w:style w:type="paragraph" w:customStyle="1" w:styleId="24F53502E54E4E73B0DCD092A356E5FE">
    <w:name w:val="24F53502E54E4E73B0DCD092A356E5FE"/>
    <w:rsid w:val="00457AEF"/>
  </w:style>
  <w:style w:type="paragraph" w:customStyle="1" w:styleId="52E61EC278D5468AB2C6C7E472C28732">
    <w:name w:val="52E61EC278D5468AB2C6C7E472C28732"/>
    <w:rsid w:val="00457AEF"/>
  </w:style>
  <w:style w:type="paragraph" w:customStyle="1" w:styleId="F96DF1174B184BFBADC418374100F76A">
    <w:name w:val="F96DF1174B184BFBADC418374100F76A"/>
    <w:rsid w:val="00457AEF"/>
  </w:style>
  <w:style w:type="paragraph" w:customStyle="1" w:styleId="82296BB0AD3D41EC84406B61B1A6CE7C">
    <w:name w:val="82296BB0AD3D41EC84406B61B1A6CE7C"/>
    <w:rsid w:val="00457AEF"/>
  </w:style>
  <w:style w:type="paragraph" w:customStyle="1" w:styleId="53494BF02A234E029627133049FB4C34">
    <w:name w:val="53494BF02A234E029627133049FB4C34"/>
    <w:rsid w:val="00457AEF"/>
  </w:style>
  <w:style w:type="paragraph" w:customStyle="1" w:styleId="BA749FC7015042CFA78884816EC78621">
    <w:name w:val="BA749FC7015042CFA78884816EC78621"/>
    <w:rsid w:val="00457AEF"/>
  </w:style>
  <w:style w:type="paragraph" w:customStyle="1" w:styleId="BED41CCF84F94F708325418FBECAB836">
    <w:name w:val="BED41CCF84F94F708325418FBECAB836"/>
    <w:rsid w:val="00457AEF"/>
  </w:style>
  <w:style w:type="paragraph" w:customStyle="1" w:styleId="5852D9AE91E34674A1476051CFFF4C28">
    <w:name w:val="5852D9AE91E34674A1476051CFFF4C28"/>
    <w:rsid w:val="00457AEF"/>
  </w:style>
  <w:style w:type="paragraph" w:customStyle="1" w:styleId="2A4F7240AFAC4A9485AD7AB1C6E6EEA2">
    <w:name w:val="2A4F7240AFAC4A9485AD7AB1C6E6EEA2"/>
    <w:rsid w:val="00457AEF"/>
  </w:style>
  <w:style w:type="paragraph" w:customStyle="1" w:styleId="10B72EDB39014043A757D7FD7F02C2D8">
    <w:name w:val="10B72EDB39014043A757D7FD7F02C2D8"/>
    <w:rsid w:val="00457AEF"/>
  </w:style>
  <w:style w:type="paragraph" w:customStyle="1" w:styleId="15D8B347A87E46CAA7163BDF3A53B3B7">
    <w:name w:val="15D8B347A87E46CAA7163BDF3A53B3B7"/>
    <w:rsid w:val="00457AEF"/>
  </w:style>
  <w:style w:type="paragraph" w:customStyle="1" w:styleId="6AA408FF52404559802A588DCA4969EA">
    <w:name w:val="6AA408FF52404559802A588DCA4969EA"/>
    <w:rsid w:val="00457AEF"/>
  </w:style>
  <w:style w:type="paragraph" w:customStyle="1" w:styleId="0C70E7E4D089436EB6A4D6BED2F41401">
    <w:name w:val="0C70E7E4D089436EB6A4D6BED2F41401"/>
    <w:rsid w:val="00457AEF"/>
  </w:style>
  <w:style w:type="paragraph" w:customStyle="1" w:styleId="6C6DE8A2B5DC47E7808AEC61DB42F44F">
    <w:name w:val="6C6DE8A2B5DC47E7808AEC61DB42F44F"/>
    <w:rsid w:val="00457AEF"/>
  </w:style>
  <w:style w:type="paragraph" w:customStyle="1" w:styleId="DF9480D5B8034E4BABB958568DF5C35B">
    <w:name w:val="DF9480D5B8034E4BABB958568DF5C35B"/>
    <w:rsid w:val="00457AEF"/>
  </w:style>
  <w:style w:type="paragraph" w:customStyle="1" w:styleId="2A517922883841F284DAA7AE200CEC9D">
    <w:name w:val="2A517922883841F284DAA7AE200CEC9D"/>
    <w:rsid w:val="00457AEF"/>
  </w:style>
  <w:style w:type="paragraph" w:customStyle="1" w:styleId="AF561F2881D94BAD8E1EF4E01D082CAA">
    <w:name w:val="AF561F2881D94BAD8E1EF4E01D082CAA"/>
    <w:rsid w:val="00B76D3D"/>
  </w:style>
  <w:style w:type="paragraph" w:customStyle="1" w:styleId="5394A11AF34A4907A76A8301C364D3F0">
    <w:name w:val="5394A11AF34A4907A76A8301C364D3F0"/>
    <w:rsid w:val="00B76D3D"/>
  </w:style>
  <w:style w:type="paragraph" w:customStyle="1" w:styleId="756E0408C79C4948887720BCA09766B7">
    <w:name w:val="756E0408C79C4948887720BCA09766B7"/>
    <w:rsid w:val="00D456E4"/>
  </w:style>
  <w:style w:type="paragraph" w:customStyle="1" w:styleId="6247EAE21C72490598FBD09A957847C6">
    <w:name w:val="6247EAE21C72490598FBD09A957847C6"/>
    <w:rsid w:val="00D456E4"/>
  </w:style>
  <w:style w:type="paragraph" w:customStyle="1" w:styleId="7FA7BB95971A4692A8026826CF622DAB">
    <w:name w:val="7FA7BB95971A4692A8026826CF622DAB"/>
    <w:rsid w:val="00D456E4"/>
  </w:style>
  <w:style w:type="paragraph" w:customStyle="1" w:styleId="627782D34A5F4191B03370B6DC8F3BAD">
    <w:name w:val="627782D34A5F4191B03370B6DC8F3BAD"/>
    <w:rsid w:val="00D456E4"/>
  </w:style>
  <w:style w:type="paragraph" w:customStyle="1" w:styleId="A3A5D256F275493BBEBE9DAAF4745721">
    <w:name w:val="A3A5D256F275493BBEBE9DAAF4745721"/>
    <w:rsid w:val="00D456E4"/>
  </w:style>
  <w:style w:type="paragraph" w:customStyle="1" w:styleId="F6AC9186A30F4B818841E08EA124DB99">
    <w:name w:val="F6AC9186A30F4B818841E08EA124DB99"/>
    <w:rsid w:val="00D456E4"/>
  </w:style>
  <w:style w:type="paragraph" w:customStyle="1" w:styleId="8DAB84A853534AECAD5ACAF7A3FB0AFF">
    <w:name w:val="8DAB84A853534AECAD5ACAF7A3FB0AFF"/>
    <w:rsid w:val="00D456E4"/>
  </w:style>
  <w:style w:type="paragraph" w:customStyle="1" w:styleId="5DF24648C5A645688511E6ED79E7D234">
    <w:name w:val="5DF24648C5A645688511E6ED79E7D234"/>
    <w:rsid w:val="00D456E4"/>
  </w:style>
  <w:style w:type="paragraph" w:customStyle="1" w:styleId="563F9A7AD850414D83AE799F57B69838">
    <w:name w:val="563F9A7AD850414D83AE799F57B69838"/>
    <w:rsid w:val="00D456E4"/>
  </w:style>
  <w:style w:type="paragraph" w:customStyle="1" w:styleId="672BE9917BD345F384388812AB6B9F84">
    <w:name w:val="672BE9917BD345F384388812AB6B9F84"/>
    <w:rsid w:val="00D456E4"/>
  </w:style>
  <w:style w:type="paragraph" w:customStyle="1" w:styleId="435F994994F94B00A4510ED1BB273E62">
    <w:name w:val="435F994994F94B00A4510ED1BB273E62"/>
    <w:rsid w:val="00D456E4"/>
  </w:style>
  <w:style w:type="paragraph" w:customStyle="1" w:styleId="3466E9F40809482696A6D11962EAC014">
    <w:name w:val="3466E9F40809482696A6D11962EAC014"/>
    <w:rsid w:val="00D456E4"/>
  </w:style>
  <w:style w:type="paragraph" w:customStyle="1" w:styleId="6D4E2F21986C44E8858E347F823B78C4">
    <w:name w:val="6D4E2F21986C44E8858E347F823B78C4"/>
    <w:rsid w:val="00D456E4"/>
  </w:style>
  <w:style w:type="paragraph" w:customStyle="1" w:styleId="5DC12EEC65C54ED59B7B4FC56BF4AAF6">
    <w:name w:val="5DC12EEC65C54ED59B7B4FC56BF4AAF6"/>
    <w:rsid w:val="00D456E4"/>
  </w:style>
  <w:style w:type="paragraph" w:customStyle="1" w:styleId="23E821E84AC148E3BBF865584621412B">
    <w:name w:val="23E821E84AC148E3BBF865584621412B"/>
    <w:rsid w:val="00D456E4"/>
  </w:style>
  <w:style w:type="paragraph" w:customStyle="1" w:styleId="28406FE8F2D6446A8D5FACEB1D8B7287">
    <w:name w:val="28406FE8F2D6446A8D5FACEB1D8B7287"/>
    <w:rsid w:val="00D456E4"/>
  </w:style>
  <w:style w:type="paragraph" w:customStyle="1" w:styleId="3E8D4EEE92D74B16B4EDDE2C3C942C16">
    <w:name w:val="3E8D4EEE92D74B16B4EDDE2C3C942C16"/>
    <w:rsid w:val="00D456E4"/>
  </w:style>
  <w:style w:type="paragraph" w:customStyle="1" w:styleId="7BC2EF20CAA34854B8F8FB94E451DE4F">
    <w:name w:val="7BC2EF20CAA34854B8F8FB94E451DE4F"/>
    <w:rsid w:val="00D456E4"/>
  </w:style>
  <w:style w:type="paragraph" w:customStyle="1" w:styleId="2CADF5C158FD4516B5AEB8E5BA535366">
    <w:name w:val="2CADF5C158FD4516B5AEB8E5BA535366"/>
    <w:rsid w:val="00D456E4"/>
  </w:style>
  <w:style w:type="paragraph" w:customStyle="1" w:styleId="3B50498D2E074BF18F68D9642114ACEA">
    <w:name w:val="3B50498D2E074BF18F68D9642114ACEA"/>
    <w:rsid w:val="00D456E4"/>
  </w:style>
  <w:style w:type="paragraph" w:customStyle="1" w:styleId="1393FC49B704420DB6EF18D2E8DEE44E">
    <w:name w:val="1393FC49B704420DB6EF18D2E8DEE44E"/>
    <w:rsid w:val="00D456E4"/>
  </w:style>
  <w:style w:type="paragraph" w:customStyle="1" w:styleId="1FE816DFE683409B98173156DFBE4B69">
    <w:name w:val="1FE816DFE683409B98173156DFBE4B69"/>
    <w:rsid w:val="00D456E4"/>
  </w:style>
  <w:style w:type="paragraph" w:customStyle="1" w:styleId="CF59302D408E4B5FBC75B2E72CCAC2F0">
    <w:name w:val="CF59302D408E4B5FBC75B2E72CCAC2F0"/>
    <w:rsid w:val="00D456E4"/>
  </w:style>
  <w:style w:type="paragraph" w:customStyle="1" w:styleId="429631D5207949E5BB8F8387BDB860AF">
    <w:name w:val="429631D5207949E5BB8F8387BDB860AF"/>
    <w:rsid w:val="00D456E4"/>
  </w:style>
  <w:style w:type="paragraph" w:customStyle="1" w:styleId="ADCC3AF5F8854987873974B5220A586D">
    <w:name w:val="ADCC3AF5F8854987873974B5220A586D"/>
    <w:rsid w:val="00D456E4"/>
  </w:style>
  <w:style w:type="paragraph" w:customStyle="1" w:styleId="EAE98C4FD7FD485E9416882B3A1C7E78">
    <w:name w:val="EAE98C4FD7FD485E9416882B3A1C7E78"/>
    <w:rsid w:val="00D456E4"/>
  </w:style>
  <w:style w:type="paragraph" w:customStyle="1" w:styleId="F5656FE7D627499BAC438D14D3819EA6">
    <w:name w:val="F5656FE7D627499BAC438D14D3819EA6"/>
    <w:rsid w:val="00D456E4"/>
  </w:style>
  <w:style w:type="paragraph" w:customStyle="1" w:styleId="E8978ACF50514E16A61586FCFF0EDE47">
    <w:name w:val="E8978ACF50514E16A61586FCFF0EDE47"/>
    <w:rsid w:val="00D456E4"/>
  </w:style>
  <w:style w:type="paragraph" w:customStyle="1" w:styleId="E7ACA2289A224CF4975865F819F417E7">
    <w:name w:val="E7ACA2289A224CF4975865F819F417E7"/>
    <w:rsid w:val="00D456E4"/>
  </w:style>
  <w:style w:type="paragraph" w:customStyle="1" w:styleId="C475251A305F4B55987010E7A0B3AF14">
    <w:name w:val="C475251A305F4B55987010E7A0B3AF14"/>
    <w:rsid w:val="00D456E4"/>
  </w:style>
  <w:style w:type="paragraph" w:customStyle="1" w:styleId="19A2E5E5944E4F5080244B86E96B32B1">
    <w:name w:val="19A2E5E5944E4F5080244B86E96B32B1"/>
    <w:rsid w:val="00D456E4"/>
  </w:style>
  <w:style w:type="paragraph" w:customStyle="1" w:styleId="CF5922F8D3614F3FA9343E2327992EB5">
    <w:name w:val="CF5922F8D3614F3FA9343E2327992EB5"/>
    <w:rsid w:val="00D456E4"/>
  </w:style>
  <w:style w:type="paragraph" w:customStyle="1" w:styleId="1498BC799264464A8CBCD43B762F92EB">
    <w:name w:val="1498BC799264464A8CBCD43B762F92EB"/>
    <w:rsid w:val="00D456E4"/>
  </w:style>
  <w:style w:type="paragraph" w:customStyle="1" w:styleId="AEEA1180ACCC410AA432B478DD15861E">
    <w:name w:val="AEEA1180ACCC410AA432B478DD15861E"/>
    <w:rsid w:val="00C51682"/>
  </w:style>
  <w:style w:type="paragraph" w:customStyle="1" w:styleId="FC987062980B40A588064A6862C70384">
    <w:name w:val="FC987062980B40A588064A6862C70384"/>
    <w:rsid w:val="00C51682"/>
  </w:style>
  <w:style w:type="paragraph" w:customStyle="1" w:styleId="D2EBB45C7B744E329333CA11428482C9">
    <w:name w:val="D2EBB45C7B744E329333CA11428482C9"/>
    <w:rsid w:val="00C51682"/>
  </w:style>
  <w:style w:type="paragraph" w:customStyle="1" w:styleId="70215C1276644A6A9EDDC74E90BC0325">
    <w:name w:val="70215C1276644A6A9EDDC74E90BC0325"/>
    <w:rsid w:val="00C51682"/>
  </w:style>
  <w:style w:type="paragraph" w:customStyle="1" w:styleId="2BF331E5FC4541ACAA5E12831B88C3CB">
    <w:name w:val="2BF331E5FC4541ACAA5E12831B88C3CB"/>
    <w:rsid w:val="00C51682"/>
  </w:style>
  <w:style w:type="paragraph" w:customStyle="1" w:styleId="55609E4724154BEEBD9F28A96391B5A5">
    <w:name w:val="55609E4724154BEEBD9F28A96391B5A5"/>
    <w:rsid w:val="00C51682"/>
  </w:style>
  <w:style w:type="paragraph" w:customStyle="1" w:styleId="A934D62FDB21407080AE0B83CF0F2D5B">
    <w:name w:val="A934D62FDB21407080AE0B83CF0F2D5B"/>
    <w:rsid w:val="00C51682"/>
  </w:style>
  <w:style w:type="paragraph" w:customStyle="1" w:styleId="20A2FFABB36045EC8BB53B742A640313">
    <w:name w:val="20A2FFABB36045EC8BB53B742A640313"/>
    <w:rsid w:val="00C51682"/>
  </w:style>
  <w:style w:type="paragraph" w:customStyle="1" w:styleId="AA9B2259ECE5423985E0F8D676061B9B">
    <w:name w:val="AA9B2259ECE5423985E0F8D676061B9B"/>
    <w:rsid w:val="00C51682"/>
  </w:style>
  <w:style w:type="paragraph" w:customStyle="1" w:styleId="A437AABF595F458C82BECCABC60C3861">
    <w:name w:val="A437AABF595F458C82BECCABC60C3861"/>
    <w:rsid w:val="00C51682"/>
  </w:style>
  <w:style w:type="paragraph" w:customStyle="1" w:styleId="2E3BEE62E75A48A5AE7F337CE13707D8">
    <w:name w:val="2E3BEE62E75A48A5AE7F337CE13707D8"/>
    <w:rsid w:val="00C51682"/>
  </w:style>
  <w:style w:type="paragraph" w:customStyle="1" w:styleId="ED60095CBD0B48BEA17729D910AC7C1B">
    <w:name w:val="ED60095CBD0B48BEA17729D910AC7C1B"/>
    <w:rsid w:val="00C51682"/>
  </w:style>
  <w:style w:type="paragraph" w:customStyle="1" w:styleId="F8759FAF19A44AEEBF7E708083B9463E">
    <w:name w:val="F8759FAF19A44AEEBF7E708083B9463E"/>
    <w:rsid w:val="00C51682"/>
  </w:style>
  <w:style w:type="paragraph" w:customStyle="1" w:styleId="05B4F4AB30354EC8BD4DFED53A47208F">
    <w:name w:val="05B4F4AB30354EC8BD4DFED53A47208F"/>
    <w:rsid w:val="00C51682"/>
  </w:style>
  <w:style w:type="paragraph" w:customStyle="1" w:styleId="4E55681E6669453EACC8FD0374909B9B">
    <w:name w:val="4E55681E6669453EACC8FD0374909B9B"/>
    <w:rsid w:val="00C51682"/>
  </w:style>
  <w:style w:type="paragraph" w:customStyle="1" w:styleId="FD7E1ACB38144CFA897EA832BB95D969">
    <w:name w:val="FD7E1ACB38144CFA897EA832BB95D969"/>
    <w:rsid w:val="00C51682"/>
  </w:style>
  <w:style w:type="paragraph" w:customStyle="1" w:styleId="3AA9A4818A4A442D9FEEEB807D5EECEB">
    <w:name w:val="3AA9A4818A4A442D9FEEEB807D5EECEB"/>
    <w:rsid w:val="00C51682"/>
  </w:style>
  <w:style w:type="paragraph" w:customStyle="1" w:styleId="8FDD26DED05A48C09EFBB54A78539B46">
    <w:name w:val="8FDD26DED05A48C09EFBB54A78539B46"/>
    <w:rsid w:val="00C51682"/>
  </w:style>
  <w:style w:type="paragraph" w:customStyle="1" w:styleId="AD72F23A5EA1465280A7B8C183088691">
    <w:name w:val="AD72F23A5EA1465280A7B8C183088691"/>
    <w:rsid w:val="00C51682"/>
  </w:style>
  <w:style w:type="paragraph" w:customStyle="1" w:styleId="87C6DA10F6EC4940BE12BA3D21445068">
    <w:name w:val="87C6DA10F6EC4940BE12BA3D21445068"/>
    <w:rsid w:val="00C51682"/>
  </w:style>
  <w:style w:type="paragraph" w:customStyle="1" w:styleId="B43D1680F91D4616961D02084C26EC56">
    <w:name w:val="B43D1680F91D4616961D02084C26EC56"/>
    <w:rsid w:val="00C51682"/>
  </w:style>
  <w:style w:type="paragraph" w:customStyle="1" w:styleId="666FADFDC67E485BB3111FFCA85C45EA">
    <w:name w:val="666FADFDC67E485BB3111FFCA85C45EA"/>
    <w:rsid w:val="00C51682"/>
  </w:style>
  <w:style w:type="paragraph" w:customStyle="1" w:styleId="DB69E9E543624070B463755EAE5FA26E">
    <w:name w:val="DB69E9E543624070B463755EAE5FA26E"/>
    <w:rsid w:val="00C51682"/>
  </w:style>
  <w:style w:type="paragraph" w:customStyle="1" w:styleId="D05FE407411F445B9300D0722274F41E">
    <w:name w:val="D05FE407411F445B9300D0722274F41E"/>
    <w:rsid w:val="00A03B5F"/>
  </w:style>
  <w:style w:type="paragraph" w:customStyle="1" w:styleId="C592EE9FF8C34522BC32288F6516FE50">
    <w:name w:val="C592EE9FF8C34522BC32288F6516FE50"/>
    <w:rsid w:val="00A03B5F"/>
  </w:style>
  <w:style w:type="paragraph" w:customStyle="1" w:styleId="1C379DE0DEBA4D1A83379CB06035DA94">
    <w:name w:val="1C379DE0DEBA4D1A83379CB06035DA94"/>
    <w:rsid w:val="00A03B5F"/>
  </w:style>
  <w:style w:type="paragraph" w:customStyle="1" w:styleId="01A9D4C072384141B054D8A31130F1C0">
    <w:name w:val="01A9D4C072384141B054D8A31130F1C0"/>
    <w:rsid w:val="00A03B5F"/>
  </w:style>
  <w:style w:type="paragraph" w:customStyle="1" w:styleId="48D5947878EA4BBCB210FC6066BAAE11">
    <w:name w:val="48D5947878EA4BBCB210FC6066BAAE11"/>
    <w:rsid w:val="00A03B5F"/>
  </w:style>
  <w:style w:type="paragraph" w:customStyle="1" w:styleId="7DD3856CAC494E94A831C4A9CC497C8D">
    <w:name w:val="7DD3856CAC494E94A831C4A9CC497C8D"/>
    <w:rsid w:val="00A03B5F"/>
  </w:style>
  <w:style w:type="paragraph" w:customStyle="1" w:styleId="CE38CAF2B2F742F6A45CE9ADF16061FC">
    <w:name w:val="CE38CAF2B2F742F6A45CE9ADF16061FC"/>
    <w:rsid w:val="00A03B5F"/>
  </w:style>
  <w:style w:type="paragraph" w:customStyle="1" w:styleId="B30EBBAD15474F76989C9FF1BBBCDDB0">
    <w:name w:val="B30EBBAD15474F76989C9FF1BBBCDDB0"/>
    <w:rsid w:val="00A03B5F"/>
  </w:style>
  <w:style w:type="paragraph" w:customStyle="1" w:styleId="69871F1029904A098C287FBAB90047E7">
    <w:name w:val="69871F1029904A098C287FBAB90047E7"/>
    <w:rsid w:val="00A03B5F"/>
  </w:style>
  <w:style w:type="paragraph" w:customStyle="1" w:styleId="F1AF87C3FE504413B6E4E9E2DBAFADA4">
    <w:name w:val="F1AF87C3FE504413B6E4E9E2DBAFADA4"/>
    <w:rsid w:val="00A03B5F"/>
  </w:style>
  <w:style w:type="paragraph" w:customStyle="1" w:styleId="0B0A9DC2E04C4FF8BF62D8F49CE5BC17">
    <w:name w:val="0B0A9DC2E04C4FF8BF62D8F49CE5BC17"/>
    <w:rsid w:val="00A03B5F"/>
  </w:style>
  <w:style w:type="paragraph" w:customStyle="1" w:styleId="FEFC4D6C82A542C78B371EC4395ABB3C">
    <w:name w:val="FEFC4D6C82A542C78B371EC4395ABB3C"/>
    <w:rsid w:val="00A03B5F"/>
  </w:style>
  <w:style w:type="paragraph" w:customStyle="1" w:styleId="42D69AA106834C29927B4E77BE2B8722">
    <w:name w:val="42D69AA106834C29927B4E77BE2B8722"/>
    <w:rsid w:val="00A03B5F"/>
  </w:style>
  <w:style w:type="paragraph" w:customStyle="1" w:styleId="3CEE145DDC9A42648CEDD6E03254F5B1">
    <w:name w:val="3CEE145DDC9A42648CEDD6E03254F5B1"/>
    <w:rsid w:val="00A03B5F"/>
  </w:style>
  <w:style w:type="paragraph" w:customStyle="1" w:styleId="0DFEADA2727F4779BE49F8CE9AE50AAE">
    <w:name w:val="0DFEADA2727F4779BE49F8CE9AE50AAE"/>
    <w:rsid w:val="00A03B5F"/>
  </w:style>
  <w:style w:type="paragraph" w:customStyle="1" w:styleId="AF526AB4F36A48208061A09022DD0196">
    <w:name w:val="AF526AB4F36A48208061A09022DD0196"/>
    <w:rsid w:val="00A03B5F"/>
  </w:style>
  <w:style w:type="paragraph" w:customStyle="1" w:styleId="A3F2BBCB58F44F729AC9E77F4FE12396">
    <w:name w:val="A3F2BBCB58F44F729AC9E77F4FE12396"/>
    <w:rsid w:val="00A03B5F"/>
  </w:style>
  <w:style w:type="paragraph" w:customStyle="1" w:styleId="D74C29A1A4B34EC098297C10C5FC6B6B">
    <w:name w:val="D74C29A1A4B34EC098297C10C5FC6B6B"/>
    <w:rsid w:val="00A03B5F"/>
  </w:style>
  <w:style w:type="paragraph" w:customStyle="1" w:styleId="8BE8C94D44384AABB39D9AE0E12F3300">
    <w:name w:val="8BE8C94D44384AABB39D9AE0E12F3300"/>
    <w:rsid w:val="00A03B5F"/>
  </w:style>
  <w:style w:type="paragraph" w:customStyle="1" w:styleId="838096B19BDF4CB19788C0EED9A715C8">
    <w:name w:val="838096B19BDF4CB19788C0EED9A715C8"/>
    <w:rsid w:val="00A03B5F"/>
  </w:style>
  <w:style w:type="paragraph" w:customStyle="1" w:styleId="5EF406775EEA4F7DB5BCEBA44F7D6442">
    <w:name w:val="5EF406775EEA4F7DB5BCEBA44F7D6442"/>
    <w:rsid w:val="00A03B5F"/>
  </w:style>
  <w:style w:type="paragraph" w:customStyle="1" w:styleId="84D0E6760B084DE0B65547106AB84E1F">
    <w:name w:val="84D0E6760B084DE0B65547106AB84E1F"/>
    <w:rsid w:val="00A03B5F"/>
  </w:style>
  <w:style w:type="paragraph" w:customStyle="1" w:styleId="1F5EA5B07EE949F5AE76701E1A023A43">
    <w:name w:val="1F5EA5B07EE949F5AE76701E1A023A43"/>
    <w:rsid w:val="00A03B5F"/>
  </w:style>
  <w:style w:type="paragraph" w:customStyle="1" w:styleId="239DD8C9B8C24AD8836E9F2843810290">
    <w:name w:val="239DD8C9B8C24AD8836E9F2843810290"/>
    <w:rsid w:val="00A03B5F"/>
  </w:style>
  <w:style w:type="paragraph" w:customStyle="1" w:styleId="8CB34CA53853431EA19015B8D778742E">
    <w:name w:val="8CB34CA53853431EA19015B8D778742E"/>
    <w:rsid w:val="00A03B5F"/>
  </w:style>
  <w:style w:type="paragraph" w:customStyle="1" w:styleId="AEE681D5BB1746D0915CAF4745892E8B">
    <w:name w:val="AEE681D5BB1746D0915CAF4745892E8B"/>
    <w:rsid w:val="00A03B5F"/>
  </w:style>
  <w:style w:type="paragraph" w:customStyle="1" w:styleId="600C7FF7455845629EEB3200C5D6BB96">
    <w:name w:val="600C7FF7455845629EEB3200C5D6BB96"/>
    <w:rsid w:val="00A03B5F"/>
  </w:style>
  <w:style w:type="paragraph" w:customStyle="1" w:styleId="85AB2056FF144E2C868D05B51A5585ED">
    <w:name w:val="85AB2056FF144E2C868D05B51A5585ED"/>
    <w:rsid w:val="004862A2"/>
  </w:style>
  <w:style w:type="paragraph" w:customStyle="1" w:styleId="D387F7E669A447B3AB37744E8379000A">
    <w:name w:val="D387F7E669A447B3AB37744E8379000A"/>
    <w:rsid w:val="004862A2"/>
  </w:style>
  <w:style w:type="paragraph" w:customStyle="1" w:styleId="C63D2FB3D8474F72B5899B370DF31E93">
    <w:name w:val="C63D2FB3D8474F72B5899B370DF31E93"/>
    <w:rsid w:val="004862A2"/>
  </w:style>
  <w:style w:type="paragraph" w:customStyle="1" w:styleId="9AA6BE5B827D4B73807347E2EBD31702">
    <w:name w:val="9AA6BE5B827D4B73807347E2EBD31702"/>
    <w:rsid w:val="004862A2"/>
  </w:style>
  <w:style w:type="paragraph" w:customStyle="1" w:styleId="EF9AF6CBDA7E4F53B3EE436A3049DE50">
    <w:name w:val="EF9AF6CBDA7E4F53B3EE436A3049DE50"/>
    <w:rsid w:val="004862A2"/>
  </w:style>
  <w:style w:type="paragraph" w:customStyle="1" w:styleId="C48928A0DB774CCAA6FA0AA26988CF3F">
    <w:name w:val="C48928A0DB774CCAA6FA0AA26988CF3F"/>
    <w:rsid w:val="004862A2"/>
  </w:style>
  <w:style w:type="paragraph" w:customStyle="1" w:styleId="C87789FDF3B0428DB15F0E4DFE723967">
    <w:name w:val="C87789FDF3B0428DB15F0E4DFE723967"/>
    <w:rsid w:val="004862A2"/>
  </w:style>
  <w:style w:type="paragraph" w:customStyle="1" w:styleId="4FF17F1849194E169BB551CF3AA44E22">
    <w:name w:val="4FF17F1849194E169BB551CF3AA44E22"/>
    <w:rsid w:val="004862A2"/>
  </w:style>
  <w:style w:type="paragraph" w:customStyle="1" w:styleId="4C6A96EAA9A845CDA255B5097F4EAA49">
    <w:name w:val="4C6A96EAA9A845CDA255B5097F4EAA49"/>
    <w:rsid w:val="004862A2"/>
  </w:style>
  <w:style w:type="paragraph" w:customStyle="1" w:styleId="C54CAB6C87BC496A851DCF2418FF5A27">
    <w:name w:val="C54CAB6C87BC496A851DCF2418FF5A27"/>
    <w:rsid w:val="004862A2"/>
  </w:style>
  <w:style w:type="paragraph" w:customStyle="1" w:styleId="0B19677E19624451B9AECE658FDEFCCE">
    <w:name w:val="0B19677E19624451B9AECE658FDEFCCE"/>
    <w:rsid w:val="004862A2"/>
  </w:style>
  <w:style w:type="paragraph" w:customStyle="1" w:styleId="2C877E9589A04B32B682D4D4AE71E340">
    <w:name w:val="2C877E9589A04B32B682D4D4AE71E340"/>
    <w:rsid w:val="004862A2"/>
  </w:style>
  <w:style w:type="paragraph" w:customStyle="1" w:styleId="ADB5C79E3D2D4A188A54ECC13E863C2D">
    <w:name w:val="ADB5C79E3D2D4A188A54ECC13E863C2D"/>
    <w:rsid w:val="004862A2"/>
  </w:style>
  <w:style w:type="paragraph" w:customStyle="1" w:styleId="D7C08EFBCD9E4E64867F6996EEE71F1B">
    <w:name w:val="D7C08EFBCD9E4E64867F6996EEE71F1B"/>
    <w:rsid w:val="004862A2"/>
  </w:style>
  <w:style w:type="paragraph" w:customStyle="1" w:styleId="06C9873B8E5B45FF92FAE3C9F7555902">
    <w:name w:val="06C9873B8E5B45FF92FAE3C9F7555902"/>
    <w:rsid w:val="004862A2"/>
  </w:style>
  <w:style w:type="paragraph" w:customStyle="1" w:styleId="1ACBFC7F0D074E3AA126E8847C8209CE">
    <w:name w:val="1ACBFC7F0D074E3AA126E8847C8209CE"/>
    <w:rsid w:val="004862A2"/>
  </w:style>
  <w:style w:type="paragraph" w:customStyle="1" w:styleId="732D9375F4CF45DEB5EE1E37AF18D119">
    <w:name w:val="732D9375F4CF45DEB5EE1E37AF18D119"/>
    <w:rsid w:val="004862A2"/>
  </w:style>
  <w:style w:type="paragraph" w:customStyle="1" w:styleId="E46C03F20DC446EF8560375948C5B91C">
    <w:name w:val="E46C03F20DC446EF8560375948C5B91C"/>
    <w:rsid w:val="004862A2"/>
  </w:style>
  <w:style w:type="paragraph" w:customStyle="1" w:styleId="032E03E36ABF4A85B4557BFBF2519D8F">
    <w:name w:val="032E03E36ABF4A85B4557BFBF2519D8F"/>
    <w:rsid w:val="004862A2"/>
  </w:style>
  <w:style w:type="paragraph" w:customStyle="1" w:styleId="E65962B2BFA741E0A6815E32D33D5F7C">
    <w:name w:val="E65962B2BFA741E0A6815E32D33D5F7C"/>
    <w:rsid w:val="004862A2"/>
  </w:style>
  <w:style w:type="paragraph" w:customStyle="1" w:styleId="FB815161799049D38A2E51BCE3B6D5D2">
    <w:name w:val="FB815161799049D38A2E51BCE3B6D5D2"/>
    <w:rsid w:val="004862A2"/>
  </w:style>
  <w:style w:type="paragraph" w:customStyle="1" w:styleId="56D0F60B97A74179A00DE68162BCFDB0">
    <w:name w:val="56D0F60B97A74179A00DE68162BCFDB0"/>
    <w:rsid w:val="004862A2"/>
  </w:style>
  <w:style w:type="paragraph" w:customStyle="1" w:styleId="DAD9133521B94E4E94E01D550AEACC40">
    <w:name w:val="DAD9133521B94E4E94E01D550AEACC40"/>
    <w:rsid w:val="004862A2"/>
  </w:style>
  <w:style w:type="paragraph" w:customStyle="1" w:styleId="4D0053172A3E4C6EAC6E997F96015427">
    <w:name w:val="4D0053172A3E4C6EAC6E997F96015427"/>
    <w:rsid w:val="004862A2"/>
  </w:style>
  <w:style w:type="paragraph" w:customStyle="1" w:styleId="F77839CB4B73429EAC993FEB9164F098">
    <w:name w:val="F77839CB4B73429EAC993FEB9164F098"/>
    <w:rsid w:val="004862A2"/>
  </w:style>
  <w:style w:type="paragraph" w:customStyle="1" w:styleId="C3143B42F7C449AF91FA10636761EBFB">
    <w:name w:val="C3143B42F7C449AF91FA10636761EBFB"/>
    <w:rsid w:val="004862A2"/>
  </w:style>
  <w:style w:type="paragraph" w:customStyle="1" w:styleId="ED8434EA197943F39B201F6944CCF5B2">
    <w:name w:val="ED8434EA197943F39B201F6944CCF5B2"/>
    <w:rsid w:val="004862A2"/>
  </w:style>
  <w:style w:type="paragraph" w:customStyle="1" w:styleId="68D8819FCFB24FD7B3DA8849ADB58A82">
    <w:name w:val="68D8819FCFB24FD7B3DA8849ADB58A82"/>
    <w:rsid w:val="004862A2"/>
  </w:style>
  <w:style w:type="paragraph" w:customStyle="1" w:styleId="136D99A9F3F44021B175A6104A9AE5C3">
    <w:name w:val="136D99A9F3F44021B175A6104A9AE5C3"/>
    <w:rsid w:val="004862A2"/>
  </w:style>
  <w:style w:type="paragraph" w:customStyle="1" w:styleId="BC805BC486D948BCA9BE0946EC9FCB44">
    <w:name w:val="BC805BC486D948BCA9BE0946EC9FCB44"/>
    <w:rsid w:val="004862A2"/>
  </w:style>
  <w:style w:type="paragraph" w:customStyle="1" w:styleId="9547C5D0B86C4997B1DC73AFECFDF28D">
    <w:name w:val="9547C5D0B86C4997B1DC73AFECFDF28D"/>
    <w:rsid w:val="004862A2"/>
  </w:style>
  <w:style w:type="paragraph" w:customStyle="1" w:styleId="F19769D72E6D4276985615ECE4DAF260">
    <w:name w:val="F19769D72E6D4276985615ECE4DAF260"/>
    <w:rsid w:val="004862A2"/>
  </w:style>
  <w:style w:type="paragraph" w:customStyle="1" w:styleId="FEC3C1B284C84E44BE155BC8ECA02A91">
    <w:name w:val="FEC3C1B284C84E44BE155BC8ECA02A91"/>
    <w:rsid w:val="004862A2"/>
  </w:style>
  <w:style w:type="paragraph" w:customStyle="1" w:styleId="4116DD43A21145B495AE3B27BF529162">
    <w:name w:val="4116DD43A21145B495AE3B27BF529162"/>
    <w:rsid w:val="004862A2"/>
  </w:style>
  <w:style w:type="paragraph" w:customStyle="1" w:styleId="6C8DE2A2DA0245C0BCCA7B73758A7E20">
    <w:name w:val="6C8DE2A2DA0245C0BCCA7B73758A7E20"/>
    <w:rsid w:val="004862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C8AA04ADDA34220B9D2DA528891DAB1">
    <w:name w:val="7C8AA04ADDA34220B9D2DA528891DAB1"/>
  </w:style>
  <w:style w:type="paragraph" w:customStyle="1" w:styleId="0A35B681DAD144C08ECC7E363CD95316">
    <w:name w:val="0A35B681DAD144C08ECC7E363CD95316"/>
  </w:style>
  <w:style w:type="paragraph" w:customStyle="1" w:styleId="B0C6B82BC7014B9187E5D9253909F0DA">
    <w:name w:val="B0C6B82BC7014B9187E5D9253909F0DA"/>
  </w:style>
  <w:style w:type="paragraph" w:customStyle="1" w:styleId="872986F142ED473F8B9B11D495632178">
    <w:name w:val="872986F142ED473F8B9B11D495632178"/>
  </w:style>
  <w:style w:type="paragraph" w:customStyle="1" w:styleId="DF19346C69574A2780F672335E24161C">
    <w:name w:val="DF19346C69574A2780F672335E24161C"/>
  </w:style>
  <w:style w:type="paragraph" w:customStyle="1" w:styleId="9441E9991C404492875E984E0C96BD2B">
    <w:name w:val="9441E9991C404492875E984E0C96BD2B"/>
  </w:style>
  <w:style w:type="paragraph" w:customStyle="1" w:styleId="7F07A7E07C874BB5AB494EE141FEA0A6">
    <w:name w:val="7F07A7E07C874BB5AB494EE141FEA0A6"/>
  </w:style>
  <w:style w:type="paragraph" w:customStyle="1" w:styleId="71978F6D31AE4521A259B334222CD636">
    <w:name w:val="71978F6D31AE4521A259B334222CD636"/>
  </w:style>
  <w:style w:type="paragraph" w:customStyle="1" w:styleId="2BC7A368D1F444A4B320B1C8EE34B2E6">
    <w:name w:val="2BC7A368D1F444A4B320B1C8EE34B2E6"/>
  </w:style>
  <w:style w:type="paragraph" w:customStyle="1" w:styleId="91D3CB9012C1463EAF6FA97179CE4A84">
    <w:name w:val="91D3CB9012C1463EAF6FA97179CE4A84"/>
  </w:style>
  <w:style w:type="paragraph" w:customStyle="1" w:styleId="A050145D9C3D44F18AFA7B2664D9A462">
    <w:name w:val="A050145D9C3D44F18AFA7B2664D9A462"/>
  </w:style>
  <w:style w:type="paragraph" w:customStyle="1" w:styleId="B86DB403A093404E87C7CF0B1DD41C38">
    <w:name w:val="B86DB403A093404E87C7CF0B1DD41C38"/>
  </w:style>
  <w:style w:type="paragraph" w:customStyle="1" w:styleId="EA2894786554480DAEB26E0020572DA2">
    <w:name w:val="EA2894786554480DAEB26E0020572DA2"/>
  </w:style>
  <w:style w:type="paragraph" w:customStyle="1" w:styleId="6BB61B87087944B582E914FE2967D66F">
    <w:name w:val="6BB61B87087944B582E914FE2967D66F"/>
  </w:style>
  <w:style w:type="paragraph" w:customStyle="1" w:styleId="AB0866D491384E99B6B4C2F89AFB0E95">
    <w:name w:val="AB0866D491384E99B6B4C2F89AFB0E95"/>
  </w:style>
  <w:style w:type="paragraph" w:customStyle="1" w:styleId="8B8A1290FDE842AB86F639B84FA0A0C2">
    <w:name w:val="8B8A1290FDE842AB86F639B84FA0A0C2"/>
  </w:style>
  <w:style w:type="paragraph" w:customStyle="1" w:styleId="AC50EA94562B4133878D705B25F56D8C">
    <w:name w:val="AC50EA94562B4133878D705B25F56D8C"/>
  </w:style>
  <w:style w:type="paragraph" w:customStyle="1" w:styleId="AFAC55D491984E5EB95D81EA56738EDC">
    <w:name w:val="AFAC55D491984E5EB95D81EA56738EDC"/>
  </w:style>
  <w:style w:type="paragraph" w:customStyle="1" w:styleId="6FEA8CDFC2D44A2D84147CEC9E557DAC">
    <w:name w:val="6FEA8CDFC2D44A2D84147CEC9E557DAC"/>
  </w:style>
  <w:style w:type="paragraph" w:customStyle="1" w:styleId="F568E68D7AF04C58A6E4F70C5A81B298">
    <w:name w:val="F568E68D7AF04C58A6E4F70C5A81B298"/>
  </w:style>
  <w:style w:type="paragraph" w:customStyle="1" w:styleId="E76BD8AF41D6474EA73E392C13185C73">
    <w:name w:val="E76BD8AF41D6474EA73E392C13185C73"/>
  </w:style>
  <w:style w:type="paragraph" w:customStyle="1" w:styleId="C8B6FCD6809E4D0899A4ED4BC7F6DA6D">
    <w:name w:val="C8B6FCD6809E4D0899A4ED4BC7F6DA6D"/>
  </w:style>
  <w:style w:type="paragraph" w:customStyle="1" w:styleId="7859B650CA91460A8598AEA89EA05C49">
    <w:name w:val="7859B650CA91460A8598AEA89EA05C49"/>
  </w:style>
  <w:style w:type="paragraph" w:customStyle="1" w:styleId="60C43311DCF7412E8CA990CED6AE41E1">
    <w:name w:val="60C43311DCF7412E8CA990CED6AE41E1"/>
  </w:style>
  <w:style w:type="character" w:styleId="Platzhaltertext">
    <w:name w:val="Placeholder Text"/>
    <w:basedOn w:val="Absatz-Standardschriftart"/>
    <w:uiPriority w:val="99"/>
    <w:semiHidden/>
    <w:rsid w:val="000F1BB9"/>
    <w:rPr>
      <w:color w:val="808080"/>
    </w:rPr>
  </w:style>
  <w:style w:type="paragraph" w:customStyle="1" w:styleId="7C8AA04ADDA34220B9D2DA528891DAB11">
    <w:name w:val="7C8AA04ADDA34220B9D2DA528891DAB11"/>
    <w:rsid w:val="00ED3330"/>
    <w:pPr>
      <w:spacing w:after="0" w:line="240" w:lineRule="auto"/>
    </w:pPr>
    <w:rPr>
      <w:rFonts w:ascii="Times New Roman" w:eastAsia="Times New Roman" w:hAnsi="Times New Roman" w:cs="Times New Roman"/>
      <w:sz w:val="24"/>
      <w:szCs w:val="24"/>
    </w:rPr>
  </w:style>
  <w:style w:type="paragraph" w:customStyle="1" w:styleId="0A35B681DAD144C08ECC7E363CD953161">
    <w:name w:val="0A35B681DAD144C08ECC7E363CD953161"/>
    <w:rsid w:val="00ED3330"/>
    <w:pPr>
      <w:spacing w:after="0" w:line="240" w:lineRule="auto"/>
    </w:pPr>
    <w:rPr>
      <w:rFonts w:ascii="Times New Roman" w:eastAsia="Times New Roman" w:hAnsi="Times New Roman" w:cs="Times New Roman"/>
      <w:sz w:val="24"/>
      <w:szCs w:val="24"/>
    </w:rPr>
  </w:style>
  <w:style w:type="paragraph" w:customStyle="1" w:styleId="B0C6B82BC7014B9187E5D9253909F0DA1">
    <w:name w:val="B0C6B82BC7014B9187E5D9253909F0DA1"/>
    <w:rsid w:val="00ED3330"/>
    <w:pPr>
      <w:spacing w:after="0" w:line="240" w:lineRule="auto"/>
    </w:pPr>
    <w:rPr>
      <w:rFonts w:ascii="Times New Roman" w:eastAsia="Times New Roman" w:hAnsi="Times New Roman" w:cs="Times New Roman"/>
      <w:sz w:val="24"/>
      <w:szCs w:val="24"/>
    </w:rPr>
  </w:style>
  <w:style w:type="paragraph" w:customStyle="1" w:styleId="872986F142ED473F8B9B11D4956321781">
    <w:name w:val="872986F142ED473F8B9B11D4956321781"/>
    <w:rsid w:val="00ED3330"/>
    <w:pPr>
      <w:spacing w:after="0" w:line="240" w:lineRule="auto"/>
    </w:pPr>
    <w:rPr>
      <w:rFonts w:ascii="Times New Roman" w:eastAsia="Times New Roman" w:hAnsi="Times New Roman" w:cs="Times New Roman"/>
      <w:sz w:val="24"/>
      <w:szCs w:val="24"/>
    </w:rPr>
  </w:style>
  <w:style w:type="paragraph" w:customStyle="1" w:styleId="DF19346C69574A2780F672335E24161C1">
    <w:name w:val="DF19346C69574A2780F672335E24161C1"/>
    <w:rsid w:val="00ED3330"/>
    <w:pPr>
      <w:spacing w:after="0" w:line="240" w:lineRule="auto"/>
    </w:pPr>
    <w:rPr>
      <w:rFonts w:ascii="Times New Roman" w:eastAsia="Times New Roman" w:hAnsi="Times New Roman" w:cs="Times New Roman"/>
      <w:sz w:val="24"/>
      <w:szCs w:val="24"/>
    </w:rPr>
  </w:style>
  <w:style w:type="paragraph" w:customStyle="1" w:styleId="9441E9991C404492875E984E0C96BD2B1">
    <w:name w:val="9441E9991C404492875E984E0C96BD2B1"/>
    <w:rsid w:val="00ED3330"/>
    <w:pPr>
      <w:spacing w:after="0" w:line="240" w:lineRule="auto"/>
    </w:pPr>
    <w:rPr>
      <w:rFonts w:ascii="Times New Roman" w:eastAsia="Times New Roman" w:hAnsi="Times New Roman" w:cs="Times New Roman"/>
      <w:sz w:val="24"/>
      <w:szCs w:val="24"/>
    </w:rPr>
  </w:style>
  <w:style w:type="paragraph" w:customStyle="1" w:styleId="7F07A7E07C874BB5AB494EE141FEA0A61">
    <w:name w:val="7F07A7E07C874BB5AB494EE141FEA0A61"/>
    <w:rsid w:val="00ED3330"/>
    <w:pPr>
      <w:spacing w:after="0" w:line="240" w:lineRule="auto"/>
    </w:pPr>
    <w:rPr>
      <w:rFonts w:ascii="Times New Roman" w:eastAsia="Times New Roman" w:hAnsi="Times New Roman" w:cs="Times New Roman"/>
      <w:sz w:val="24"/>
      <w:szCs w:val="24"/>
    </w:rPr>
  </w:style>
  <w:style w:type="paragraph" w:customStyle="1" w:styleId="71978F6D31AE4521A259B334222CD6361">
    <w:name w:val="71978F6D31AE4521A259B334222CD6361"/>
    <w:rsid w:val="00ED3330"/>
    <w:pPr>
      <w:spacing w:after="0" w:line="240" w:lineRule="auto"/>
    </w:pPr>
    <w:rPr>
      <w:rFonts w:ascii="Times New Roman" w:eastAsia="Times New Roman" w:hAnsi="Times New Roman" w:cs="Times New Roman"/>
      <w:sz w:val="24"/>
      <w:szCs w:val="24"/>
    </w:rPr>
  </w:style>
  <w:style w:type="paragraph" w:customStyle="1" w:styleId="2BC7A368D1F444A4B320B1C8EE34B2E61">
    <w:name w:val="2BC7A368D1F444A4B320B1C8EE34B2E61"/>
    <w:rsid w:val="00ED3330"/>
    <w:pPr>
      <w:spacing w:after="0" w:line="240" w:lineRule="auto"/>
    </w:pPr>
    <w:rPr>
      <w:rFonts w:ascii="Times New Roman" w:eastAsia="Times New Roman" w:hAnsi="Times New Roman" w:cs="Times New Roman"/>
      <w:sz w:val="24"/>
      <w:szCs w:val="24"/>
    </w:rPr>
  </w:style>
  <w:style w:type="paragraph" w:customStyle="1" w:styleId="91D3CB9012C1463EAF6FA97179CE4A841">
    <w:name w:val="91D3CB9012C1463EAF6FA97179CE4A841"/>
    <w:rsid w:val="00ED3330"/>
    <w:pPr>
      <w:spacing w:after="0" w:line="240" w:lineRule="auto"/>
    </w:pPr>
    <w:rPr>
      <w:rFonts w:ascii="Times New Roman" w:eastAsia="Times New Roman" w:hAnsi="Times New Roman" w:cs="Times New Roman"/>
      <w:sz w:val="24"/>
      <w:szCs w:val="24"/>
    </w:rPr>
  </w:style>
  <w:style w:type="paragraph" w:customStyle="1" w:styleId="A050145D9C3D44F18AFA7B2664D9A4621">
    <w:name w:val="A050145D9C3D44F18AFA7B2664D9A4621"/>
    <w:rsid w:val="00ED3330"/>
    <w:pPr>
      <w:spacing w:after="0" w:line="240" w:lineRule="auto"/>
    </w:pPr>
    <w:rPr>
      <w:rFonts w:ascii="Times New Roman" w:eastAsia="Times New Roman" w:hAnsi="Times New Roman" w:cs="Times New Roman"/>
      <w:sz w:val="24"/>
      <w:szCs w:val="24"/>
    </w:rPr>
  </w:style>
  <w:style w:type="paragraph" w:customStyle="1" w:styleId="B86DB403A093404E87C7CF0B1DD41C381">
    <w:name w:val="B86DB403A093404E87C7CF0B1DD41C381"/>
    <w:rsid w:val="00ED3330"/>
    <w:pPr>
      <w:spacing w:after="0" w:line="240" w:lineRule="auto"/>
    </w:pPr>
    <w:rPr>
      <w:rFonts w:ascii="Times New Roman" w:eastAsia="Times New Roman" w:hAnsi="Times New Roman" w:cs="Times New Roman"/>
      <w:sz w:val="24"/>
      <w:szCs w:val="24"/>
    </w:rPr>
  </w:style>
  <w:style w:type="paragraph" w:customStyle="1" w:styleId="EA2894786554480DAEB26E0020572DA21">
    <w:name w:val="EA2894786554480DAEB26E0020572DA21"/>
    <w:rsid w:val="00ED3330"/>
    <w:pPr>
      <w:spacing w:after="0" w:line="240" w:lineRule="auto"/>
    </w:pPr>
    <w:rPr>
      <w:rFonts w:ascii="Times New Roman" w:eastAsia="Times New Roman" w:hAnsi="Times New Roman" w:cs="Times New Roman"/>
      <w:sz w:val="24"/>
      <w:szCs w:val="24"/>
    </w:rPr>
  </w:style>
  <w:style w:type="paragraph" w:customStyle="1" w:styleId="6BB61B87087944B582E914FE2967D66F1">
    <w:name w:val="6BB61B87087944B582E914FE2967D66F1"/>
    <w:rsid w:val="00ED3330"/>
    <w:pPr>
      <w:spacing w:after="0" w:line="240" w:lineRule="auto"/>
    </w:pPr>
    <w:rPr>
      <w:rFonts w:ascii="Times New Roman" w:eastAsia="Times New Roman" w:hAnsi="Times New Roman" w:cs="Times New Roman"/>
      <w:sz w:val="24"/>
      <w:szCs w:val="24"/>
    </w:rPr>
  </w:style>
  <w:style w:type="paragraph" w:customStyle="1" w:styleId="AB0866D491384E99B6B4C2F89AFB0E951">
    <w:name w:val="AB0866D491384E99B6B4C2F89AFB0E951"/>
    <w:rsid w:val="00ED3330"/>
    <w:pPr>
      <w:spacing w:after="0" w:line="240" w:lineRule="auto"/>
    </w:pPr>
    <w:rPr>
      <w:rFonts w:ascii="Times New Roman" w:eastAsia="Times New Roman" w:hAnsi="Times New Roman" w:cs="Times New Roman"/>
      <w:sz w:val="24"/>
      <w:szCs w:val="24"/>
    </w:rPr>
  </w:style>
  <w:style w:type="paragraph" w:customStyle="1" w:styleId="8B8A1290FDE842AB86F639B84FA0A0C21">
    <w:name w:val="8B8A1290FDE842AB86F639B84FA0A0C21"/>
    <w:rsid w:val="00ED3330"/>
    <w:pPr>
      <w:spacing w:after="0" w:line="240" w:lineRule="auto"/>
    </w:pPr>
    <w:rPr>
      <w:rFonts w:ascii="Times New Roman" w:eastAsia="Times New Roman" w:hAnsi="Times New Roman" w:cs="Times New Roman"/>
      <w:sz w:val="24"/>
      <w:szCs w:val="24"/>
    </w:rPr>
  </w:style>
  <w:style w:type="paragraph" w:customStyle="1" w:styleId="AC50EA94562B4133878D705B25F56D8C1">
    <w:name w:val="AC50EA94562B4133878D705B25F56D8C1"/>
    <w:rsid w:val="00ED3330"/>
    <w:pPr>
      <w:spacing w:after="0" w:line="240" w:lineRule="auto"/>
    </w:pPr>
    <w:rPr>
      <w:rFonts w:ascii="Times New Roman" w:eastAsia="Times New Roman" w:hAnsi="Times New Roman" w:cs="Times New Roman"/>
      <w:sz w:val="24"/>
      <w:szCs w:val="24"/>
    </w:rPr>
  </w:style>
  <w:style w:type="paragraph" w:customStyle="1" w:styleId="AFAC55D491984E5EB95D81EA56738EDC1">
    <w:name w:val="AFAC55D491984E5EB95D81EA56738EDC1"/>
    <w:rsid w:val="00ED3330"/>
    <w:pPr>
      <w:spacing w:after="0" w:line="240" w:lineRule="auto"/>
    </w:pPr>
    <w:rPr>
      <w:rFonts w:ascii="Times New Roman" w:eastAsia="Times New Roman" w:hAnsi="Times New Roman" w:cs="Times New Roman"/>
      <w:sz w:val="24"/>
      <w:szCs w:val="24"/>
    </w:rPr>
  </w:style>
  <w:style w:type="paragraph" w:customStyle="1" w:styleId="6FEA8CDFC2D44A2D84147CEC9E557DAC1">
    <w:name w:val="6FEA8CDFC2D44A2D84147CEC9E557DAC1"/>
    <w:rsid w:val="00ED3330"/>
    <w:pPr>
      <w:spacing w:after="0" w:line="240" w:lineRule="auto"/>
    </w:pPr>
    <w:rPr>
      <w:rFonts w:ascii="Times New Roman" w:eastAsia="Times New Roman" w:hAnsi="Times New Roman" w:cs="Times New Roman"/>
      <w:sz w:val="24"/>
      <w:szCs w:val="24"/>
    </w:rPr>
  </w:style>
  <w:style w:type="paragraph" w:customStyle="1" w:styleId="F568E68D7AF04C58A6E4F70C5A81B2981">
    <w:name w:val="F568E68D7AF04C58A6E4F70C5A81B2981"/>
    <w:rsid w:val="00ED3330"/>
    <w:pPr>
      <w:spacing w:after="0" w:line="240" w:lineRule="auto"/>
    </w:pPr>
    <w:rPr>
      <w:rFonts w:ascii="Times New Roman" w:eastAsia="Times New Roman" w:hAnsi="Times New Roman" w:cs="Times New Roman"/>
      <w:sz w:val="24"/>
      <w:szCs w:val="24"/>
    </w:rPr>
  </w:style>
  <w:style w:type="paragraph" w:customStyle="1" w:styleId="E76BD8AF41D6474EA73E392C13185C731">
    <w:name w:val="E76BD8AF41D6474EA73E392C13185C731"/>
    <w:rsid w:val="00ED3330"/>
    <w:pPr>
      <w:spacing w:after="0" w:line="240" w:lineRule="auto"/>
    </w:pPr>
    <w:rPr>
      <w:rFonts w:ascii="Times New Roman" w:eastAsia="Times New Roman" w:hAnsi="Times New Roman" w:cs="Times New Roman"/>
      <w:sz w:val="24"/>
      <w:szCs w:val="24"/>
    </w:rPr>
  </w:style>
  <w:style w:type="paragraph" w:customStyle="1" w:styleId="C8B6FCD6809E4D0899A4ED4BC7F6DA6D1">
    <w:name w:val="C8B6FCD6809E4D0899A4ED4BC7F6DA6D1"/>
    <w:rsid w:val="00ED3330"/>
    <w:pPr>
      <w:spacing w:after="0" w:line="240" w:lineRule="auto"/>
    </w:pPr>
    <w:rPr>
      <w:rFonts w:ascii="Times New Roman" w:eastAsia="Times New Roman" w:hAnsi="Times New Roman" w:cs="Times New Roman"/>
      <w:sz w:val="24"/>
      <w:szCs w:val="24"/>
    </w:rPr>
  </w:style>
  <w:style w:type="paragraph" w:customStyle="1" w:styleId="7859B650CA91460A8598AEA89EA05C491">
    <w:name w:val="7859B650CA91460A8598AEA89EA05C491"/>
    <w:rsid w:val="00ED3330"/>
    <w:pPr>
      <w:spacing w:after="0" w:line="240" w:lineRule="auto"/>
    </w:pPr>
    <w:rPr>
      <w:rFonts w:ascii="Times New Roman" w:eastAsia="Times New Roman" w:hAnsi="Times New Roman" w:cs="Times New Roman"/>
      <w:sz w:val="24"/>
      <w:szCs w:val="24"/>
    </w:rPr>
  </w:style>
  <w:style w:type="paragraph" w:customStyle="1" w:styleId="60C43311DCF7412E8CA990CED6AE41E11">
    <w:name w:val="60C43311DCF7412E8CA990CED6AE41E11"/>
    <w:rsid w:val="00ED3330"/>
    <w:pPr>
      <w:spacing w:after="0" w:line="240" w:lineRule="auto"/>
    </w:pPr>
    <w:rPr>
      <w:rFonts w:ascii="Times New Roman" w:eastAsia="Times New Roman" w:hAnsi="Times New Roman" w:cs="Times New Roman"/>
      <w:sz w:val="24"/>
      <w:szCs w:val="24"/>
    </w:rPr>
  </w:style>
  <w:style w:type="paragraph" w:customStyle="1" w:styleId="29F4A67C61B8453DBF3B34ADB4F98838">
    <w:name w:val="29F4A67C61B8453DBF3B34ADB4F98838"/>
    <w:rsid w:val="00ED3330"/>
    <w:pPr>
      <w:spacing w:after="0" w:line="240" w:lineRule="auto"/>
    </w:pPr>
    <w:rPr>
      <w:rFonts w:ascii="Times New Roman" w:eastAsia="Times New Roman" w:hAnsi="Times New Roman" w:cs="Times New Roman"/>
      <w:sz w:val="24"/>
      <w:szCs w:val="24"/>
    </w:rPr>
  </w:style>
  <w:style w:type="paragraph" w:customStyle="1" w:styleId="EE8056A94330417089432EA632669B5E">
    <w:name w:val="EE8056A94330417089432EA632669B5E"/>
    <w:rsid w:val="00ED3330"/>
    <w:pPr>
      <w:spacing w:after="0" w:line="240" w:lineRule="auto"/>
    </w:pPr>
    <w:rPr>
      <w:rFonts w:ascii="Times New Roman" w:eastAsia="Times New Roman" w:hAnsi="Times New Roman" w:cs="Times New Roman"/>
      <w:sz w:val="24"/>
      <w:szCs w:val="24"/>
    </w:rPr>
  </w:style>
  <w:style w:type="paragraph" w:customStyle="1" w:styleId="3A80AE5240EC4C09AE7C420E50450FC8">
    <w:name w:val="3A80AE5240EC4C09AE7C420E50450FC8"/>
    <w:rsid w:val="00ED3330"/>
    <w:pPr>
      <w:spacing w:after="0" w:line="240" w:lineRule="auto"/>
    </w:pPr>
    <w:rPr>
      <w:rFonts w:ascii="Times New Roman" w:eastAsia="Times New Roman" w:hAnsi="Times New Roman" w:cs="Times New Roman"/>
      <w:sz w:val="24"/>
      <w:szCs w:val="24"/>
    </w:rPr>
  </w:style>
  <w:style w:type="paragraph" w:customStyle="1" w:styleId="3CA6E3791C7C43F4803AAF08A6134D86">
    <w:name w:val="3CA6E3791C7C43F4803AAF08A6134D86"/>
    <w:rsid w:val="00ED3330"/>
    <w:pPr>
      <w:spacing w:after="0" w:line="240" w:lineRule="auto"/>
    </w:pPr>
    <w:rPr>
      <w:rFonts w:ascii="Times New Roman" w:eastAsia="Times New Roman" w:hAnsi="Times New Roman" w:cs="Times New Roman"/>
      <w:sz w:val="24"/>
      <w:szCs w:val="24"/>
    </w:rPr>
  </w:style>
  <w:style w:type="paragraph" w:customStyle="1" w:styleId="02B2D0A0958A44209208CA2C607A81BF">
    <w:name w:val="02B2D0A0958A44209208CA2C607A81BF"/>
    <w:rsid w:val="00ED3330"/>
    <w:pPr>
      <w:spacing w:after="0" w:line="240" w:lineRule="auto"/>
    </w:pPr>
    <w:rPr>
      <w:rFonts w:ascii="Times New Roman" w:eastAsia="Times New Roman" w:hAnsi="Times New Roman" w:cs="Times New Roman"/>
      <w:sz w:val="24"/>
      <w:szCs w:val="24"/>
    </w:rPr>
  </w:style>
  <w:style w:type="paragraph" w:customStyle="1" w:styleId="2021DE0BE6D243BD9DFE05EC7A2CE6D2">
    <w:name w:val="2021DE0BE6D243BD9DFE05EC7A2CE6D2"/>
    <w:rsid w:val="00ED3330"/>
    <w:pPr>
      <w:spacing w:after="0" w:line="240" w:lineRule="auto"/>
    </w:pPr>
    <w:rPr>
      <w:rFonts w:ascii="Times New Roman" w:eastAsia="Times New Roman" w:hAnsi="Times New Roman" w:cs="Times New Roman"/>
      <w:sz w:val="24"/>
      <w:szCs w:val="24"/>
    </w:rPr>
  </w:style>
  <w:style w:type="paragraph" w:customStyle="1" w:styleId="47CD6E02BE8A41419009EF0331BA6651">
    <w:name w:val="47CD6E02BE8A41419009EF0331BA6651"/>
    <w:rsid w:val="00ED3330"/>
    <w:pPr>
      <w:spacing w:after="0" w:line="240" w:lineRule="auto"/>
    </w:pPr>
    <w:rPr>
      <w:rFonts w:ascii="Times New Roman" w:eastAsia="Times New Roman" w:hAnsi="Times New Roman" w:cs="Times New Roman"/>
      <w:sz w:val="24"/>
      <w:szCs w:val="24"/>
    </w:rPr>
  </w:style>
  <w:style w:type="paragraph" w:customStyle="1" w:styleId="2412BA24448640E7BB916E561127C492">
    <w:name w:val="2412BA24448640E7BB916E561127C492"/>
    <w:rsid w:val="00ED3330"/>
    <w:pPr>
      <w:spacing w:after="0" w:line="240" w:lineRule="auto"/>
    </w:pPr>
    <w:rPr>
      <w:rFonts w:ascii="Times New Roman" w:eastAsia="Times New Roman" w:hAnsi="Times New Roman" w:cs="Times New Roman"/>
      <w:sz w:val="24"/>
      <w:szCs w:val="24"/>
    </w:rPr>
  </w:style>
  <w:style w:type="paragraph" w:customStyle="1" w:styleId="959362055D8E405BBD5648495D75DB23">
    <w:name w:val="959362055D8E405BBD5648495D75DB23"/>
    <w:rsid w:val="00ED3330"/>
    <w:pPr>
      <w:spacing w:after="0" w:line="240" w:lineRule="auto"/>
    </w:pPr>
    <w:rPr>
      <w:rFonts w:ascii="Times New Roman" w:eastAsia="Times New Roman" w:hAnsi="Times New Roman" w:cs="Times New Roman"/>
      <w:sz w:val="24"/>
      <w:szCs w:val="24"/>
    </w:rPr>
  </w:style>
  <w:style w:type="paragraph" w:customStyle="1" w:styleId="520B9F544CED47E8B38EA96BE20E42D6">
    <w:name w:val="520B9F544CED47E8B38EA96BE20E42D6"/>
    <w:rsid w:val="00ED3330"/>
    <w:pPr>
      <w:spacing w:after="0" w:line="240" w:lineRule="auto"/>
    </w:pPr>
    <w:rPr>
      <w:rFonts w:ascii="Times New Roman" w:eastAsia="Times New Roman" w:hAnsi="Times New Roman" w:cs="Times New Roman"/>
      <w:sz w:val="24"/>
      <w:szCs w:val="24"/>
    </w:rPr>
  </w:style>
  <w:style w:type="paragraph" w:customStyle="1" w:styleId="2081F29B159D4FEC869A9064B5C0346A">
    <w:name w:val="2081F29B159D4FEC869A9064B5C0346A"/>
    <w:rsid w:val="006B0F03"/>
  </w:style>
  <w:style w:type="paragraph" w:customStyle="1" w:styleId="68E7BDD674ED44F29968D90112D5F3D2">
    <w:name w:val="68E7BDD674ED44F29968D90112D5F3D2"/>
    <w:rsid w:val="006B0F03"/>
  </w:style>
  <w:style w:type="paragraph" w:customStyle="1" w:styleId="4483A577DAF943BCB21F53759463316C">
    <w:name w:val="4483A577DAF943BCB21F53759463316C"/>
    <w:rsid w:val="006B0F03"/>
  </w:style>
  <w:style w:type="paragraph" w:customStyle="1" w:styleId="5BBC82BC23964A12AE72628B7E24B6D8">
    <w:name w:val="5BBC82BC23964A12AE72628B7E24B6D8"/>
    <w:rsid w:val="006B0F03"/>
  </w:style>
  <w:style w:type="paragraph" w:customStyle="1" w:styleId="1C3BDBBD2FE14A1B9AF4DE4A3E5B7790">
    <w:name w:val="1C3BDBBD2FE14A1B9AF4DE4A3E5B7790"/>
    <w:rsid w:val="006B0F03"/>
  </w:style>
  <w:style w:type="paragraph" w:customStyle="1" w:styleId="0A87AE483A9B4BC2932F626025406547">
    <w:name w:val="0A87AE483A9B4BC2932F626025406547"/>
    <w:rsid w:val="006B0F03"/>
  </w:style>
  <w:style w:type="paragraph" w:customStyle="1" w:styleId="AFA0B166BC8F4B748B62007834C23745">
    <w:name w:val="AFA0B166BC8F4B748B62007834C23745"/>
    <w:rsid w:val="006B0F03"/>
  </w:style>
  <w:style w:type="paragraph" w:customStyle="1" w:styleId="64DC1F96226E4687AB4EDA1AF372FC11">
    <w:name w:val="64DC1F96226E4687AB4EDA1AF372FC11"/>
    <w:rsid w:val="006B0F03"/>
  </w:style>
  <w:style w:type="paragraph" w:customStyle="1" w:styleId="6ACE94CC6EE247CFB5E305D4B45E8B8B">
    <w:name w:val="6ACE94CC6EE247CFB5E305D4B45E8B8B"/>
    <w:rsid w:val="006B0F03"/>
  </w:style>
  <w:style w:type="paragraph" w:customStyle="1" w:styleId="354A97F1EB394FAD81D3D81201C06E29">
    <w:name w:val="354A97F1EB394FAD81D3D81201C06E29"/>
    <w:rsid w:val="006B0F03"/>
  </w:style>
  <w:style w:type="paragraph" w:customStyle="1" w:styleId="7420C69F378F46448D869CB2FD9C0A19">
    <w:name w:val="7420C69F378F46448D869CB2FD9C0A19"/>
    <w:rsid w:val="006B0F03"/>
  </w:style>
  <w:style w:type="paragraph" w:customStyle="1" w:styleId="AACF562D2EF549DF905AF0C043F23444">
    <w:name w:val="AACF562D2EF549DF905AF0C043F23444"/>
    <w:rsid w:val="006B0F03"/>
  </w:style>
  <w:style w:type="paragraph" w:customStyle="1" w:styleId="BA6AA31BF505470A84EE5E674F046B93">
    <w:name w:val="BA6AA31BF505470A84EE5E674F046B93"/>
    <w:rsid w:val="006B0F03"/>
  </w:style>
  <w:style w:type="paragraph" w:customStyle="1" w:styleId="00AA50CCC6714F029DA25D5940D10C23">
    <w:name w:val="00AA50CCC6714F029DA25D5940D10C23"/>
    <w:rsid w:val="006B0F03"/>
  </w:style>
  <w:style w:type="paragraph" w:customStyle="1" w:styleId="62E98FD923DD4177905CF01E717BF8C6">
    <w:name w:val="62E98FD923DD4177905CF01E717BF8C6"/>
    <w:rsid w:val="006B0F03"/>
  </w:style>
  <w:style w:type="paragraph" w:customStyle="1" w:styleId="1D7AC4B390094A84A401FAA965EF8E7D">
    <w:name w:val="1D7AC4B390094A84A401FAA965EF8E7D"/>
    <w:rsid w:val="006B0F03"/>
  </w:style>
  <w:style w:type="paragraph" w:customStyle="1" w:styleId="349E3153E6FA47648938A4C88429091B">
    <w:name w:val="349E3153E6FA47648938A4C88429091B"/>
    <w:rsid w:val="006B0F03"/>
  </w:style>
  <w:style w:type="paragraph" w:customStyle="1" w:styleId="5469175D96144BE5A38CF96CAD2C60C2">
    <w:name w:val="5469175D96144BE5A38CF96CAD2C60C2"/>
    <w:rsid w:val="006B0F03"/>
  </w:style>
  <w:style w:type="paragraph" w:customStyle="1" w:styleId="8D12F37FE4E84BF2B9366F976D6EA1B9">
    <w:name w:val="8D12F37FE4E84BF2B9366F976D6EA1B9"/>
    <w:rsid w:val="006B0F03"/>
  </w:style>
  <w:style w:type="paragraph" w:customStyle="1" w:styleId="78B2E0444EF140F5AF2BEA97BFD7F715">
    <w:name w:val="78B2E0444EF140F5AF2BEA97BFD7F715"/>
    <w:rsid w:val="006B0F03"/>
  </w:style>
  <w:style w:type="paragraph" w:customStyle="1" w:styleId="019B636F828546B898A65D49615732F9">
    <w:name w:val="019B636F828546B898A65D49615732F9"/>
    <w:rsid w:val="006B0F03"/>
  </w:style>
  <w:style w:type="paragraph" w:customStyle="1" w:styleId="F09725EF512842A196DD20525A8FCA21">
    <w:name w:val="F09725EF512842A196DD20525A8FCA21"/>
    <w:rsid w:val="006B0F03"/>
  </w:style>
  <w:style w:type="paragraph" w:customStyle="1" w:styleId="18B03629A0CC4CAFB6F9CBB4B9A38C8D">
    <w:name w:val="18B03629A0CC4CAFB6F9CBB4B9A38C8D"/>
    <w:rsid w:val="006B0F03"/>
  </w:style>
  <w:style w:type="paragraph" w:customStyle="1" w:styleId="D34F057938B447E3A7375CA56DD77400">
    <w:name w:val="D34F057938B447E3A7375CA56DD77400"/>
    <w:rsid w:val="006B0F03"/>
  </w:style>
  <w:style w:type="paragraph" w:customStyle="1" w:styleId="EC46211CD8E244589C0F660D4698F154">
    <w:name w:val="EC46211CD8E244589C0F660D4698F154"/>
    <w:rsid w:val="006B0F03"/>
  </w:style>
  <w:style w:type="paragraph" w:customStyle="1" w:styleId="CD566B36B5A341BFBD56EFD4A5DC91AC">
    <w:name w:val="CD566B36B5A341BFBD56EFD4A5DC91AC"/>
    <w:rsid w:val="006B0F03"/>
  </w:style>
  <w:style w:type="paragraph" w:customStyle="1" w:styleId="C369BFE0A45C467C883C901C94D8FF10">
    <w:name w:val="C369BFE0A45C467C883C901C94D8FF10"/>
    <w:rsid w:val="006B0F03"/>
  </w:style>
  <w:style w:type="paragraph" w:customStyle="1" w:styleId="AA6EBBB47728473F9612056B14BD9E08">
    <w:name w:val="AA6EBBB47728473F9612056B14BD9E08"/>
    <w:rsid w:val="006B0F03"/>
  </w:style>
  <w:style w:type="paragraph" w:customStyle="1" w:styleId="58E5370270FC4FEA89AE43DE2A7901FC">
    <w:name w:val="58E5370270FC4FEA89AE43DE2A7901FC"/>
    <w:rsid w:val="006B0F03"/>
  </w:style>
  <w:style w:type="paragraph" w:customStyle="1" w:styleId="2982C1063454407982EA60E1D8873F94">
    <w:name w:val="2982C1063454407982EA60E1D8873F94"/>
    <w:rsid w:val="006B0F03"/>
  </w:style>
  <w:style w:type="paragraph" w:customStyle="1" w:styleId="038190805DBA4F33858CAE3B357B7856">
    <w:name w:val="038190805DBA4F33858CAE3B357B7856"/>
    <w:rsid w:val="006B0F03"/>
  </w:style>
  <w:style w:type="paragraph" w:customStyle="1" w:styleId="149CC6E1185D400CB0A2041981F5BE7D">
    <w:name w:val="149CC6E1185D400CB0A2041981F5BE7D"/>
    <w:rsid w:val="006B0F03"/>
  </w:style>
  <w:style w:type="paragraph" w:customStyle="1" w:styleId="3723853C0EA443ECAEFAFCAF6D36AA77">
    <w:name w:val="3723853C0EA443ECAEFAFCAF6D36AA77"/>
    <w:rsid w:val="006B0F03"/>
  </w:style>
  <w:style w:type="paragraph" w:customStyle="1" w:styleId="0C226C53858D4FA482DBE18B5766BC65">
    <w:name w:val="0C226C53858D4FA482DBE18B5766BC65"/>
    <w:rsid w:val="006B0F03"/>
  </w:style>
  <w:style w:type="paragraph" w:customStyle="1" w:styleId="1AC32EE8F96548E0A66B2A71631F4AD4">
    <w:name w:val="1AC32EE8F96548E0A66B2A71631F4AD4"/>
    <w:rsid w:val="006B0F03"/>
  </w:style>
  <w:style w:type="paragraph" w:customStyle="1" w:styleId="CCBCFF43E1BB416D9DF11B71EB281A1E">
    <w:name w:val="CCBCFF43E1BB416D9DF11B71EB281A1E"/>
    <w:rsid w:val="006B0F03"/>
  </w:style>
  <w:style w:type="paragraph" w:customStyle="1" w:styleId="E320B0AB9F2C42B6868D6AD092E22238">
    <w:name w:val="E320B0AB9F2C42B6868D6AD092E22238"/>
    <w:rsid w:val="006B0F03"/>
  </w:style>
  <w:style w:type="paragraph" w:customStyle="1" w:styleId="3750496934254C31BD4D211E76F8F845">
    <w:name w:val="3750496934254C31BD4D211E76F8F845"/>
    <w:rsid w:val="006B0F03"/>
  </w:style>
  <w:style w:type="paragraph" w:customStyle="1" w:styleId="F208F4C5EB9545C5AAD8FEBAE4604E64">
    <w:name w:val="F208F4C5EB9545C5AAD8FEBAE4604E64"/>
    <w:rsid w:val="006B0F03"/>
  </w:style>
  <w:style w:type="paragraph" w:customStyle="1" w:styleId="81B66BBC55384B6BBEB44371BBD455C0">
    <w:name w:val="81B66BBC55384B6BBEB44371BBD455C0"/>
    <w:rsid w:val="006B0F03"/>
  </w:style>
  <w:style w:type="paragraph" w:customStyle="1" w:styleId="3ABB92CCF9404C679FE6C0E4AB0A6991">
    <w:name w:val="3ABB92CCF9404C679FE6C0E4AB0A6991"/>
    <w:rsid w:val="007F6B6A"/>
  </w:style>
  <w:style w:type="paragraph" w:customStyle="1" w:styleId="9E556E2E02924ADBAF3303C95B825973">
    <w:name w:val="9E556E2E02924ADBAF3303C95B825973"/>
    <w:rsid w:val="007F6B6A"/>
  </w:style>
  <w:style w:type="paragraph" w:customStyle="1" w:styleId="A4F295025B6149FFAADDC5B8A91FE7BE">
    <w:name w:val="A4F295025B6149FFAADDC5B8A91FE7BE"/>
    <w:rsid w:val="007F6B6A"/>
  </w:style>
  <w:style w:type="paragraph" w:customStyle="1" w:styleId="9E9916AB6FD546DBB9302A1BF4DA38E9">
    <w:name w:val="9E9916AB6FD546DBB9302A1BF4DA38E9"/>
    <w:rsid w:val="007F6B6A"/>
  </w:style>
  <w:style w:type="paragraph" w:customStyle="1" w:styleId="DE055A2E785F4737A04853AC2A01B124">
    <w:name w:val="DE055A2E785F4737A04853AC2A01B124"/>
    <w:rsid w:val="007F6B6A"/>
  </w:style>
  <w:style w:type="paragraph" w:customStyle="1" w:styleId="E4B2F560804F4F29AB4186B5AC958432">
    <w:name w:val="E4B2F560804F4F29AB4186B5AC958432"/>
    <w:rsid w:val="007F6B6A"/>
  </w:style>
  <w:style w:type="paragraph" w:customStyle="1" w:styleId="99B044CE41AD4722B4135653CF0697F3">
    <w:name w:val="99B044CE41AD4722B4135653CF0697F3"/>
    <w:rsid w:val="007F6B6A"/>
  </w:style>
  <w:style w:type="paragraph" w:customStyle="1" w:styleId="D1FCFBDE9F344A76A7B7778DCF794CCC">
    <w:name w:val="D1FCFBDE9F344A76A7B7778DCF794CCC"/>
    <w:rsid w:val="007F6B6A"/>
  </w:style>
  <w:style w:type="paragraph" w:customStyle="1" w:styleId="50B0C5BA4EB342EEB9CEEEFD98B21042">
    <w:name w:val="50B0C5BA4EB342EEB9CEEEFD98B21042"/>
    <w:rsid w:val="007F6B6A"/>
  </w:style>
  <w:style w:type="paragraph" w:customStyle="1" w:styleId="2A7DCC0F5D2442B19400C69862194E08">
    <w:name w:val="2A7DCC0F5D2442B19400C69862194E08"/>
    <w:rsid w:val="007F6B6A"/>
  </w:style>
  <w:style w:type="paragraph" w:customStyle="1" w:styleId="C1AD884EF38B4859B21C26B22FA1B982">
    <w:name w:val="C1AD884EF38B4859B21C26B22FA1B982"/>
    <w:rsid w:val="007F6B6A"/>
  </w:style>
  <w:style w:type="paragraph" w:customStyle="1" w:styleId="B31D5CFC71524F91894F4DAB53AEFDE5">
    <w:name w:val="B31D5CFC71524F91894F4DAB53AEFDE5"/>
    <w:rsid w:val="007F6B6A"/>
  </w:style>
  <w:style w:type="paragraph" w:customStyle="1" w:styleId="12C6A60AACC14FB0BDE0DEC13491673D">
    <w:name w:val="12C6A60AACC14FB0BDE0DEC13491673D"/>
    <w:rsid w:val="007F6B6A"/>
  </w:style>
  <w:style w:type="paragraph" w:customStyle="1" w:styleId="997848573D0A49839CC30A67A9AAB4EE">
    <w:name w:val="997848573D0A49839CC30A67A9AAB4EE"/>
    <w:rsid w:val="007F6B6A"/>
  </w:style>
  <w:style w:type="paragraph" w:customStyle="1" w:styleId="FE4B9B91729649F69D25E3EAD292279D">
    <w:name w:val="FE4B9B91729649F69D25E3EAD292279D"/>
    <w:rsid w:val="007F6B6A"/>
  </w:style>
  <w:style w:type="paragraph" w:customStyle="1" w:styleId="A890F77A47FF4EC9BD88B6955A37F54B">
    <w:name w:val="A890F77A47FF4EC9BD88B6955A37F54B"/>
    <w:rsid w:val="007F6B6A"/>
  </w:style>
  <w:style w:type="paragraph" w:customStyle="1" w:styleId="ACF64095A3A24B6CA84B6339D63F4872">
    <w:name w:val="ACF64095A3A24B6CA84B6339D63F4872"/>
    <w:rsid w:val="007F6B6A"/>
  </w:style>
  <w:style w:type="paragraph" w:customStyle="1" w:styleId="0EC71A9907A1485487E2F26132BFF798">
    <w:name w:val="0EC71A9907A1485487E2F26132BFF798"/>
    <w:rsid w:val="007F6B6A"/>
  </w:style>
  <w:style w:type="paragraph" w:customStyle="1" w:styleId="BE02C2C940EB41479779F9E6AF2E55CA">
    <w:name w:val="BE02C2C940EB41479779F9E6AF2E55CA"/>
    <w:rsid w:val="007F6B6A"/>
  </w:style>
  <w:style w:type="paragraph" w:customStyle="1" w:styleId="75B19422106046C894D21998C86916AB">
    <w:name w:val="75B19422106046C894D21998C86916AB"/>
    <w:rsid w:val="007F6B6A"/>
  </w:style>
  <w:style w:type="paragraph" w:customStyle="1" w:styleId="FA2764A01B624AFAA7B2749E5886DF7B">
    <w:name w:val="FA2764A01B624AFAA7B2749E5886DF7B"/>
    <w:rsid w:val="007F6B6A"/>
  </w:style>
  <w:style w:type="paragraph" w:customStyle="1" w:styleId="BAE922E1F39A4716A3AC061E32BAF22D">
    <w:name w:val="BAE922E1F39A4716A3AC061E32BAF22D"/>
    <w:rsid w:val="007F6B6A"/>
  </w:style>
  <w:style w:type="paragraph" w:customStyle="1" w:styleId="DDBC55DC00B54066AD92D5C99A871E2E">
    <w:name w:val="DDBC55DC00B54066AD92D5C99A871E2E"/>
    <w:rsid w:val="007F6B6A"/>
  </w:style>
  <w:style w:type="paragraph" w:customStyle="1" w:styleId="424ADC2817624CBCBB7473EC2B88DA75">
    <w:name w:val="424ADC2817624CBCBB7473EC2B88DA75"/>
    <w:rsid w:val="007F6B6A"/>
  </w:style>
  <w:style w:type="paragraph" w:customStyle="1" w:styleId="418994FF85B54A30AF180FF283D49DCC">
    <w:name w:val="418994FF85B54A30AF180FF283D49DCC"/>
    <w:rsid w:val="007F6B6A"/>
  </w:style>
  <w:style w:type="paragraph" w:customStyle="1" w:styleId="B954365E649E4D8EA78134AD7EBE6C5B">
    <w:name w:val="B954365E649E4D8EA78134AD7EBE6C5B"/>
    <w:rsid w:val="007F6B6A"/>
  </w:style>
  <w:style w:type="paragraph" w:customStyle="1" w:styleId="9BB78D7DEFB94483A2220E43F84C7B70">
    <w:name w:val="9BB78D7DEFB94483A2220E43F84C7B70"/>
    <w:rsid w:val="007F6B6A"/>
  </w:style>
  <w:style w:type="paragraph" w:customStyle="1" w:styleId="A8A7CC13352C42758D82A661FED03583">
    <w:name w:val="A8A7CC13352C42758D82A661FED03583"/>
    <w:rsid w:val="007F6B6A"/>
  </w:style>
  <w:style w:type="paragraph" w:customStyle="1" w:styleId="07DA98C2DB43481698C28FF730C08939">
    <w:name w:val="07DA98C2DB43481698C28FF730C08939"/>
    <w:rsid w:val="007F6B6A"/>
  </w:style>
  <w:style w:type="paragraph" w:customStyle="1" w:styleId="739678103B3A455FAC68D00072FECE2F">
    <w:name w:val="739678103B3A455FAC68D00072FECE2F"/>
    <w:rsid w:val="007F6B6A"/>
  </w:style>
  <w:style w:type="paragraph" w:customStyle="1" w:styleId="30D96D282F334F20A3958AFA30556E70">
    <w:name w:val="30D96D282F334F20A3958AFA30556E70"/>
    <w:rsid w:val="007F6B6A"/>
  </w:style>
  <w:style w:type="paragraph" w:customStyle="1" w:styleId="A3A2FBD644714557A37A2CEE7039231F">
    <w:name w:val="A3A2FBD644714557A37A2CEE7039231F"/>
    <w:rsid w:val="007F6B6A"/>
  </w:style>
  <w:style w:type="paragraph" w:customStyle="1" w:styleId="9642E5247DD84978B4C84F6A1F7ADEC4">
    <w:name w:val="9642E5247DD84978B4C84F6A1F7ADEC4"/>
    <w:rsid w:val="007F6B6A"/>
  </w:style>
  <w:style w:type="paragraph" w:customStyle="1" w:styleId="E6B891B68F094BC6AC385FA454158778">
    <w:name w:val="E6B891B68F094BC6AC385FA454158778"/>
    <w:rsid w:val="007F6B6A"/>
  </w:style>
  <w:style w:type="paragraph" w:customStyle="1" w:styleId="9D7CE314863E44C582619F0D15A9D843">
    <w:name w:val="9D7CE314863E44C582619F0D15A9D843"/>
    <w:rsid w:val="007F6B6A"/>
  </w:style>
  <w:style w:type="paragraph" w:customStyle="1" w:styleId="34E2B12EBF3C4535B1D0B36E45C55516">
    <w:name w:val="34E2B12EBF3C4535B1D0B36E45C55516"/>
    <w:rsid w:val="007F6B6A"/>
  </w:style>
  <w:style w:type="paragraph" w:customStyle="1" w:styleId="BF020310A1184ABBB3EDD11C8BCF7C57">
    <w:name w:val="BF020310A1184ABBB3EDD11C8BCF7C57"/>
    <w:rsid w:val="007F6B6A"/>
  </w:style>
  <w:style w:type="paragraph" w:customStyle="1" w:styleId="0880B589D3D747C5B1EDDB3FB1E4445E">
    <w:name w:val="0880B589D3D747C5B1EDDB3FB1E4445E"/>
    <w:rsid w:val="007F6B6A"/>
  </w:style>
  <w:style w:type="paragraph" w:customStyle="1" w:styleId="2EDF02C194C546D4BDDB0DFA73B5ED88">
    <w:name w:val="2EDF02C194C546D4BDDB0DFA73B5ED88"/>
    <w:rsid w:val="007F6B6A"/>
  </w:style>
  <w:style w:type="paragraph" w:customStyle="1" w:styleId="C8249DE4AD114487A6C9195359CAC6A9">
    <w:name w:val="C8249DE4AD114487A6C9195359CAC6A9"/>
    <w:rsid w:val="007F6B6A"/>
  </w:style>
  <w:style w:type="paragraph" w:customStyle="1" w:styleId="55E5BFDD0C3E4587AF65EFDB4932381D">
    <w:name w:val="55E5BFDD0C3E4587AF65EFDB4932381D"/>
    <w:rsid w:val="007F6B6A"/>
  </w:style>
  <w:style w:type="paragraph" w:customStyle="1" w:styleId="8BB685C73DFF4EBA8A0E52D29C30FB69">
    <w:name w:val="8BB685C73DFF4EBA8A0E52D29C30FB69"/>
    <w:rsid w:val="007F6B6A"/>
  </w:style>
  <w:style w:type="paragraph" w:customStyle="1" w:styleId="FD5556C2A9E24D60B472301E0947F99D">
    <w:name w:val="FD5556C2A9E24D60B472301E0947F99D"/>
    <w:rsid w:val="007F6B6A"/>
  </w:style>
  <w:style w:type="paragraph" w:customStyle="1" w:styleId="D9C89F97C54C447CA6AABE0D5FB19901">
    <w:name w:val="D9C89F97C54C447CA6AABE0D5FB19901"/>
    <w:rsid w:val="007F6B6A"/>
  </w:style>
  <w:style w:type="paragraph" w:customStyle="1" w:styleId="C4E8D7C65A4B43209EFE55165F82BC75">
    <w:name w:val="C4E8D7C65A4B43209EFE55165F82BC75"/>
    <w:rsid w:val="007F6B6A"/>
  </w:style>
  <w:style w:type="paragraph" w:customStyle="1" w:styleId="5F9443D65DEB4D46B4DC43D7E9973572">
    <w:name w:val="5F9443D65DEB4D46B4DC43D7E9973572"/>
    <w:rsid w:val="007F6B6A"/>
  </w:style>
  <w:style w:type="paragraph" w:customStyle="1" w:styleId="F886FDB9978E4F1BB1E52DA6E7F3A1A2">
    <w:name w:val="F886FDB9978E4F1BB1E52DA6E7F3A1A2"/>
    <w:rsid w:val="007F6B6A"/>
  </w:style>
  <w:style w:type="paragraph" w:customStyle="1" w:styleId="EF24C07ED6DE45078F1CA6CF4F3928CD">
    <w:name w:val="EF24C07ED6DE45078F1CA6CF4F3928CD"/>
    <w:rsid w:val="007F6B6A"/>
  </w:style>
  <w:style w:type="paragraph" w:customStyle="1" w:styleId="6262A8416C7A44B5BF1F86C875C40F4A">
    <w:name w:val="6262A8416C7A44B5BF1F86C875C40F4A"/>
    <w:rsid w:val="007F6B6A"/>
  </w:style>
  <w:style w:type="paragraph" w:customStyle="1" w:styleId="7865CF1A269944338F036C82D096615F">
    <w:name w:val="7865CF1A269944338F036C82D096615F"/>
    <w:rsid w:val="007F6B6A"/>
  </w:style>
  <w:style w:type="paragraph" w:customStyle="1" w:styleId="C559A2B8AC764FF5B75EA19248C5254C">
    <w:name w:val="C559A2B8AC764FF5B75EA19248C5254C"/>
    <w:rsid w:val="00457AEF"/>
  </w:style>
  <w:style w:type="paragraph" w:customStyle="1" w:styleId="79B8B49CF5B04C91AFB83B7941A33A72">
    <w:name w:val="79B8B49CF5B04C91AFB83B7941A33A72"/>
    <w:rsid w:val="00457AEF"/>
  </w:style>
  <w:style w:type="paragraph" w:customStyle="1" w:styleId="38C86CB8C2B449CF8301FF1D8383FF81">
    <w:name w:val="38C86CB8C2B449CF8301FF1D8383FF81"/>
    <w:rsid w:val="00457AEF"/>
  </w:style>
  <w:style w:type="paragraph" w:customStyle="1" w:styleId="592F2DA962CD45DAABCAFA98D6701103">
    <w:name w:val="592F2DA962CD45DAABCAFA98D6701103"/>
    <w:rsid w:val="00457AEF"/>
  </w:style>
  <w:style w:type="paragraph" w:customStyle="1" w:styleId="415500CE73BA4F578CC19F32DD020525">
    <w:name w:val="415500CE73BA4F578CC19F32DD020525"/>
    <w:rsid w:val="00457AEF"/>
  </w:style>
  <w:style w:type="paragraph" w:customStyle="1" w:styleId="B7397E52596542239868944A2974FEC6">
    <w:name w:val="B7397E52596542239868944A2974FEC6"/>
    <w:rsid w:val="00457AEF"/>
  </w:style>
  <w:style w:type="paragraph" w:customStyle="1" w:styleId="3C7C710DA9484C6CB4745D91CBC02692">
    <w:name w:val="3C7C710DA9484C6CB4745D91CBC02692"/>
    <w:rsid w:val="00457AEF"/>
  </w:style>
  <w:style w:type="paragraph" w:customStyle="1" w:styleId="2E8891B4CEC541B6B6044656470A5D04">
    <w:name w:val="2E8891B4CEC541B6B6044656470A5D04"/>
    <w:rsid w:val="00457AEF"/>
  </w:style>
  <w:style w:type="paragraph" w:customStyle="1" w:styleId="AF922549612D4385B427F5E0C2400302">
    <w:name w:val="AF922549612D4385B427F5E0C2400302"/>
    <w:rsid w:val="00457AEF"/>
  </w:style>
  <w:style w:type="paragraph" w:customStyle="1" w:styleId="09CD0FE45D574DC7AB9975161F7104D0">
    <w:name w:val="09CD0FE45D574DC7AB9975161F7104D0"/>
    <w:rsid w:val="00457AEF"/>
  </w:style>
  <w:style w:type="paragraph" w:customStyle="1" w:styleId="07C8374E1739435895F347D8FDB3F5D7">
    <w:name w:val="07C8374E1739435895F347D8FDB3F5D7"/>
    <w:rsid w:val="00457AEF"/>
  </w:style>
  <w:style w:type="paragraph" w:customStyle="1" w:styleId="31AE79A96F8E43BE8E9D084EBA812EFC">
    <w:name w:val="31AE79A96F8E43BE8E9D084EBA812EFC"/>
    <w:rsid w:val="00457AEF"/>
  </w:style>
  <w:style w:type="paragraph" w:customStyle="1" w:styleId="3531AB5D12A04906BFBC855465F40D15">
    <w:name w:val="3531AB5D12A04906BFBC855465F40D15"/>
    <w:rsid w:val="00457AEF"/>
  </w:style>
  <w:style w:type="paragraph" w:customStyle="1" w:styleId="E412291B62F3463483BDA7C9BC4CE25D">
    <w:name w:val="E412291B62F3463483BDA7C9BC4CE25D"/>
    <w:rsid w:val="00457AEF"/>
  </w:style>
  <w:style w:type="paragraph" w:customStyle="1" w:styleId="1B9CAFF0A41245F7BD3917839E97546F">
    <w:name w:val="1B9CAFF0A41245F7BD3917839E97546F"/>
    <w:rsid w:val="00457AEF"/>
  </w:style>
  <w:style w:type="paragraph" w:customStyle="1" w:styleId="C4533E82A6BC43848635AD6F80CFCD90">
    <w:name w:val="C4533E82A6BC43848635AD6F80CFCD90"/>
    <w:rsid w:val="00457AEF"/>
  </w:style>
  <w:style w:type="paragraph" w:customStyle="1" w:styleId="67E9E42B559B41CF8C949018F4647DDF">
    <w:name w:val="67E9E42B559B41CF8C949018F4647DDF"/>
    <w:rsid w:val="00457AEF"/>
  </w:style>
  <w:style w:type="paragraph" w:customStyle="1" w:styleId="67DCD02F04284181A6111B05322A2FCB">
    <w:name w:val="67DCD02F04284181A6111B05322A2FCB"/>
    <w:rsid w:val="00457AEF"/>
  </w:style>
  <w:style w:type="paragraph" w:customStyle="1" w:styleId="DEC1F6FFC64C48169E086A4F1C4FD637">
    <w:name w:val="DEC1F6FFC64C48169E086A4F1C4FD637"/>
    <w:rsid w:val="00457AEF"/>
  </w:style>
  <w:style w:type="paragraph" w:customStyle="1" w:styleId="D1E47F46F9014CDAA360EEC73F87958B">
    <w:name w:val="D1E47F46F9014CDAA360EEC73F87958B"/>
    <w:rsid w:val="00457AEF"/>
  </w:style>
  <w:style w:type="paragraph" w:customStyle="1" w:styleId="FD25857E2B4B4503849CB932A4AA5F7E">
    <w:name w:val="FD25857E2B4B4503849CB932A4AA5F7E"/>
    <w:rsid w:val="00457AEF"/>
  </w:style>
  <w:style w:type="paragraph" w:customStyle="1" w:styleId="6435B61B49E84B40BFE017A74CE36452">
    <w:name w:val="6435B61B49E84B40BFE017A74CE36452"/>
    <w:rsid w:val="00457AEF"/>
  </w:style>
  <w:style w:type="paragraph" w:customStyle="1" w:styleId="0733418783014A3799800C4ED591911F">
    <w:name w:val="0733418783014A3799800C4ED591911F"/>
    <w:rsid w:val="00457AEF"/>
  </w:style>
  <w:style w:type="paragraph" w:customStyle="1" w:styleId="DA0BE367B885487F91BA6D229816CFC7">
    <w:name w:val="DA0BE367B885487F91BA6D229816CFC7"/>
    <w:rsid w:val="00457AEF"/>
  </w:style>
  <w:style w:type="paragraph" w:customStyle="1" w:styleId="07162FAEBC3542E58808139B86808805">
    <w:name w:val="07162FAEBC3542E58808139B86808805"/>
    <w:rsid w:val="00457AEF"/>
  </w:style>
  <w:style w:type="paragraph" w:customStyle="1" w:styleId="F586E5EAFC0849D1AE22FCE0845B7A8F">
    <w:name w:val="F586E5EAFC0849D1AE22FCE0845B7A8F"/>
    <w:rsid w:val="00457AEF"/>
  </w:style>
  <w:style w:type="paragraph" w:customStyle="1" w:styleId="2485105F5336412BAFDE44A5E987ED31">
    <w:name w:val="2485105F5336412BAFDE44A5E987ED31"/>
    <w:rsid w:val="00457AEF"/>
  </w:style>
  <w:style w:type="paragraph" w:customStyle="1" w:styleId="D7B324A3B68B4FC9983C5EC0A416D7F0">
    <w:name w:val="D7B324A3B68B4FC9983C5EC0A416D7F0"/>
    <w:rsid w:val="00457AEF"/>
  </w:style>
  <w:style w:type="paragraph" w:customStyle="1" w:styleId="1DBBA36C5A4D4714AE38AB681F842295">
    <w:name w:val="1DBBA36C5A4D4714AE38AB681F842295"/>
    <w:rsid w:val="00457AEF"/>
  </w:style>
  <w:style w:type="paragraph" w:customStyle="1" w:styleId="EFBE97D766F343C088DC699EE46F02DF">
    <w:name w:val="EFBE97D766F343C088DC699EE46F02DF"/>
    <w:rsid w:val="00457AEF"/>
  </w:style>
  <w:style w:type="paragraph" w:customStyle="1" w:styleId="298FDFEA26FC4026B4359CA1F7BB8BC4">
    <w:name w:val="298FDFEA26FC4026B4359CA1F7BB8BC4"/>
    <w:rsid w:val="00457AEF"/>
  </w:style>
  <w:style w:type="paragraph" w:customStyle="1" w:styleId="C603C322D24C4FE3AB3FCB0B4A2803F9">
    <w:name w:val="C603C322D24C4FE3AB3FCB0B4A2803F9"/>
    <w:rsid w:val="00457AEF"/>
  </w:style>
  <w:style w:type="paragraph" w:customStyle="1" w:styleId="D9DB5ECA2AF4469FAB2E1FCA3EE235B6">
    <w:name w:val="D9DB5ECA2AF4469FAB2E1FCA3EE235B6"/>
    <w:rsid w:val="00457AEF"/>
  </w:style>
  <w:style w:type="paragraph" w:customStyle="1" w:styleId="C8AF9063E2AA45B9B16B34AA73A3E7A1">
    <w:name w:val="C8AF9063E2AA45B9B16B34AA73A3E7A1"/>
    <w:rsid w:val="00457AEF"/>
  </w:style>
  <w:style w:type="paragraph" w:customStyle="1" w:styleId="22401E7B1FE443999A38AD85894085E0">
    <w:name w:val="22401E7B1FE443999A38AD85894085E0"/>
    <w:rsid w:val="00457AEF"/>
  </w:style>
  <w:style w:type="paragraph" w:customStyle="1" w:styleId="A0F6019A97DD49B4A4BA3C285D6E7B0D">
    <w:name w:val="A0F6019A97DD49B4A4BA3C285D6E7B0D"/>
    <w:rsid w:val="00457AEF"/>
  </w:style>
  <w:style w:type="paragraph" w:customStyle="1" w:styleId="605C5F87A4184A0DA2DDE7BD08206F8B">
    <w:name w:val="605C5F87A4184A0DA2DDE7BD08206F8B"/>
    <w:rsid w:val="00457AEF"/>
  </w:style>
  <w:style w:type="paragraph" w:customStyle="1" w:styleId="97C041C0DB9346C58881D638EE502ACF">
    <w:name w:val="97C041C0DB9346C58881D638EE502ACF"/>
    <w:rsid w:val="00457AEF"/>
  </w:style>
  <w:style w:type="paragraph" w:customStyle="1" w:styleId="57BA840E26A84A3CB872A2045C3FBFE0">
    <w:name w:val="57BA840E26A84A3CB872A2045C3FBFE0"/>
    <w:rsid w:val="00457AEF"/>
  </w:style>
  <w:style w:type="paragraph" w:customStyle="1" w:styleId="357DAEDA48D2412DB83880CEF90E402B">
    <w:name w:val="357DAEDA48D2412DB83880CEF90E402B"/>
    <w:rsid w:val="00457AEF"/>
  </w:style>
  <w:style w:type="paragraph" w:customStyle="1" w:styleId="2540FB84AA234876AD936D91BCD9F4E1">
    <w:name w:val="2540FB84AA234876AD936D91BCD9F4E1"/>
    <w:rsid w:val="00457AEF"/>
  </w:style>
  <w:style w:type="paragraph" w:customStyle="1" w:styleId="A7E848D05E0840AFA0DD40D82722611B">
    <w:name w:val="A7E848D05E0840AFA0DD40D82722611B"/>
    <w:rsid w:val="00457AEF"/>
  </w:style>
  <w:style w:type="paragraph" w:customStyle="1" w:styleId="6D99DCB1C6C243AABE2A6DBE97D3DC63">
    <w:name w:val="6D99DCB1C6C243AABE2A6DBE97D3DC63"/>
    <w:rsid w:val="00457AEF"/>
  </w:style>
  <w:style w:type="paragraph" w:customStyle="1" w:styleId="AB93BAE22C4F45B7B9E2F90BE66348A0">
    <w:name w:val="AB93BAE22C4F45B7B9E2F90BE66348A0"/>
    <w:rsid w:val="00457AEF"/>
  </w:style>
  <w:style w:type="paragraph" w:customStyle="1" w:styleId="58550126E73348EF90ADE1387C70A6FC">
    <w:name w:val="58550126E73348EF90ADE1387C70A6FC"/>
    <w:rsid w:val="00457AEF"/>
  </w:style>
  <w:style w:type="paragraph" w:customStyle="1" w:styleId="CEBCF5EFF3A2436B9FC6F7F4C721EA37">
    <w:name w:val="CEBCF5EFF3A2436B9FC6F7F4C721EA37"/>
    <w:rsid w:val="00457AEF"/>
  </w:style>
  <w:style w:type="paragraph" w:customStyle="1" w:styleId="D2D034B0640E411D84588AC433614F04">
    <w:name w:val="D2D034B0640E411D84588AC433614F04"/>
    <w:rsid w:val="00457AEF"/>
  </w:style>
  <w:style w:type="paragraph" w:customStyle="1" w:styleId="55F26C2DB285421988758EE15A2C66A4">
    <w:name w:val="55F26C2DB285421988758EE15A2C66A4"/>
    <w:rsid w:val="00457AEF"/>
  </w:style>
  <w:style w:type="paragraph" w:customStyle="1" w:styleId="1D1FCC119A1948E0A7C3CEB43E2335C9">
    <w:name w:val="1D1FCC119A1948E0A7C3CEB43E2335C9"/>
    <w:rsid w:val="00457AEF"/>
  </w:style>
  <w:style w:type="paragraph" w:customStyle="1" w:styleId="67CDBEE58A6D4B8D959DCE6C034F746E">
    <w:name w:val="67CDBEE58A6D4B8D959DCE6C034F746E"/>
    <w:rsid w:val="00457AEF"/>
  </w:style>
  <w:style w:type="paragraph" w:customStyle="1" w:styleId="6713DC2212A444158C0A7DB2A0C08413">
    <w:name w:val="6713DC2212A444158C0A7DB2A0C08413"/>
    <w:rsid w:val="00457AEF"/>
  </w:style>
  <w:style w:type="paragraph" w:customStyle="1" w:styleId="5861E83646AD48AEB3A1020646AA7E6E">
    <w:name w:val="5861E83646AD48AEB3A1020646AA7E6E"/>
    <w:rsid w:val="00457AEF"/>
  </w:style>
  <w:style w:type="paragraph" w:customStyle="1" w:styleId="5EF0BC16B1F14EFF9DDF23A1C551BE02">
    <w:name w:val="5EF0BC16B1F14EFF9DDF23A1C551BE02"/>
    <w:rsid w:val="00457AEF"/>
  </w:style>
  <w:style w:type="paragraph" w:customStyle="1" w:styleId="B67C7AD26C8F4E3FAA8A5AD5C67C1FF3">
    <w:name w:val="B67C7AD26C8F4E3FAA8A5AD5C67C1FF3"/>
    <w:rsid w:val="00457AEF"/>
  </w:style>
  <w:style w:type="paragraph" w:customStyle="1" w:styleId="E4F90DB076B145D09B95F2F7BB9F4B68">
    <w:name w:val="E4F90DB076B145D09B95F2F7BB9F4B68"/>
    <w:rsid w:val="00457AEF"/>
  </w:style>
  <w:style w:type="paragraph" w:customStyle="1" w:styleId="F8947DCE27B6409EBBC3CC345923017C">
    <w:name w:val="F8947DCE27B6409EBBC3CC345923017C"/>
    <w:rsid w:val="00457AEF"/>
  </w:style>
  <w:style w:type="paragraph" w:customStyle="1" w:styleId="72371C0C288A4776AF1CF97EF2B2D9DC">
    <w:name w:val="72371C0C288A4776AF1CF97EF2B2D9DC"/>
    <w:rsid w:val="00457AEF"/>
  </w:style>
  <w:style w:type="paragraph" w:customStyle="1" w:styleId="CBDF2824E876497FB8158776F05648FA">
    <w:name w:val="CBDF2824E876497FB8158776F05648FA"/>
    <w:rsid w:val="00457AEF"/>
  </w:style>
  <w:style w:type="paragraph" w:customStyle="1" w:styleId="CD1C455C201C48D380319832CD2CCFAE">
    <w:name w:val="CD1C455C201C48D380319832CD2CCFAE"/>
    <w:rsid w:val="00457AEF"/>
  </w:style>
  <w:style w:type="paragraph" w:customStyle="1" w:styleId="9EC32D23978948108FC77AE1D6F1C9DD">
    <w:name w:val="9EC32D23978948108FC77AE1D6F1C9DD"/>
    <w:rsid w:val="00457AEF"/>
  </w:style>
  <w:style w:type="paragraph" w:customStyle="1" w:styleId="FB056E463FE846EBA69E650969577E04">
    <w:name w:val="FB056E463FE846EBA69E650969577E04"/>
    <w:rsid w:val="00457AEF"/>
  </w:style>
  <w:style w:type="paragraph" w:customStyle="1" w:styleId="AED486C25F0247C1BC2D2A865525C432">
    <w:name w:val="AED486C25F0247C1BC2D2A865525C432"/>
    <w:rsid w:val="00457AEF"/>
  </w:style>
  <w:style w:type="paragraph" w:customStyle="1" w:styleId="BF2C3D8AD43447C7B6784275B4708272">
    <w:name w:val="BF2C3D8AD43447C7B6784275B4708272"/>
    <w:rsid w:val="00457AEF"/>
  </w:style>
  <w:style w:type="paragraph" w:customStyle="1" w:styleId="60CD1CDE904A4C6BABC513AC3707F843">
    <w:name w:val="60CD1CDE904A4C6BABC513AC3707F843"/>
    <w:rsid w:val="00457AEF"/>
  </w:style>
  <w:style w:type="paragraph" w:customStyle="1" w:styleId="F1D42F8ECFB745A9A9CF6E52B9441D3D">
    <w:name w:val="F1D42F8ECFB745A9A9CF6E52B9441D3D"/>
    <w:rsid w:val="00457AEF"/>
  </w:style>
  <w:style w:type="paragraph" w:customStyle="1" w:styleId="57C3F033967F4586AF7342102AB9DCD4">
    <w:name w:val="57C3F033967F4586AF7342102AB9DCD4"/>
    <w:rsid w:val="00457AEF"/>
  </w:style>
  <w:style w:type="paragraph" w:customStyle="1" w:styleId="16CA24F2276A4A2289B701D404983842">
    <w:name w:val="16CA24F2276A4A2289B701D404983842"/>
    <w:rsid w:val="00457AEF"/>
  </w:style>
  <w:style w:type="paragraph" w:customStyle="1" w:styleId="944F09B4D2DE46F0A4093423D84B3633">
    <w:name w:val="944F09B4D2DE46F0A4093423D84B3633"/>
    <w:rsid w:val="00457AEF"/>
  </w:style>
  <w:style w:type="paragraph" w:customStyle="1" w:styleId="1CB43F2E8AA644B49C26FDECB8EA04B4">
    <w:name w:val="1CB43F2E8AA644B49C26FDECB8EA04B4"/>
    <w:rsid w:val="00457AEF"/>
  </w:style>
  <w:style w:type="paragraph" w:customStyle="1" w:styleId="27FD0D20101840F4B6531DAACD21A396">
    <w:name w:val="27FD0D20101840F4B6531DAACD21A396"/>
    <w:rsid w:val="00457AEF"/>
  </w:style>
  <w:style w:type="paragraph" w:customStyle="1" w:styleId="16C36EE318474821B3137F5EB95D1F53">
    <w:name w:val="16C36EE318474821B3137F5EB95D1F53"/>
    <w:rsid w:val="00457AEF"/>
  </w:style>
  <w:style w:type="paragraph" w:customStyle="1" w:styleId="5553FD0FE015461BA8D91BD53CFEDBA8">
    <w:name w:val="5553FD0FE015461BA8D91BD53CFEDBA8"/>
    <w:rsid w:val="00457AEF"/>
  </w:style>
  <w:style w:type="paragraph" w:customStyle="1" w:styleId="64E39F6A983643F08823DADA0778D176">
    <w:name w:val="64E39F6A983643F08823DADA0778D176"/>
    <w:rsid w:val="00457AEF"/>
  </w:style>
  <w:style w:type="paragraph" w:customStyle="1" w:styleId="0256AD0A25334D3BA0F7D494762A8409">
    <w:name w:val="0256AD0A25334D3BA0F7D494762A8409"/>
    <w:rsid w:val="00457AEF"/>
  </w:style>
  <w:style w:type="paragraph" w:customStyle="1" w:styleId="27D3A30AB8304677B6602A1D5AF8E6EA">
    <w:name w:val="27D3A30AB8304677B6602A1D5AF8E6EA"/>
    <w:rsid w:val="00457AEF"/>
  </w:style>
  <w:style w:type="paragraph" w:customStyle="1" w:styleId="04915AE5F8074C269FAC44B68ACB715A">
    <w:name w:val="04915AE5F8074C269FAC44B68ACB715A"/>
    <w:rsid w:val="00457AEF"/>
  </w:style>
  <w:style w:type="paragraph" w:customStyle="1" w:styleId="DCF811D4C37E49EA9E94C1253911A607">
    <w:name w:val="DCF811D4C37E49EA9E94C1253911A607"/>
    <w:rsid w:val="00457AEF"/>
  </w:style>
  <w:style w:type="paragraph" w:customStyle="1" w:styleId="64C6CC2336D448EA8A134B55A8DF7EA4">
    <w:name w:val="64C6CC2336D448EA8A134B55A8DF7EA4"/>
    <w:rsid w:val="00457AEF"/>
  </w:style>
  <w:style w:type="paragraph" w:customStyle="1" w:styleId="551B588F1D784316BBC25F414685E155">
    <w:name w:val="551B588F1D784316BBC25F414685E155"/>
    <w:rsid w:val="00457AEF"/>
  </w:style>
  <w:style w:type="paragraph" w:customStyle="1" w:styleId="E86C27FD27AA4A32B951BF5D7CF222C8">
    <w:name w:val="E86C27FD27AA4A32B951BF5D7CF222C8"/>
    <w:rsid w:val="00457AEF"/>
  </w:style>
  <w:style w:type="paragraph" w:customStyle="1" w:styleId="D27990BB547946CA9BBF71CB3715810F">
    <w:name w:val="D27990BB547946CA9BBF71CB3715810F"/>
    <w:rsid w:val="00457AEF"/>
  </w:style>
  <w:style w:type="paragraph" w:customStyle="1" w:styleId="A79239F7DC714EA8A94F797B083B964A">
    <w:name w:val="A79239F7DC714EA8A94F797B083B964A"/>
    <w:rsid w:val="00457AEF"/>
  </w:style>
  <w:style w:type="paragraph" w:customStyle="1" w:styleId="D3BD434B81324F0EBEC5939F9694CC84">
    <w:name w:val="D3BD434B81324F0EBEC5939F9694CC84"/>
    <w:rsid w:val="00457AEF"/>
  </w:style>
  <w:style w:type="paragraph" w:customStyle="1" w:styleId="CC982353AC62422F977353EBFDB5A62D">
    <w:name w:val="CC982353AC62422F977353EBFDB5A62D"/>
    <w:rsid w:val="00457AEF"/>
  </w:style>
  <w:style w:type="paragraph" w:customStyle="1" w:styleId="25D50992BF644D7FB55E9338E73EDFBE">
    <w:name w:val="25D50992BF644D7FB55E9338E73EDFBE"/>
    <w:rsid w:val="00457AEF"/>
  </w:style>
  <w:style w:type="paragraph" w:customStyle="1" w:styleId="1425270A4B4F40DCBB87AA0F23979E02">
    <w:name w:val="1425270A4B4F40DCBB87AA0F23979E02"/>
    <w:rsid w:val="00457AEF"/>
  </w:style>
  <w:style w:type="paragraph" w:customStyle="1" w:styleId="B418DC7F459143DA93C2091F2A1DB499">
    <w:name w:val="B418DC7F459143DA93C2091F2A1DB499"/>
    <w:rsid w:val="00457AEF"/>
  </w:style>
  <w:style w:type="paragraph" w:customStyle="1" w:styleId="CA7649DAC92D4429A28252C967EDABC1">
    <w:name w:val="CA7649DAC92D4429A28252C967EDABC1"/>
    <w:rsid w:val="00457AEF"/>
  </w:style>
  <w:style w:type="paragraph" w:customStyle="1" w:styleId="B27BCC8B62D548A49C6E6FDE1BE69209">
    <w:name w:val="B27BCC8B62D548A49C6E6FDE1BE69209"/>
    <w:rsid w:val="00457AEF"/>
  </w:style>
  <w:style w:type="paragraph" w:customStyle="1" w:styleId="0740985D58EB4B3D9E20C86501732A08">
    <w:name w:val="0740985D58EB4B3D9E20C86501732A08"/>
    <w:rsid w:val="00457AEF"/>
  </w:style>
  <w:style w:type="paragraph" w:customStyle="1" w:styleId="61A7A537E8FD4469BC8057DF365A5AE9">
    <w:name w:val="61A7A537E8FD4469BC8057DF365A5AE9"/>
    <w:rsid w:val="00457AEF"/>
  </w:style>
  <w:style w:type="paragraph" w:customStyle="1" w:styleId="FB02B17D7A3248A6841ABC0F6609029E">
    <w:name w:val="FB02B17D7A3248A6841ABC0F6609029E"/>
    <w:rsid w:val="00457AEF"/>
  </w:style>
  <w:style w:type="paragraph" w:customStyle="1" w:styleId="60BCD864FAC84CC0B48486E46E8ACFD4">
    <w:name w:val="60BCD864FAC84CC0B48486E46E8ACFD4"/>
    <w:rsid w:val="00457AEF"/>
  </w:style>
  <w:style w:type="paragraph" w:customStyle="1" w:styleId="5038FE5577A3432185BD5C702749C3DF">
    <w:name w:val="5038FE5577A3432185BD5C702749C3DF"/>
    <w:rsid w:val="00457AEF"/>
  </w:style>
  <w:style w:type="paragraph" w:customStyle="1" w:styleId="D041074E5E98401A835F11FFE62A8B01">
    <w:name w:val="D041074E5E98401A835F11FFE62A8B01"/>
    <w:rsid w:val="00457AEF"/>
  </w:style>
  <w:style w:type="paragraph" w:customStyle="1" w:styleId="8669A6C9E88E455C9F475EA97EDD7653">
    <w:name w:val="8669A6C9E88E455C9F475EA97EDD7653"/>
    <w:rsid w:val="00457AEF"/>
  </w:style>
  <w:style w:type="paragraph" w:customStyle="1" w:styleId="38F5D39C49774E26843B3A2CF560D967">
    <w:name w:val="38F5D39C49774E26843B3A2CF560D967"/>
    <w:rsid w:val="00457AEF"/>
  </w:style>
  <w:style w:type="paragraph" w:customStyle="1" w:styleId="542CD2F81C9A4DC1A69C32E477B857D2">
    <w:name w:val="542CD2F81C9A4DC1A69C32E477B857D2"/>
    <w:rsid w:val="00457AEF"/>
  </w:style>
  <w:style w:type="paragraph" w:customStyle="1" w:styleId="2E074458EB9D462FB116755731205D63">
    <w:name w:val="2E074458EB9D462FB116755731205D63"/>
    <w:rsid w:val="00457AEF"/>
  </w:style>
  <w:style w:type="paragraph" w:customStyle="1" w:styleId="30536CCC6CA64902A89704BAFBB071B5">
    <w:name w:val="30536CCC6CA64902A89704BAFBB071B5"/>
    <w:rsid w:val="00457AEF"/>
  </w:style>
  <w:style w:type="paragraph" w:customStyle="1" w:styleId="18EC71F931094F598E2D9A9E45011272">
    <w:name w:val="18EC71F931094F598E2D9A9E45011272"/>
    <w:rsid w:val="00457AEF"/>
  </w:style>
  <w:style w:type="paragraph" w:customStyle="1" w:styleId="A2459DAF25B44D508606EA5A28A57729">
    <w:name w:val="A2459DAF25B44D508606EA5A28A57729"/>
    <w:rsid w:val="00457AEF"/>
  </w:style>
  <w:style w:type="paragraph" w:customStyle="1" w:styleId="E34ABED597AD4E16B2BE4361512D618A">
    <w:name w:val="E34ABED597AD4E16B2BE4361512D618A"/>
    <w:rsid w:val="00457AEF"/>
  </w:style>
  <w:style w:type="paragraph" w:customStyle="1" w:styleId="428058236739472A974BF30037F77634">
    <w:name w:val="428058236739472A974BF30037F77634"/>
    <w:rsid w:val="00457AEF"/>
  </w:style>
  <w:style w:type="paragraph" w:customStyle="1" w:styleId="6456CD5ED0094290B2EA2A5CC1B5A482">
    <w:name w:val="6456CD5ED0094290B2EA2A5CC1B5A482"/>
    <w:rsid w:val="00457AEF"/>
  </w:style>
  <w:style w:type="paragraph" w:customStyle="1" w:styleId="FE0C4A3DA93C4E82A8B4694ED30C7619">
    <w:name w:val="FE0C4A3DA93C4E82A8B4694ED30C7619"/>
    <w:rsid w:val="00457AEF"/>
  </w:style>
  <w:style w:type="paragraph" w:customStyle="1" w:styleId="7BA5796B9F2D4402A8407D8F7EC62118">
    <w:name w:val="7BA5796B9F2D4402A8407D8F7EC62118"/>
    <w:rsid w:val="00457AEF"/>
  </w:style>
  <w:style w:type="paragraph" w:customStyle="1" w:styleId="555B6C885BC3441CB0C935ED35BED457">
    <w:name w:val="555B6C885BC3441CB0C935ED35BED457"/>
    <w:rsid w:val="00457AEF"/>
  </w:style>
  <w:style w:type="paragraph" w:customStyle="1" w:styleId="D165919314A843259D277915385A5505">
    <w:name w:val="D165919314A843259D277915385A5505"/>
    <w:rsid w:val="00457AEF"/>
  </w:style>
  <w:style w:type="paragraph" w:customStyle="1" w:styleId="AA09A592FC164BD28C47D5A2127844C6">
    <w:name w:val="AA09A592FC164BD28C47D5A2127844C6"/>
    <w:rsid w:val="00457AEF"/>
  </w:style>
  <w:style w:type="paragraph" w:customStyle="1" w:styleId="6DD1E20F35FA45FC929A7B75394199BC">
    <w:name w:val="6DD1E20F35FA45FC929A7B75394199BC"/>
    <w:rsid w:val="00457AEF"/>
  </w:style>
  <w:style w:type="paragraph" w:customStyle="1" w:styleId="280350C4799E4F70958D51A73B57D3A5">
    <w:name w:val="280350C4799E4F70958D51A73B57D3A5"/>
    <w:rsid w:val="00457AEF"/>
  </w:style>
  <w:style w:type="paragraph" w:customStyle="1" w:styleId="1D117D54C692487CB0EF013F487DA0CD">
    <w:name w:val="1D117D54C692487CB0EF013F487DA0CD"/>
    <w:rsid w:val="00457AEF"/>
  </w:style>
  <w:style w:type="paragraph" w:customStyle="1" w:styleId="A4A759CEF45D47B0BB55C9CB1565E0F6">
    <w:name w:val="A4A759CEF45D47B0BB55C9CB1565E0F6"/>
    <w:rsid w:val="00457AEF"/>
  </w:style>
  <w:style w:type="paragraph" w:customStyle="1" w:styleId="295C789DB77141B798E3FCC69336E9C5">
    <w:name w:val="295C789DB77141B798E3FCC69336E9C5"/>
    <w:rsid w:val="00457AEF"/>
  </w:style>
  <w:style w:type="paragraph" w:customStyle="1" w:styleId="0D67E1AC21824D43BEBFD499FF0D5F71">
    <w:name w:val="0D67E1AC21824D43BEBFD499FF0D5F71"/>
    <w:rsid w:val="00457AEF"/>
  </w:style>
  <w:style w:type="paragraph" w:customStyle="1" w:styleId="C1D91FDBA036457397E06639C3133FFE">
    <w:name w:val="C1D91FDBA036457397E06639C3133FFE"/>
    <w:rsid w:val="00457AEF"/>
  </w:style>
  <w:style w:type="paragraph" w:customStyle="1" w:styleId="F795C8D400FF4A1684866EC2A228B7D8">
    <w:name w:val="F795C8D400FF4A1684866EC2A228B7D8"/>
    <w:rsid w:val="00457AEF"/>
  </w:style>
  <w:style w:type="paragraph" w:customStyle="1" w:styleId="5148699FA92D435DA48AD4267E97521F">
    <w:name w:val="5148699FA92D435DA48AD4267E97521F"/>
    <w:rsid w:val="00457AEF"/>
  </w:style>
  <w:style w:type="paragraph" w:customStyle="1" w:styleId="44665DC1CEF54FBC9B22AFDF1B1E35D2">
    <w:name w:val="44665DC1CEF54FBC9B22AFDF1B1E35D2"/>
    <w:rsid w:val="00457AEF"/>
  </w:style>
  <w:style w:type="paragraph" w:customStyle="1" w:styleId="EBB87643B4134D13B8174CD04566A615">
    <w:name w:val="EBB87643B4134D13B8174CD04566A615"/>
    <w:rsid w:val="00457AEF"/>
  </w:style>
  <w:style w:type="paragraph" w:customStyle="1" w:styleId="0971774C26D24DE79E1DDEE2D6FFD060">
    <w:name w:val="0971774C26D24DE79E1DDEE2D6FFD060"/>
    <w:rsid w:val="00457AEF"/>
  </w:style>
  <w:style w:type="paragraph" w:customStyle="1" w:styleId="58F157696025433CB14703F079F06FF8">
    <w:name w:val="58F157696025433CB14703F079F06FF8"/>
    <w:rsid w:val="00457AEF"/>
  </w:style>
  <w:style w:type="paragraph" w:customStyle="1" w:styleId="1A957F310FE84AEABECFA33BAD415D33">
    <w:name w:val="1A957F310FE84AEABECFA33BAD415D33"/>
    <w:rsid w:val="00457AEF"/>
  </w:style>
  <w:style w:type="paragraph" w:customStyle="1" w:styleId="CA4268CC95B747B5920FC16CBB07D77F">
    <w:name w:val="CA4268CC95B747B5920FC16CBB07D77F"/>
    <w:rsid w:val="00457AEF"/>
  </w:style>
  <w:style w:type="paragraph" w:customStyle="1" w:styleId="1803F8BDBA7A48C8A16B49F152061B8E">
    <w:name w:val="1803F8BDBA7A48C8A16B49F152061B8E"/>
    <w:rsid w:val="00457AEF"/>
  </w:style>
  <w:style w:type="paragraph" w:customStyle="1" w:styleId="9F812922D19C4EF1A7148E991B53F25D">
    <w:name w:val="9F812922D19C4EF1A7148E991B53F25D"/>
    <w:rsid w:val="00457AEF"/>
  </w:style>
  <w:style w:type="paragraph" w:customStyle="1" w:styleId="218D0524BC8C457FAFAEEE4DED83BC79">
    <w:name w:val="218D0524BC8C457FAFAEEE4DED83BC79"/>
    <w:rsid w:val="00457AEF"/>
  </w:style>
  <w:style w:type="paragraph" w:customStyle="1" w:styleId="2DBE9DF487B34650B95FD959652267DF">
    <w:name w:val="2DBE9DF487B34650B95FD959652267DF"/>
    <w:rsid w:val="00457AEF"/>
  </w:style>
  <w:style w:type="paragraph" w:customStyle="1" w:styleId="EE0B439C4DE848988EAF46B054024BBC">
    <w:name w:val="EE0B439C4DE848988EAF46B054024BBC"/>
    <w:rsid w:val="00457AEF"/>
  </w:style>
  <w:style w:type="paragraph" w:customStyle="1" w:styleId="1E4267794C33426C896094EA1583CF28">
    <w:name w:val="1E4267794C33426C896094EA1583CF28"/>
    <w:rsid w:val="00457AEF"/>
  </w:style>
  <w:style w:type="paragraph" w:customStyle="1" w:styleId="E2DF750E771046EFA606A56779F4F1FE">
    <w:name w:val="E2DF750E771046EFA606A56779F4F1FE"/>
    <w:rsid w:val="00457AEF"/>
  </w:style>
  <w:style w:type="paragraph" w:customStyle="1" w:styleId="1C155245A2FC45FE84275B35FA8C1DE0">
    <w:name w:val="1C155245A2FC45FE84275B35FA8C1DE0"/>
    <w:rsid w:val="00457AEF"/>
  </w:style>
  <w:style w:type="paragraph" w:customStyle="1" w:styleId="5CF2CAABAF6A4CC9955210598ADB0379">
    <w:name w:val="5CF2CAABAF6A4CC9955210598ADB0379"/>
    <w:rsid w:val="00457AEF"/>
  </w:style>
  <w:style w:type="paragraph" w:customStyle="1" w:styleId="BCC46D32B205472BBC88B4A618CBDD9D">
    <w:name w:val="BCC46D32B205472BBC88B4A618CBDD9D"/>
    <w:rsid w:val="00457AEF"/>
  </w:style>
  <w:style w:type="paragraph" w:customStyle="1" w:styleId="2E209E4028FB4EA797C5990C35317AF6">
    <w:name w:val="2E209E4028FB4EA797C5990C35317AF6"/>
    <w:rsid w:val="00457AEF"/>
  </w:style>
  <w:style w:type="paragraph" w:customStyle="1" w:styleId="9BCE9D1589904393AE329557271A23B0">
    <w:name w:val="9BCE9D1589904393AE329557271A23B0"/>
    <w:rsid w:val="00457AEF"/>
  </w:style>
  <w:style w:type="paragraph" w:customStyle="1" w:styleId="26767113B37443B195F969E417CC01CD">
    <w:name w:val="26767113B37443B195F969E417CC01CD"/>
    <w:rsid w:val="00457AEF"/>
  </w:style>
  <w:style w:type="paragraph" w:customStyle="1" w:styleId="C749CFFDFBDD40DF95AD63339F68368F">
    <w:name w:val="C749CFFDFBDD40DF95AD63339F68368F"/>
    <w:rsid w:val="00457AEF"/>
  </w:style>
  <w:style w:type="paragraph" w:customStyle="1" w:styleId="CF41E3EB07CB46F38A6D1C305E08E62D">
    <w:name w:val="CF41E3EB07CB46F38A6D1C305E08E62D"/>
    <w:rsid w:val="00457AEF"/>
  </w:style>
  <w:style w:type="paragraph" w:customStyle="1" w:styleId="0429358BF48242BDB3ADA84B49D59089">
    <w:name w:val="0429358BF48242BDB3ADA84B49D59089"/>
    <w:rsid w:val="00457AEF"/>
  </w:style>
  <w:style w:type="paragraph" w:customStyle="1" w:styleId="7F59208EB6294FE9AC5D4B459EDB7FA6">
    <w:name w:val="7F59208EB6294FE9AC5D4B459EDB7FA6"/>
    <w:rsid w:val="00457AEF"/>
  </w:style>
  <w:style w:type="paragraph" w:customStyle="1" w:styleId="DD8091596F224F2D9E1C8E1F725069D8">
    <w:name w:val="DD8091596F224F2D9E1C8E1F725069D8"/>
    <w:rsid w:val="00457AEF"/>
  </w:style>
  <w:style w:type="paragraph" w:customStyle="1" w:styleId="5952A1511B5A475BB4F4C5D192DB13C2">
    <w:name w:val="5952A1511B5A475BB4F4C5D192DB13C2"/>
    <w:rsid w:val="00457AEF"/>
  </w:style>
  <w:style w:type="paragraph" w:customStyle="1" w:styleId="E7299BBC9835485AB5FBC43D47896A98">
    <w:name w:val="E7299BBC9835485AB5FBC43D47896A98"/>
    <w:rsid w:val="00457AEF"/>
  </w:style>
  <w:style w:type="paragraph" w:customStyle="1" w:styleId="59DB892C84594EE3B2404E82B87CD1AE">
    <w:name w:val="59DB892C84594EE3B2404E82B87CD1AE"/>
    <w:rsid w:val="00457AEF"/>
  </w:style>
  <w:style w:type="paragraph" w:customStyle="1" w:styleId="5540B5CC95D648D78BA88B0EC15527A5">
    <w:name w:val="5540B5CC95D648D78BA88B0EC15527A5"/>
    <w:rsid w:val="00457AEF"/>
  </w:style>
  <w:style w:type="paragraph" w:customStyle="1" w:styleId="AABE5496926B4A74ADCF0FE8126526DB">
    <w:name w:val="AABE5496926B4A74ADCF0FE8126526DB"/>
    <w:rsid w:val="00457AEF"/>
  </w:style>
  <w:style w:type="paragraph" w:customStyle="1" w:styleId="A5DA5D67CF7444CD85C503382956E91C">
    <w:name w:val="A5DA5D67CF7444CD85C503382956E91C"/>
    <w:rsid w:val="00457AEF"/>
  </w:style>
  <w:style w:type="paragraph" w:customStyle="1" w:styleId="F2F513F7CDE44B5B94B18AB37160E5B3">
    <w:name w:val="F2F513F7CDE44B5B94B18AB37160E5B3"/>
    <w:rsid w:val="00457AEF"/>
  </w:style>
  <w:style w:type="paragraph" w:customStyle="1" w:styleId="63CE09FC51E0494191619B87F79D2DD7">
    <w:name w:val="63CE09FC51E0494191619B87F79D2DD7"/>
    <w:rsid w:val="00457AEF"/>
  </w:style>
  <w:style w:type="paragraph" w:customStyle="1" w:styleId="64E591B15D554617B0B7CAA4588280F7">
    <w:name w:val="64E591B15D554617B0B7CAA4588280F7"/>
    <w:rsid w:val="00457AEF"/>
  </w:style>
  <w:style w:type="paragraph" w:customStyle="1" w:styleId="150357EAF59240AC92D9BBC3B819B653">
    <w:name w:val="150357EAF59240AC92D9BBC3B819B653"/>
    <w:rsid w:val="00457AEF"/>
  </w:style>
  <w:style w:type="paragraph" w:customStyle="1" w:styleId="6A04BD609C7840DF9E84C92C4417CD95">
    <w:name w:val="6A04BD609C7840DF9E84C92C4417CD95"/>
    <w:rsid w:val="00457AEF"/>
  </w:style>
  <w:style w:type="paragraph" w:customStyle="1" w:styleId="A4A8CA9617E44FE08A4E9088BBA23D21">
    <w:name w:val="A4A8CA9617E44FE08A4E9088BBA23D21"/>
    <w:rsid w:val="00457AEF"/>
  </w:style>
  <w:style w:type="paragraph" w:customStyle="1" w:styleId="859E5944C60541C89D6DC4B4C7BB1BB5">
    <w:name w:val="859E5944C60541C89D6DC4B4C7BB1BB5"/>
    <w:rsid w:val="00457AEF"/>
  </w:style>
  <w:style w:type="paragraph" w:customStyle="1" w:styleId="F1D9CFB140C34129A48AEA3C14FB2329">
    <w:name w:val="F1D9CFB140C34129A48AEA3C14FB2329"/>
    <w:rsid w:val="00457AEF"/>
  </w:style>
  <w:style w:type="paragraph" w:customStyle="1" w:styleId="FD57AE987CEE4ACAA0CAF186CB09CF41">
    <w:name w:val="FD57AE987CEE4ACAA0CAF186CB09CF41"/>
    <w:rsid w:val="00457AEF"/>
  </w:style>
  <w:style w:type="paragraph" w:customStyle="1" w:styleId="BFA468D735B64302AE7581173A0EE7BC">
    <w:name w:val="BFA468D735B64302AE7581173A0EE7BC"/>
    <w:rsid w:val="00457AEF"/>
  </w:style>
  <w:style w:type="paragraph" w:customStyle="1" w:styleId="F4E0E163FD9B41E0BB48087FC12C7AAD">
    <w:name w:val="F4E0E163FD9B41E0BB48087FC12C7AAD"/>
    <w:rsid w:val="00457AEF"/>
  </w:style>
  <w:style w:type="paragraph" w:customStyle="1" w:styleId="5F6AE76453C14A55A2766B8411A4F327">
    <w:name w:val="5F6AE76453C14A55A2766B8411A4F327"/>
    <w:rsid w:val="00457AEF"/>
  </w:style>
  <w:style w:type="paragraph" w:customStyle="1" w:styleId="2CE166814E524A099635CAED2488FC8D">
    <w:name w:val="2CE166814E524A099635CAED2488FC8D"/>
    <w:rsid w:val="00457AEF"/>
  </w:style>
  <w:style w:type="paragraph" w:customStyle="1" w:styleId="71864E34CAA1404898489B344E443636">
    <w:name w:val="71864E34CAA1404898489B344E443636"/>
    <w:rsid w:val="00457AEF"/>
  </w:style>
  <w:style w:type="paragraph" w:customStyle="1" w:styleId="C60FC5056A7249CD8B05CB7ADA03E144">
    <w:name w:val="C60FC5056A7249CD8B05CB7ADA03E144"/>
    <w:rsid w:val="00457AEF"/>
  </w:style>
  <w:style w:type="paragraph" w:customStyle="1" w:styleId="368332A0CC4A4DF79C56DF09857B842E">
    <w:name w:val="368332A0CC4A4DF79C56DF09857B842E"/>
    <w:rsid w:val="00457AEF"/>
  </w:style>
  <w:style w:type="paragraph" w:customStyle="1" w:styleId="47917FB3BE2F4889B3D69735AE90BA68">
    <w:name w:val="47917FB3BE2F4889B3D69735AE90BA68"/>
    <w:rsid w:val="00457AEF"/>
  </w:style>
  <w:style w:type="paragraph" w:customStyle="1" w:styleId="4E6654F3E0D440378EE36E6A477EC405">
    <w:name w:val="4E6654F3E0D440378EE36E6A477EC405"/>
    <w:rsid w:val="00457AEF"/>
  </w:style>
  <w:style w:type="paragraph" w:customStyle="1" w:styleId="1BF74269B05F4CA589C70CC2051604D3">
    <w:name w:val="1BF74269B05F4CA589C70CC2051604D3"/>
    <w:rsid w:val="00457AEF"/>
  </w:style>
  <w:style w:type="paragraph" w:customStyle="1" w:styleId="77DF1B4834A545A49E672D3399C5FFC7">
    <w:name w:val="77DF1B4834A545A49E672D3399C5FFC7"/>
    <w:rsid w:val="00457AEF"/>
  </w:style>
  <w:style w:type="paragraph" w:customStyle="1" w:styleId="817A8C7DF885444AA06BFA4EC288E7F2">
    <w:name w:val="817A8C7DF885444AA06BFA4EC288E7F2"/>
    <w:rsid w:val="00457AEF"/>
  </w:style>
  <w:style w:type="paragraph" w:customStyle="1" w:styleId="6051CB19BECD4DCB9E0476D1341E0C45">
    <w:name w:val="6051CB19BECD4DCB9E0476D1341E0C45"/>
    <w:rsid w:val="00457AEF"/>
  </w:style>
  <w:style w:type="paragraph" w:customStyle="1" w:styleId="743EF62CB1E243A4B1BB572C89EF11E4">
    <w:name w:val="743EF62CB1E243A4B1BB572C89EF11E4"/>
    <w:rsid w:val="00457AEF"/>
  </w:style>
  <w:style w:type="paragraph" w:customStyle="1" w:styleId="553834D69D8F47FFA60628644FF5D317">
    <w:name w:val="553834D69D8F47FFA60628644FF5D317"/>
    <w:rsid w:val="00457AEF"/>
  </w:style>
  <w:style w:type="paragraph" w:customStyle="1" w:styleId="518C8B01C3C04293842B39A5BFBCC30F">
    <w:name w:val="518C8B01C3C04293842B39A5BFBCC30F"/>
    <w:rsid w:val="00457AEF"/>
  </w:style>
  <w:style w:type="paragraph" w:customStyle="1" w:styleId="77B00D775E1D4755B7DAA065BF0C51A6">
    <w:name w:val="77B00D775E1D4755B7DAA065BF0C51A6"/>
    <w:rsid w:val="00457AEF"/>
  </w:style>
  <w:style w:type="paragraph" w:customStyle="1" w:styleId="49A00BD2E55E49ED8AB58CC9409070DB">
    <w:name w:val="49A00BD2E55E49ED8AB58CC9409070DB"/>
    <w:rsid w:val="00457AEF"/>
  </w:style>
  <w:style w:type="paragraph" w:customStyle="1" w:styleId="3C5F3B99A57840928D799451177217FF">
    <w:name w:val="3C5F3B99A57840928D799451177217FF"/>
    <w:rsid w:val="00457AEF"/>
  </w:style>
  <w:style w:type="paragraph" w:customStyle="1" w:styleId="A0087BBF84A84AAEA7162CC744BD314A">
    <w:name w:val="A0087BBF84A84AAEA7162CC744BD314A"/>
    <w:rsid w:val="00457AEF"/>
  </w:style>
  <w:style w:type="paragraph" w:customStyle="1" w:styleId="42609A20D98D4873B6BDA373FBD7ADE2">
    <w:name w:val="42609A20D98D4873B6BDA373FBD7ADE2"/>
    <w:rsid w:val="00457AEF"/>
  </w:style>
  <w:style w:type="paragraph" w:customStyle="1" w:styleId="2DB7AE54F3C34E1694D7428688B07EAF">
    <w:name w:val="2DB7AE54F3C34E1694D7428688B07EAF"/>
    <w:rsid w:val="00457AEF"/>
  </w:style>
  <w:style w:type="paragraph" w:customStyle="1" w:styleId="65CEFDC702594E12BB3F1973878375FC">
    <w:name w:val="65CEFDC702594E12BB3F1973878375FC"/>
    <w:rsid w:val="00457AEF"/>
  </w:style>
  <w:style w:type="paragraph" w:customStyle="1" w:styleId="250EEA5C098341E69CC6F7DB83E56141">
    <w:name w:val="250EEA5C098341E69CC6F7DB83E56141"/>
    <w:rsid w:val="00457AEF"/>
  </w:style>
  <w:style w:type="paragraph" w:customStyle="1" w:styleId="B88CDBCDE5D0494C8F5F59F482D260EB">
    <w:name w:val="B88CDBCDE5D0494C8F5F59F482D260EB"/>
    <w:rsid w:val="00457AEF"/>
  </w:style>
  <w:style w:type="paragraph" w:customStyle="1" w:styleId="CD750194204444C98666EAD2998962A0">
    <w:name w:val="CD750194204444C98666EAD2998962A0"/>
    <w:rsid w:val="00457AEF"/>
  </w:style>
  <w:style w:type="paragraph" w:customStyle="1" w:styleId="4340DEB483C742DA9539C52B89B9A048">
    <w:name w:val="4340DEB483C742DA9539C52B89B9A048"/>
    <w:rsid w:val="00457AEF"/>
  </w:style>
  <w:style w:type="paragraph" w:customStyle="1" w:styleId="788EFD7BE2DD4A1FA7304F0B37726282">
    <w:name w:val="788EFD7BE2DD4A1FA7304F0B37726282"/>
    <w:rsid w:val="00457AEF"/>
  </w:style>
  <w:style w:type="paragraph" w:customStyle="1" w:styleId="CB1917EB9DD44C5FB0AB7BA7B73F5E22">
    <w:name w:val="CB1917EB9DD44C5FB0AB7BA7B73F5E22"/>
    <w:rsid w:val="00457AEF"/>
  </w:style>
  <w:style w:type="paragraph" w:customStyle="1" w:styleId="A73296D196B9406BA2754544A0691870">
    <w:name w:val="A73296D196B9406BA2754544A0691870"/>
    <w:rsid w:val="00457AEF"/>
  </w:style>
  <w:style w:type="paragraph" w:customStyle="1" w:styleId="9A6CDABCEC0B4515B37700C79ED66E18">
    <w:name w:val="9A6CDABCEC0B4515B37700C79ED66E18"/>
    <w:rsid w:val="00457AEF"/>
  </w:style>
  <w:style w:type="paragraph" w:customStyle="1" w:styleId="679519C69F5341E2A59B516CB247B8C7">
    <w:name w:val="679519C69F5341E2A59B516CB247B8C7"/>
    <w:rsid w:val="00457AEF"/>
  </w:style>
  <w:style w:type="paragraph" w:customStyle="1" w:styleId="964CDDD691B34CD3ACF0ABC7333253CF">
    <w:name w:val="964CDDD691B34CD3ACF0ABC7333253CF"/>
    <w:rsid w:val="00457AEF"/>
  </w:style>
  <w:style w:type="paragraph" w:customStyle="1" w:styleId="CE3A0F1F68014B4EA8AE376BD837717F">
    <w:name w:val="CE3A0F1F68014B4EA8AE376BD837717F"/>
    <w:rsid w:val="00457AEF"/>
  </w:style>
  <w:style w:type="paragraph" w:customStyle="1" w:styleId="2E9488DCB80D40F799FD1BE65EBDA758">
    <w:name w:val="2E9488DCB80D40F799FD1BE65EBDA758"/>
    <w:rsid w:val="00457AEF"/>
  </w:style>
  <w:style w:type="paragraph" w:customStyle="1" w:styleId="96CF9A96E0EE48A4A90C1F779B03065A">
    <w:name w:val="96CF9A96E0EE48A4A90C1F779B03065A"/>
    <w:rsid w:val="00457AEF"/>
  </w:style>
  <w:style w:type="paragraph" w:customStyle="1" w:styleId="128DC4DFECBE419389ECD248CA29BD78">
    <w:name w:val="128DC4DFECBE419389ECD248CA29BD78"/>
    <w:rsid w:val="00457AEF"/>
  </w:style>
  <w:style w:type="paragraph" w:customStyle="1" w:styleId="0FE6433DBB14476185EED96F536C3DB3">
    <w:name w:val="0FE6433DBB14476185EED96F536C3DB3"/>
    <w:rsid w:val="00457AEF"/>
  </w:style>
  <w:style w:type="paragraph" w:customStyle="1" w:styleId="F2C8EDF3C81648F59EDBFB5CBAF0D80C">
    <w:name w:val="F2C8EDF3C81648F59EDBFB5CBAF0D80C"/>
    <w:rsid w:val="00457AEF"/>
  </w:style>
  <w:style w:type="paragraph" w:customStyle="1" w:styleId="9DADA70F92B24C6786B6CB221AB7AB0A">
    <w:name w:val="9DADA70F92B24C6786B6CB221AB7AB0A"/>
    <w:rsid w:val="00457AEF"/>
  </w:style>
  <w:style w:type="paragraph" w:customStyle="1" w:styleId="B18B18DD288748978957CF469722F1F0">
    <w:name w:val="B18B18DD288748978957CF469722F1F0"/>
    <w:rsid w:val="00457AEF"/>
  </w:style>
  <w:style w:type="paragraph" w:customStyle="1" w:styleId="42D9961687A242AEB2A3C51F5F11AA6A">
    <w:name w:val="42D9961687A242AEB2A3C51F5F11AA6A"/>
    <w:rsid w:val="00457AEF"/>
  </w:style>
  <w:style w:type="paragraph" w:customStyle="1" w:styleId="631C5600A27D434DA79BAD1466E207CF">
    <w:name w:val="631C5600A27D434DA79BAD1466E207CF"/>
    <w:rsid w:val="00457AEF"/>
  </w:style>
  <w:style w:type="paragraph" w:customStyle="1" w:styleId="BB97BE1425954C70809472944ED739ED">
    <w:name w:val="BB97BE1425954C70809472944ED739ED"/>
    <w:rsid w:val="00457AEF"/>
  </w:style>
  <w:style w:type="paragraph" w:customStyle="1" w:styleId="9DB4154818B245FE8B92CC3BE25B7A37">
    <w:name w:val="9DB4154818B245FE8B92CC3BE25B7A37"/>
    <w:rsid w:val="00457AEF"/>
  </w:style>
  <w:style w:type="paragraph" w:customStyle="1" w:styleId="ACB7C35D605B4B67B36D23A1A61E7FA1">
    <w:name w:val="ACB7C35D605B4B67B36D23A1A61E7FA1"/>
    <w:rsid w:val="00457AEF"/>
  </w:style>
  <w:style w:type="paragraph" w:customStyle="1" w:styleId="6A5500DABC6646059D93AA40221B5BCB">
    <w:name w:val="6A5500DABC6646059D93AA40221B5BCB"/>
    <w:rsid w:val="00457AEF"/>
  </w:style>
  <w:style w:type="paragraph" w:customStyle="1" w:styleId="62C814F8F58341DE9A1FBE8844C77CC7">
    <w:name w:val="62C814F8F58341DE9A1FBE8844C77CC7"/>
    <w:rsid w:val="00457AEF"/>
  </w:style>
  <w:style w:type="paragraph" w:customStyle="1" w:styleId="4E0173564F724D63B6E3F073D7B1A480">
    <w:name w:val="4E0173564F724D63B6E3F073D7B1A480"/>
    <w:rsid w:val="00457AEF"/>
  </w:style>
  <w:style w:type="paragraph" w:customStyle="1" w:styleId="3B503BD2C79B466CB96A2A2312C981B0">
    <w:name w:val="3B503BD2C79B466CB96A2A2312C981B0"/>
    <w:rsid w:val="00457AEF"/>
  </w:style>
  <w:style w:type="paragraph" w:customStyle="1" w:styleId="DCB2794C449B49B3A140BDE295C836E9">
    <w:name w:val="DCB2794C449B49B3A140BDE295C836E9"/>
    <w:rsid w:val="00457AEF"/>
  </w:style>
  <w:style w:type="paragraph" w:customStyle="1" w:styleId="05283A4A53AE432EAABD7875DEA600DD">
    <w:name w:val="05283A4A53AE432EAABD7875DEA600DD"/>
    <w:rsid w:val="00457AEF"/>
  </w:style>
  <w:style w:type="paragraph" w:customStyle="1" w:styleId="3816F3E4552A4D13AEEF049594CDA760">
    <w:name w:val="3816F3E4552A4D13AEEF049594CDA760"/>
    <w:rsid w:val="00457AEF"/>
  </w:style>
  <w:style w:type="paragraph" w:customStyle="1" w:styleId="16E17E9520A54990A20A0D869B6D055D">
    <w:name w:val="16E17E9520A54990A20A0D869B6D055D"/>
    <w:rsid w:val="00457AEF"/>
  </w:style>
  <w:style w:type="paragraph" w:customStyle="1" w:styleId="B86C43B4A88847B48F462BB21C2E9FA6">
    <w:name w:val="B86C43B4A88847B48F462BB21C2E9FA6"/>
    <w:rsid w:val="00457AEF"/>
  </w:style>
  <w:style w:type="paragraph" w:customStyle="1" w:styleId="6DF8662DAEA94CB48E879F3FF7B2D300">
    <w:name w:val="6DF8662DAEA94CB48E879F3FF7B2D300"/>
    <w:rsid w:val="00457AEF"/>
  </w:style>
  <w:style w:type="paragraph" w:customStyle="1" w:styleId="077E2F32F3CB409C9994EF4FD876B9CF">
    <w:name w:val="077E2F32F3CB409C9994EF4FD876B9CF"/>
    <w:rsid w:val="00457AEF"/>
  </w:style>
  <w:style w:type="paragraph" w:customStyle="1" w:styleId="2651F36761F54486A888B685DC6D579C">
    <w:name w:val="2651F36761F54486A888B685DC6D579C"/>
    <w:rsid w:val="00457AEF"/>
  </w:style>
  <w:style w:type="paragraph" w:customStyle="1" w:styleId="6AA72A3D93254B579AD367ECE714016B">
    <w:name w:val="6AA72A3D93254B579AD367ECE714016B"/>
    <w:rsid w:val="00457AEF"/>
  </w:style>
  <w:style w:type="paragraph" w:customStyle="1" w:styleId="E07D3E80A5BB4C1D94C38FCAB4FD7634">
    <w:name w:val="E07D3E80A5BB4C1D94C38FCAB4FD7634"/>
    <w:rsid w:val="00457AEF"/>
  </w:style>
  <w:style w:type="paragraph" w:customStyle="1" w:styleId="70BD28D5F9684BCA82CF3C0225EC56C8">
    <w:name w:val="70BD28D5F9684BCA82CF3C0225EC56C8"/>
    <w:rsid w:val="00457AEF"/>
  </w:style>
  <w:style w:type="paragraph" w:customStyle="1" w:styleId="929A8C1E32E54019A282DA4BAC170A7E">
    <w:name w:val="929A8C1E32E54019A282DA4BAC170A7E"/>
    <w:rsid w:val="00457AEF"/>
  </w:style>
  <w:style w:type="paragraph" w:customStyle="1" w:styleId="2C3C5A3557B3433FA67FD92754AB6764">
    <w:name w:val="2C3C5A3557B3433FA67FD92754AB6764"/>
    <w:rsid w:val="00457AEF"/>
  </w:style>
  <w:style w:type="paragraph" w:customStyle="1" w:styleId="1EDCD24893B14443AAE3D9E77F68C87A">
    <w:name w:val="1EDCD24893B14443AAE3D9E77F68C87A"/>
    <w:rsid w:val="00457AEF"/>
  </w:style>
  <w:style w:type="paragraph" w:customStyle="1" w:styleId="CFDAE91143DE426B9195CCBCDCC6138A">
    <w:name w:val="CFDAE91143DE426B9195CCBCDCC6138A"/>
    <w:rsid w:val="00457AEF"/>
  </w:style>
  <w:style w:type="paragraph" w:customStyle="1" w:styleId="E525759DB3C34E0D862C007265F12B6F">
    <w:name w:val="E525759DB3C34E0D862C007265F12B6F"/>
    <w:rsid w:val="00457AEF"/>
  </w:style>
  <w:style w:type="paragraph" w:customStyle="1" w:styleId="67D9B25E8C61431A931E1403ABA133E0">
    <w:name w:val="67D9B25E8C61431A931E1403ABA133E0"/>
    <w:rsid w:val="00457AEF"/>
  </w:style>
  <w:style w:type="paragraph" w:customStyle="1" w:styleId="7FDA1C13F0EB465982E014D661F738EF">
    <w:name w:val="7FDA1C13F0EB465982E014D661F738EF"/>
    <w:rsid w:val="00457AEF"/>
  </w:style>
  <w:style w:type="paragraph" w:customStyle="1" w:styleId="354595BC57E5431C828C606437FA3A0D">
    <w:name w:val="354595BC57E5431C828C606437FA3A0D"/>
    <w:rsid w:val="00457AEF"/>
  </w:style>
  <w:style w:type="paragraph" w:customStyle="1" w:styleId="8AA83ECACEA747948AB71EBC07D66830">
    <w:name w:val="8AA83ECACEA747948AB71EBC07D66830"/>
    <w:rsid w:val="00457AEF"/>
  </w:style>
  <w:style w:type="paragraph" w:customStyle="1" w:styleId="DAE87EF0DCF14CCBBD513E6D1C3537A2">
    <w:name w:val="DAE87EF0DCF14CCBBD513E6D1C3537A2"/>
    <w:rsid w:val="00457AEF"/>
  </w:style>
  <w:style w:type="paragraph" w:customStyle="1" w:styleId="4A4A2CCE03564171A7D971D97F2F2464">
    <w:name w:val="4A4A2CCE03564171A7D971D97F2F2464"/>
    <w:rsid w:val="00457AEF"/>
  </w:style>
  <w:style w:type="paragraph" w:customStyle="1" w:styleId="58D72C8509F34BE494C79F717427F84B">
    <w:name w:val="58D72C8509F34BE494C79F717427F84B"/>
    <w:rsid w:val="00457AEF"/>
  </w:style>
  <w:style w:type="paragraph" w:customStyle="1" w:styleId="4A021613FC434DC3B43F5F0DD4907CE9">
    <w:name w:val="4A021613FC434DC3B43F5F0DD4907CE9"/>
    <w:rsid w:val="00457AEF"/>
  </w:style>
  <w:style w:type="paragraph" w:customStyle="1" w:styleId="76E9C469D21D4EC5B2C30CEFD7ED55AA">
    <w:name w:val="76E9C469D21D4EC5B2C30CEFD7ED55AA"/>
    <w:rsid w:val="00457AEF"/>
  </w:style>
  <w:style w:type="paragraph" w:customStyle="1" w:styleId="98DA1CF9AB9E449489A62C34D2DE0718">
    <w:name w:val="98DA1CF9AB9E449489A62C34D2DE0718"/>
    <w:rsid w:val="00457AEF"/>
  </w:style>
  <w:style w:type="paragraph" w:customStyle="1" w:styleId="AD1D38AAD3D54093B546F7E048DE3BFC">
    <w:name w:val="AD1D38AAD3D54093B546F7E048DE3BFC"/>
    <w:rsid w:val="00457AEF"/>
  </w:style>
  <w:style w:type="paragraph" w:customStyle="1" w:styleId="3CE5FEA095EA415AA5321D5AD2E5AEFA">
    <w:name w:val="3CE5FEA095EA415AA5321D5AD2E5AEFA"/>
    <w:rsid w:val="00457AEF"/>
  </w:style>
  <w:style w:type="paragraph" w:customStyle="1" w:styleId="88FA4569D31A40F5AE3126B2550CE950">
    <w:name w:val="88FA4569D31A40F5AE3126B2550CE950"/>
    <w:rsid w:val="00457AEF"/>
  </w:style>
  <w:style w:type="paragraph" w:customStyle="1" w:styleId="C7376827965F4DE4B11CC8B4BA6E5BFA">
    <w:name w:val="C7376827965F4DE4B11CC8B4BA6E5BFA"/>
    <w:rsid w:val="00457AEF"/>
  </w:style>
  <w:style w:type="paragraph" w:customStyle="1" w:styleId="5874E4ED101F45328403AF49717143CE">
    <w:name w:val="5874E4ED101F45328403AF49717143CE"/>
    <w:rsid w:val="00457AEF"/>
  </w:style>
  <w:style w:type="paragraph" w:customStyle="1" w:styleId="422E2AC0E7D644E9A6475EDB2E59D481">
    <w:name w:val="422E2AC0E7D644E9A6475EDB2E59D481"/>
    <w:rsid w:val="00457AEF"/>
  </w:style>
  <w:style w:type="paragraph" w:customStyle="1" w:styleId="A3C6CFDCA81A41F990969183BBD49CA8">
    <w:name w:val="A3C6CFDCA81A41F990969183BBD49CA8"/>
    <w:rsid w:val="00457AEF"/>
  </w:style>
  <w:style w:type="paragraph" w:customStyle="1" w:styleId="613469D8E5BF42149342735BA1ACBEF6">
    <w:name w:val="613469D8E5BF42149342735BA1ACBEF6"/>
    <w:rsid w:val="00457AEF"/>
  </w:style>
  <w:style w:type="paragraph" w:customStyle="1" w:styleId="E356D235269745DCAAACBC81D75E03B4">
    <w:name w:val="E356D235269745DCAAACBC81D75E03B4"/>
    <w:rsid w:val="00457AEF"/>
  </w:style>
  <w:style w:type="paragraph" w:customStyle="1" w:styleId="AA4504B9B9B5445ABA66343F9512408A">
    <w:name w:val="AA4504B9B9B5445ABA66343F9512408A"/>
    <w:rsid w:val="00457AEF"/>
  </w:style>
  <w:style w:type="paragraph" w:customStyle="1" w:styleId="925558A3258C48828D4E61E2248703EC">
    <w:name w:val="925558A3258C48828D4E61E2248703EC"/>
    <w:rsid w:val="00457AEF"/>
  </w:style>
  <w:style w:type="paragraph" w:customStyle="1" w:styleId="A68A1045C5BC40D4AB4B96299C62F1A5">
    <w:name w:val="A68A1045C5BC40D4AB4B96299C62F1A5"/>
    <w:rsid w:val="00457AEF"/>
  </w:style>
  <w:style w:type="paragraph" w:customStyle="1" w:styleId="69FFBA40A8E1472694F2E84C0E0612FD">
    <w:name w:val="69FFBA40A8E1472694F2E84C0E0612FD"/>
    <w:rsid w:val="00457AEF"/>
  </w:style>
  <w:style w:type="paragraph" w:customStyle="1" w:styleId="9DCF28FD3BEC470F881C582D3D7B4914">
    <w:name w:val="9DCF28FD3BEC470F881C582D3D7B4914"/>
    <w:rsid w:val="00457AEF"/>
  </w:style>
  <w:style w:type="paragraph" w:customStyle="1" w:styleId="B9D6679C8086426ABF37C5EB6CAC3FE8">
    <w:name w:val="B9D6679C8086426ABF37C5EB6CAC3FE8"/>
    <w:rsid w:val="00457AEF"/>
  </w:style>
  <w:style w:type="paragraph" w:customStyle="1" w:styleId="91899674872644CA82147B633393FB16">
    <w:name w:val="91899674872644CA82147B633393FB16"/>
    <w:rsid w:val="00457AEF"/>
  </w:style>
  <w:style w:type="paragraph" w:customStyle="1" w:styleId="E8DE5C7E900F4ECB913D37590D91F6FB">
    <w:name w:val="E8DE5C7E900F4ECB913D37590D91F6FB"/>
    <w:rsid w:val="00457AEF"/>
  </w:style>
  <w:style w:type="paragraph" w:customStyle="1" w:styleId="DDE8D0999C3648AF80FC0049EF791735">
    <w:name w:val="DDE8D0999C3648AF80FC0049EF791735"/>
    <w:rsid w:val="00457AEF"/>
  </w:style>
  <w:style w:type="paragraph" w:customStyle="1" w:styleId="7A9B65E014CB4BE8814405CE5A1D3EC4">
    <w:name w:val="7A9B65E014CB4BE8814405CE5A1D3EC4"/>
    <w:rsid w:val="00457AEF"/>
  </w:style>
  <w:style w:type="paragraph" w:customStyle="1" w:styleId="9B31CCB905854B7DB9FE76B37FC2B08F">
    <w:name w:val="9B31CCB905854B7DB9FE76B37FC2B08F"/>
    <w:rsid w:val="00457AEF"/>
  </w:style>
  <w:style w:type="paragraph" w:customStyle="1" w:styleId="0CC59DC454954887BC7DBD0C6F241124">
    <w:name w:val="0CC59DC454954887BC7DBD0C6F241124"/>
    <w:rsid w:val="00457AEF"/>
  </w:style>
  <w:style w:type="paragraph" w:customStyle="1" w:styleId="E5F37463017E47D48FCAFCC7362F3015">
    <w:name w:val="E5F37463017E47D48FCAFCC7362F3015"/>
    <w:rsid w:val="00457AEF"/>
  </w:style>
  <w:style w:type="paragraph" w:customStyle="1" w:styleId="110028CDCD544CD7AD6A293A59272EEF">
    <w:name w:val="110028CDCD544CD7AD6A293A59272EEF"/>
    <w:rsid w:val="00457AEF"/>
  </w:style>
  <w:style w:type="paragraph" w:customStyle="1" w:styleId="4494CAEC5FBA48898B98210D13DE3C2B">
    <w:name w:val="4494CAEC5FBA48898B98210D13DE3C2B"/>
    <w:rsid w:val="00457AEF"/>
  </w:style>
  <w:style w:type="paragraph" w:customStyle="1" w:styleId="662740F0246443E9824D2AD805446135">
    <w:name w:val="662740F0246443E9824D2AD805446135"/>
    <w:rsid w:val="00457AEF"/>
  </w:style>
  <w:style w:type="paragraph" w:customStyle="1" w:styleId="79A5D75DE30946F498FECDD95DCC2E6A">
    <w:name w:val="79A5D75DE30946F498FECDD95DCC2E6A"/>
    <w:rsid w:val="00457AEF"/>
  </w:style>
  <w:style w:type="paragraph" w:customStyle="1" w:styleId="57EE620B6FAD49499A7AA7B965D2E009">
    <w:name w:val="57EE620B6FAD49499A7AA7B965D2E009"/>
    <w:rsid w:val="00457AEF"/>
  </w:style>
  <w:style w:type="paragraph" w:customStyle="1" w:styleId="817803C35B114CD493A654F861A47C9D">
    <w:name w:val="817803C35B114CD493A654F861A47C9D"/>
    <w:rsid w:val="00457AEF"/>
  </w:style>
  <w:style w:type="paragraph" w:customStyle="1" w:styleId="6433905023AA4CDA9B95E5519B39A5C5">
    <w:name w:val="6433905023AA4CDA9B95E5519B39A5C5"/>
    <w:rsid w:val="00457AEF"/>
  </w:style>
  <w:style w:type="paragraph" w:customStyle="1" w:styleId="F4569BCC56C64A5888068DAE469DFC94">
    <w:name w:val="F4569BCC56C64A5888068DAE469DFC94"/>
    <w:rsid w:val="00457AEF"/>
  </w:style>
  <w:style w:type="paragraph" w:customStyle="1" w:styleId="CA716DC7F9734413A62E18FB55D4011F">
    <w:name w:val="CA716DC7F9734413A62E18FB55D4011F"/>
    <w:rsid w:val="00457AEF"/>
  </w:style>
  <w:style w:type="paragraph" w:customStyle="1" w:styleId="EE0D129D6457412D95155D3BB31640E9">
    <w:name w:val="EE0D129D6457412D95155D3BB31640E9"/>
    <w:rsid w:val="00457AEF"/>
  </w:style>
  <w:style w:type="paragraph" w:customStyle="1" w:styleId="9AE2889DC5D7494DA6C5B52E668BB621">
    <w:name w:val="9AE2889DC5D7494DA6C5B52E668BB621"/>
    <w:rsid w:val="00457AEF"/>
  </w:style>
  <w:style w:type="paragraph" w:customStyle="1" w:styleId="C11D1829A27D44C5AE0ECFFF24BCB75A">
    <w:name w:val="C11D1829A27D44C5AE0ECFFF24BCB75A"/>
    <w:rsid w:val="00457AEF"/>
  </w:style>
  <w:style w:type="paragraph" w:customStyle="1" w:styleId="B707942198E04E2BBA95F54859AFF8D8">
    <w:name w:val="B707942198E04E2BBA95F54859AFF8D8"/>
    <w:rsid w:val="00457AEF"/>
  </w:style>
  <w:style w:type="paragraph" w:customStyle="1" w:styleId="1713A1C1E5184E67A8B71CE8B7699AD1">
    <w:name w:val="1713A1C1E5184E67A8B71CE8B7699AD1"/>
    <w:rsid w:val="00457AEF"/>
  </w:style>
  <w:style w:type="paragraph" w:customStyle="1" w:styleId="8B6DE232260641F0B8ACE673C81E226B">
    <w:name w:val="8B6DE232260641F0B8ACE673C81E226B"/>
    <w:rsid w:val="00457AEF"/>
  </w:style>
  <w:style w:type="paragraph" w:customStyle="1" w:styleId="6A34ACE298CC428880197F40C38DCDAB">
    <w:name w:val="6A34ACE298CC428880197F40C38DCDAB"/>
    <w:rsid w:val="00457AEF"/>
  </w:style>
  <w:style w:type="paragraph" w:customStyle="1" w:styleId="3696D8A09E8D452A84E0178EB57B1733">
    <w:name w:val="3696D8A09E8D452A84E0178EB57B1733"/>
    <w:rsid w:val="00457AEF"/>
  </w:style>
  <w:style w:type="paragraph" w:customStyle="1" w:styleId="410C449873CB4085899D1B0E48ADC61C">
    <w:name w:val="410C449873CB4085899D1B0E48ADC61C"/>
    <w:rsid w:val="00457AEF"/>
  </w:style>
  <w:style w:type="paragraph" w:customStyle="1" w:styleId="85759A2D4B0A40D1B687D92C9A6DDDE0">
    <w:name w:val="85759A2D4B0A40D1B687D92C9A6DDDE0"/>
    <w:rsid w:val="00457AEF"/>
  </w:style>
  <w:style w:type="paragraph" w:customStyle="1" w:styleId="92545061F19145D192BFC8B91CBBB6AB">
    <w:name w:val="92545061F19145D192BFC8B91CBBB6AB"/>
    <w:rsid w:val="00457AEF"/>
  </w:style>
  <w:style w:type="paragraph" w:customStyle="1" w:styleId="E4C6A194E7104EAFA68D7E9E49092F31">
    <w:name w:val="E4C6A194E7104EAFA68D7E9E49092F31"/>
    <w:rsid w:val="00457AEF"/>
  </w:style>
  <w:style w:type="paragraph" w:customStyle="1" w:styleId="B0C98FBDFD6D4A6BBD64B4A5F0B9691D">
    <w:name w:val="B0C98FBDFD6D4A6BBD64B4A5F0B9691D"/>
    <w:rsid w:val="00457AEF"/>
  </w:style>
  <w:style w:type="paragraph" w:customStyle="1" w:styleId="B4A5121BBEA4478881A4248E8F332B05">
    <w:name w:val="B4A5121BBEA4478881A4248E8F332B05"/>
    <w:rsid w:val="00457AEF"/>
  </w:style>
  <w:style w:type="paragraph" w:customStyle="1" w:styleId="990756E729554C2CA00CCDFCEA37F320">
    <w:name w:val="990756E729554C2CA00CCDFCEA37F320"/>
    <w:rsid w:val="00457AEF"/>
  </w:style>
  <w:style w:type="paragraph" w:customStyle="1" w:styleId="E853029BCEC54567B26CBD26BADC07BA">
    <w:name w:val="E853029BCEC54567B26CBD26BADC07BA"/>
    <w:rsid w:val="00457AEF"/>
  </w:style>
  <w:style w:type="paragraph" w:customStyle="1" w:styleId="D700B4E0B3BD4F67876EAF74DF4D0181">
    <w:name w:val="D700B4E0B3BD4F67876EAF74DF4D0181"/>
    <w:rsid w:val="00457AEF"/>
  </w:style>
  <w:style w:type="paragraph" w:customStyle="1" w:styleId="2B698E1E217A4FAFA6D2D25C06F1119D">
    <w:name w:val="2B698E1E217A4FAFA6D2D25C06F1119D"/>
    <w:rsid w:val="00457AEF"/>
  </w:style>
  <w:style w:type="paragraph" w:customStyle="1" w:styleId="1D5F3D567A1C43D2A41C887A0E05F79D">
    <w:name w:val="1D5F3D567A1C43D2A41C887A0E05F79D"/>
    <w:rsid w:val="00457AEF"/>
  </w:style>
  <w:style w:type="paragraph" w:customStyle="1" w:styleId="1917164C470447BEA401809C8BE8E254">
    <w:name w:val="1917164C470447BEA401809C8BE8E254"/>
    <w:rsid w:val="00457AEF"/>
  </w:style>
  <w:style w:type="paragraph" w:customStyle="1" w:styleId="9160F509339F44358C8366B2C8792DD6">
    <w:name w:val="9160F509339F44358C8366B2C8792DD6"/>
    <w:rsid w:val="00457AEF"/>
  </w:style>
  <w:style w:type="paragraph" w:customStyle="1" w:styleId="F2CCBBF4F90644E4A1DBE8A9EADFAE65">
    <w:name w:val="F2CCBBF4F90644E4A1DBE8A9EADFAE65"/>
    <w:rsid w:val="00457AEF"/>
  </w:style>
  <w:style w:type="paragraph" w:customStyle="1" w:styleId="091F27A589124F8C930BAF5CB35A6A11">
    <w:name w:val="091F27A589124F8C930BAF5CB35A6A11"/>
    <w:rsid w:val="00457AEF"/>
  </w:style>
  <w:style w:type="paragraph" w:customStyle="1" w:styleId="FCFE4EE33B4B41E89A45301724610FF3">
    <w:name w:val="FCFE4EE33B4B41E89A45301724610FF3"/>
    <w:rsid w:val="00457AEF"/>
  </w:style>
  <w:style w:type="paragraph" w:customStyle="1" w:styleId="2EE455F3FF5F496AB1B159F897FBB3ED">
    <w:name w:val="2EE455F3FF5F496AB1B159F897FBB3ED"/>
    <w:rsid w:val="00457AEF"/>
  </w:style>
  <w:style w:type="paragraph" w:customStyle="1" w:styleId="F5E8838240E14251843570A3A42CC7B7">
    <w:name w:val="F5E8838240E14251843570A3A42CC7B7"/>
    <w:rsid w:val="00457AEF"/>
  </w:style>
  <w:style w:type="paragraph" w:customStyle="1" w:styleId="D7D22A1D3612401AA7CDA2899EAD59B0">
    <w:name w:val="D7D22A1D3612401AA7CDA2899EAD59B0"/>
    <w:rsid w:val="00457AEF"/>
  </w:style>
  <w:style w:type="paragraph" w:customStyle="1" w:styleId="CC3FA0E4E7384A22B359F82536AEAEF9">
    <w:name w:val="CC3FA0E4E7384A22B359F82536AEAEF9"/>
    <w:rsid w:val="00457AEF"/>
  </w:style>
  <w:style w:type="paragraph" w:customStyle="1" w:styleId="FAFC50A2EE01456BB7B8396B384DCFA8">
    <w:name w:val="FAFC50A2EE01456BB7B8396B384DCFA8"/>
    <w:rsid w:val="00457AEF"/>
  </w:style>
  <w:style w:type="paragraph" w:customStyle="1" w:styleId="06C06E23EBA44311BF5C89CB8D8D8DE3">
    <w:name w:val="06C06E23EBA44311BF5C89CB8D8D8DE3"/>
    <w:rsid w:val="00457AEF"/>
  </w:style>
  <w:style w:type="paragraph" w:customStyle="1" w:styleId="A6882082A9594F8F875E56DD35ACC396">
    <w:name w:val="A6882082A9594F8F875E56DD35ACC396"/>
    <w:rsid w:val="00457AEF"/>
  </w:style>
  <w:style w:type="paragraph" w:customStyle="1" w:styleId="92AB092A824C4DE8B38A517A69D2E3E7">
    <w:name w:val="92AB092A824C4DE8B38A517A69D2E3E7"/>
    <w:rsid w:val="00457AEF"/>
  </w:style>
  <w:style w:type="paragraph" w:customStyle="1" w:styleId="AC7561C5B5B3466DA6778256A23FE5AA">
    <w:name w:val="AC7561C5B5B3466DA6778256A23FE5AA"/>
    <w:rsid w:val="00457AEF"/>
  </w:style>
  <w:style w:type="paragraph" w:customStyle="1" w:styleId="442A5031DE7A46D7B7065FEE708E558F">
    <w:name w:val="442A5031DE7A46D7B7065FEE708E558F"/>
    <w:rsid w:val="00457AEF"/>
  </w:style>
  <w:style w:type="paragraph" w:customStyle="1" w:styleId="A16448E6A4F142BFA26F2C18FC169313">
    <w:name w:val="A16448E6A4F142BFA26F2C18FC169313"/>
    <w:rsid w:val="00457AEF"/>
  </w:style>
  <w:style w:type="paragraph" w:customStyle="1" w:styleId="8873373F87564E6D8E7F5F7E69FBBF77">
    <w:name w:val="8873373F87564E6D8E7F5F7E69FBBF77"/>
    <w:rsid w:val="00457AEF"/>
  </w:style>
  <w:style w:type="paragraph" w:customStyle="1" w:styleId="A3271A55DAD34005BEFC7A79CF1C3589">
    <w:name w:val="A3271A55DAD34005BEFC7A79CF1C3589"/>
    <w:rsid w:val="00457AEF"/>
  </w:style>
  <w:style w:type="paragraph" w:customStyle="1" w:styleId="C4A3B33BB66542CFA13CC0B01AB2A283">
    <w:name w:val="C4A3B33BB66542CFA13CC0B01AB2A283"/>
    <w:rsid w:val="00457AEF"/>
  </w:style>
  <w:style w:type="paragraph" w:customStyle="1" w:styleId="C3572E00C171477F80906C2BF38F8C11">
    <w:name w:val="C3572E00C171477F80906C2BF38F8C11"/>
    <w:rsid w:val="00457AEF"/>
  </w:style>
  <w:style w:type="paragraph" w:customStyle="1" w:styleId="CF78B6AB0340402F878C50AA17846F93">
    <w:name w:val="CF78B6AB0340402F878C50AA17846F93"/>
    <w:rsid w:val="00457AEF"/>
  </w:style>
  <w:style w:type="paragraph" w:customStyle="1" w:styleId="55D2CBFCC2CA4127BD39E0122FFC07CF">
    <w:name w:val="55D2CBFCC2CA4127BD39E0122FFC07CF"/>
    <w:rsid w:val="00457AEF"/>
  </w:style>
  <w:style w:type="paragraph" w:customStyle="1" w:styleId="7E7628CB7E2E4E5FBCB7EDF5318A384A">
    <w:name w:val="7E7628CB7E2E4E5FBCB7EDF5318A384A"/>
    <w:rsid w:val="00457AEF"/>
  </w:style>
  <w:style w:type="paragraph" w:customStyle="1" w:styleId="295FD941A2014E55A05CD92429FC7A4C">
    <w:name w:val="295FD941A2014E55A05CD92429FC7A4C"/>
    <w:rsid w:val="00457AEF"/>
  </w:style>
  <w:style w:type="paragraph" w:customStyle="1" w:styleId="4294711131C0478EB2EFE66BAA4F1DC1">
    <w:name w:val="4294711131C0478EB2EFE66BAA4F1DC1"/>
    <w:rsid w:val="00457AEF"/>
  </w:style>
  <w:style w:type="paragraph" w:customStyle="1" w:styleId="BBEF849364AB4E6B8AFC80266C278F81">
    <w:name w:val="BBEF849364AB4E6B8AFC80266C278F81"/>
    <w:rsid w:val="00457AEF"/>
  </w:style>
  <w:style w:type="paragraph" w:customStyle="1" w:styleId="8CD2BFE6095C4F4DB772B7FCAC9FC3AE">
    <w:name w:val="8CD2BFE6095C4F4DB772B7FCAC9FC3AE"/>
    <w:rsid w:val="00457AEF"/>
  </w:style>
  <w:style w:type="paragraph" w:customStyle="1" w:styleId="54DF6954A3C64E669EDD627AF2526D44">
    <w:name w:val="54DF6954A3C64E669EDD627AF2526D44"/>
    <w:rsid w:val="00457AEF"/>
  </w:style>
  <w:style w:type="paragraph" w:customStyle="1" w:styleId="502D07227984450AAA3324D06CA52238">
    <w:name w:val="502D07227984450AAA3324D06CA52238"/>
    <w:rsid w:val="00457AEF"/>
  </w:style>
  <w:style w:type="paragraph" w:customStyle="1" w:styleId="3DC12572D2534ABFBD822875DB84A2F4">
    <w:name w:val="3DC12572D2534ABFBD822875DB84A2F4"/>
    <w:rsid w:val="00457AEF"/>
  </w:style>
  <w:style w:type="paragraph" w:customStyle="1" w:styleId="D2F7C43E0A5149D8BF3DA42BF0F97DA5">
    <w:name w:val="D2F7C43E0A5149D8BF3DA42BF0F97DA5"/>
    <w:rsid w:val="00457AEF"/>
  </w:style>
  <w:style w:type="paragraph" w:customStyle="1" w:styleId="9D053BB9AB784B02A1427D1AAECC08B4">
    <w:name w:val="9D053BB9AB784B02A1427D1AAECC08B4"/>
    <w:rsid w:val="00457AEF"/>
  </w:style>
  <w:style w:type="paragraph" w:customStyle="1" w:styleId="1E6EBA5F4B2C4039BBE5738CD3F88585">
    <w:name w:val="1E6EBA5F4B2C4039BBE5738CD3F88585"/>
    <w:rsid w:val="00457AEF"/>
  </w:style>
  <w:style w:type="paragraph" w:customStyle="1" w:styleId="117011F0647C4AE0BB54FFBE65F38F1C">
    <w:name w:val="117011F0647C4AE0BB54FFBE65F38F1C"/>
    <w:rsid w:val="00457AEF"/>
  </w:style>
  <w:style w:type="paragraph" w:customStyle="1" w:styleId="C99DF22035D44507AD810DAFEED2653F">
    <w:name w:val="C99DF22035D44507AD810DAFEED2653F"/>
    <w:rsid w:val="00457AEF"/>
  </w:style>
  <w:style w:type="paragraph" w:customStyle="1" w:styleId="F7174B25E3434B0FAF567C96E3DAA61D">
    <w:name w:val="F7174B25E3434B0FAF567C96E3DAA61D"/>
    <w:rsid w:val="00457AEF"/>
  </w:style>
  <w:style w:type="paragraph" w:customStyle="1" w:styleId="C73BA7F452054828A22CE80C542E8DF2">
    <w:name w:val="C73BA7F452054828A22CE80C542E8DF2"/>
    <w:rsid w:val="00457AEF"/>
  </w:style>
  <w:style w:type="paragraph" w:customStyle="1" w:styleId="DB4CCB4A3E6C489D9183380565B09179">
    <w:name w:val="DB4CCB4A3E6C489D9183380565B09179"/>
    <w:rsid w:val="00457AEF"/>
  </w:style>
  <w:style w:type="paragraph" w:customStyle="1" w:styleId="2C13F1B963D34E18829AFFAF507C398C">
    <w:name w:val="2C13F1B963D34E18829AFFAF507C398C"/>
    <w:rsid w:val="00457AEF"/>
  </w:style>
  <w:style w:type="paragraph" w:customStyle="1" w:styleId="4BDF628DE582439C95630A0DA01EA45D">
    <w:name w:val="4BDF628DE582439C95630A0DA01EA45D"/>
    <w:rsid w:val="00457AEF"/>
  </w:style>
  <w:style w:type="paragraph" w:customStyle="1" w:styleId="D09FBAB26A454EEE8D4869FCE7D21E38">
    <w:name w:val="D09FBAB26A454EEE8D4869FCE7D21E38"/>
    <w:rsid w:val="00457AEF"/>
  </w:style>
  <w:style w:type="paragraph" w:customStyle="1" w:styleId="6055DB62A58040A798B3FE638BA09AB2">
    <w:name w:val="6055DB62A58040A798B3FE638BA09AB2"/>
    <w:rsid w:val="00457AEF"/>
  </w:style>
  <w:style w:type="paragraph" w:customStyle="1" w:styleId="C6C0A234499E4126ABA22D0162EEE2FD">
    <w:name w:val="C6C0A234499E4126ABA22D0162EEE2FD"/>
    <w:rsid w:val="00457AEF"/>
  </w:style>
  <w:style w:type="paragraph" w:customStyle="1" w:styleId="5ECECA815A3443F787682D9D290BE85A">
    <w:name w:val="5ECECA815A3443F787682D9D290BE85A"/>
    <w:rsid w:val="00457AEF"/>
  </w:style>
  <w:style w:type="paragraph" w:customStyle="1" w:styleId="2A8780B7DE8E4EA7965E84749FE6926E">
    <w:name w:val="2A8780B7DE8E4EA7965E84749FE6926E"/>
    <w:rsid w:val="00457AEF"/>
  </w:style>
  <w:style w:type="paragraph" w:customStyle="1" w:styleId="B4CB4DE2C35549BFA9FB4FDA422A4575">
    <w:name w:val="B4CB4DE2C35549BFA9FB4FDA422A4575"/>
    <w:rsid w:val="00457AEF"/>
  </w:style>
  <w:style w:type="paragraph" w:customStyle="1" w:styleId="69FD174C3E2341E8A98D8C92AB6A38AE">
    <w:name w:val="69FD174C3E2341E8A98D8C92AB6A38AE"/>
    <w:rsid w:val="00457AEF"/>
  </w:style>
  <w:style w:type="paragraph" w:customStyle="1" w:styleId="19E72C5B7F3D42F78CB70D1D812D2D0B">
    <w:name w:val="19E72C5B7F3D42F78CB70D1D812D2D0B"/>
    <w:rsid w:val="00457AEF"/>
  </w:style>
  <w:style w:type="paragraph" w:customStyle="1" w:styleId="94E29A924C634BDCA1FDDF306C061A52">
    <w:name w:val="94E29A924C634BDCA1FDDF306C061A52"/>
    <w:rsid w:val="00457AEF"/>
  </w:style>
  <w:style w:type="paragraph" w:customStyle="1" w:styleId="B6CD6D411A4D40B3AABB8056BCAEEC35">
    <w:name w:val="B6CD6D411A4D40B3AABB8056BCAEEC35"/>
    <w:rsid w:val="00457AEF"/>
  </w:style>
  <w:style w:type="paragraph" w:customStyle="1" w:styleId="C2E3451CF0484C7C85F662A719678E7F">
    <w:name w:val="C2E3451CF0484C7C85F662A719678E7F"/>
    <w:rsid w:val="00457AEF"/>
  </w:style>
  <w:style w:type="paragraph" w:customStyle="1" w:styleId="6C3FB8129E2C4E348EF7A0CBA6C20094">
    <w:name w:val="6C3FB8129E2C4E348EF7A0CBA6C20094"/>
    <w:rsid w:val="00457AEF"/>
  </w:style>
  <w:style w:type="paragraph" w:customStyle="1" w:styleId="2A04E087A06941248C62A7BD88DF8E20">
    <w:name w:val="2A04E087A06941248C62A7BD88DF8E20"/>
    <w:rsid w:val="00457AEF"/>
  </w:style>
  <w:style w:type="paragraph" w:customStyle="1" w:styleId="D5DB7090014D4F8AB5C8B3774E1E996C">
    <w:name w:val="D5DB7090014D4F8AB5C8B3774E1E996C"/>
    <w:rsid w:val="00457AEF"/>
  </w:style>
  <w:style w:type="paragraph" w:customStyle="1" w:styleId="82DF02F3DD0440FB9F0C013230C68BB9">
    <w:name w:val="82DF02F3DD0440FB9F0C013230C68BB9"/>
    <w:rsid w:val="00457AEF"/>
  </w:style>
  <w:style w:type="paragraph" w:customStyle="1" w:styleId="520BFF79F03D4258A02DB1760C4ED15E">
    <w:name w:val="520BFF79F03D4258A02DB1760C4ED15E"/>
    <w:rsid w:val="00457AEF"/>
  </w:style>
  <w:style w:type="paragraph" w:customStyle="1" w:styleId="1DF710F4C6D8476CABF81215DA0DBCA1">
    <w:name w:val="1DF710F4C6D8476CABF81215DA0DBCA1"/>
    <w:rsid w:val="00457AEF"/>
  </w:style>
  <w:style w:type="paragraph" w:customStyle="1" w:styleId="F5993668432842789014214E3F8F21F7">
    <w:name w:val="F5993668432842789014214E3F8F21F7"/>
    <w:rsid w:val="00457AEF"/>
  </w:style>
  <w:style w:type="paragraph" w:customStyle="1" w:styleId="5F06A493AC854B66947C3829144B32D8">
    <w:name w:val="5F06A493AC854B66947C3829144B32D8"/>
    <w:rsid w:val="00457AEF"/>
  </w:style>
  <w:style w:type="paragraph" w:customStyle="1" w:styleId="7B88E187813D4B488195D2F67CB11EE5">
    <w:name w:val="7B88E187813D4B488195D2F67CB11EE5"/>
    <w:rsid w:val="00457AEF"/>
  </w:style>
  <w:style w:type="paragraph" w:customStyle="1" w:styleId="CB49F5785E4F4222BEE61D3CACA9E7C5">
    <w:name w:val="CB49F5785E4F4222BEE61D3CACA9E7C5"/>
    <w:rsid w:val="00457AEF"/>
  </w:style>
  <w:style w:type="paragraph" w:customStyle="1" w:styleId="48562B62FBB04D1E86D3993496457683">
    <w:name w:val="48562B62FBB04D1E86D3993496457683"/>
    <w:rsid w:val="00457AEF"/>
  </w:style>
  <w:style w:type="paragraph" w:customStyle="1" w:styleId="031BCB059FC9459A8C01FD2D86259DC1">
    <w:name w:val="031BCB059FC9459A8C01FD2D86259DC1"/>
    <w:rsid w:val="00457AEF"/>
  </w:style>
  <w:style w:type="paragraph" w:customStyle="1" w:styleId="8D716191CE804F4A8671FA9082D1B329">
    <w:name w:val="8D716191CE804F4A8671FA9082D1B329"/>
    <w:rsid w:val="00457AEF"/>
  </w:style>
  <w:style w:type="paragraph" w:customStyle="1" w:styleId="651B4C2F4707473F92B6681EBABDCEC3">
    <w:name w:val="651B4C2F4707473F92B6681EBABDCEC3"/>
    <w:rsid w:val="00457AEF"/>
  </w:style>
  <w:style w:type="paragraph" w:customStyle="1" w:styleId="0A9ED762C8DE4FB08C29E4283DB356E1">
    <w:name w:val="0A9ED762C8DE4FB08C29E4283DB356E1"/>
    <w:rsid w:val="00457AEF"/>
  </w:style>
  <w:style w:type="paragraph" w:customStyle="1" w:styleId="4099DA91E848480CA593B015E917871F">
    <w:name w:val="4099DA91E848480CA593B015E917871F"/>
    <w:rsid w:val="00457AEF"/>
  </w:style>
  <w:style w:type="paragraph" w:customStyle="1" w:styleId="A2A05A11A53A495EBAD9FAE49B54F4C9">
    <w:name w:val="A2A05A11A53A495EBAD9FAE49B54F4C9"/>
    <w:rsid w:val="00457AEF"/>
  </w:style>
  <w:style w:type="paragraph" w:customStyle="1" w:styleId="2159A60ED8B944B9B45D51E731814C0A">
    <w:name w:val="2159A60ED8B944B9B45D51E731814C0A"/>
    <w:rsid w:val="00457AEF"/>
  </w:style>
  <w:style w:type="paragraph" w:customStyle="1" w:styleId="5F06DCC9040440D4A43D6A78B08D2360">
    <w:name w:val="5F06DCC9040440D4A43D6A78B08D2360"/>
    <w:rsid w:val="00457AEF"/>
  </w:style>
  <w:style w:type="paragraph" w:customStyle="1" w:styleId="46D70ED98B12488AB507D403190D999B">
    <w:name w:val="46D70ED98B12488AB507D403190D999B"/>
    <w:rsid w:val="00457AEF"/>
  </w:style>
  <w:style w:type="paragraph" w:customStyle="1" w:styleId="1A14F1CC1B2F4648806B7332FFD0297D">
    <w:name w:val="1A14F1CC1B2F4648806B7332FFD0297D"/>
    <w:rsid w:val="00457AEF"/>
  </w:style>
  <w:style w:type="paragraph" w:customStyle="1" w:styleId="0020A25DD5834E0CB5E445F516EFD2B2">
    <w:name w:val="0020A25DD5834E0CB5E445F516EFD2B2"/>
    <w:rsid w:val="00457AEF"/>
  </w:style>
  <w:style w:type="paragraph" w:customStyle="1" w:styleId="BD54EF403DBE4890B20B6852C82106DF">
    <w:name w:val="BD54EF403DBE4890B20B6852C82106DF"/>
    <w:rsid w:val="00457AEF"/>
  </w:style>
  <w:style w:type="paragraph" w:customStyle="1" w:styleId="09D84AEFD155451AB199FD863AAB1BA8">
    <w:name w:val="09D84AEFD155451AB199FD863AAB1BA8"/>
    <w:rsid w:val="00457AEF"/>
  </w:style>
  <w:style w:type="paragraph" w:customStyle="1" w:styleId="24F53502E54E4E73B0DCD092A356E5FE">
    <w:name w:val="24F53502E54E4E73B0DCD092A356E5FE"/>
    <w:rsid w:val="00457AEF"/>
  </w:style>
  <w:style w:type="paragraph" w:customStyle="1" w:styleId="52E61EC278D5468AB2C6C7E472C28732">
    <w:name w:val="52E61EC278D5468AB2C6C7E472C28732"/>
    <w:rsid w:val="00457AEF"/>
  </w:style>
  <w:style w:type="paragraph" w:customStyle="1" w:styleId="F96DF1174B184BFBADC418374100F76A">
    <w:name w:val="F96DF1174B184BFBADC418374100F76A"/>
    <w:rsid w:val="00457AEF"/>
  </w:style>
  <w:style w:type="paragraph" w:customStyle="1" w:styleId="82296BB0AD3D41EC84406B61B1A6CE7C">
    <w:name w:val="82296BB0AD3D41EC84406B61B1A6CE7C"/>
    <w:rsid w:val="00457AEF"/>
  </w:style>
  <w:style w:type="paragraph" w:customStyle="1" w:styleId="53494BF02A234E029627133049FB4C34">
    <w:name w:val="53494BF02A234E029627133049FB4C34"/>
    <w:rsid w:val="00457AEF"/>
  </w:style>
  <w:style w:type="paragraph" w:customStyle="1" w:styleId="BA749FC7015042CFA78884816EC78621">
    <w:name w:val="BA749FC7015042CFA78884816EC78621"/>
    <w:rsid w:val="00457AEF"/>
  </w:style>
  <w:style w:type="paragraph" w:customStyle="1" w:styleId="BED41CCF84F94F708325418FBECAB836">
    <w:name w:val="BED41CCF84F94F708325418FBECAB836"/>
    <w:rsid w:val="00457AEF"/>
  </w:style>
  <w:style w:type="paragraph" w:customStyle="1" w:styleId="5852D9AE91E34674A1476051CFFF4C28">
    <w:name w:val="5852D9AE91E34674A1476051CFFF4C28"/>
    <w:rsid w:val="00457AEF"/>
  </w:style>
  <w:style w:type="paragraph" w:customStyle="1" w:styleId="2A4F7240AFAC4A9485AD7AB1C6E6EEA2">
    <w:name w:val="2A4F7240AFAC4A9485AD7AB1C6E6EEA2"/>
    <w:rsid w:val="00457AEF"/>
  </w:style>
  <w:style w:type="paragraph" w:customStyle="1" w:styleId="10B72EDB39014043A757D7FD7F02C2D8">
    <w:name w:val="10B72EDB39014043A757D7FD7F02C2D8"/>
    <w:rsid w:val="00457AEF"/>
  </w:style>
  <w:style w:type="paragraph" w:customStyle="1" w:styleId="15D8B347A87E46CAA7163BDF3A53B3B7">
    <w:name w:val="15D8B347A87E46CAA7163BDF3A53B3B7"/>
    <w:rsid w:val="00457AEF"/>
  </w:style>
  <w:style w:type="paragraph" w:customStyle="1" w:styleId="6AA408FF52404559802A588DCA4969EA">
    <w:name w:val="6AA408FF52404559802A588DCA4969EA"/>
    <w:rsid w:val="00457AEF"/>
  </w:style>
  <w:style w:type="paragraph" w:customStyle="1" w:styleId="0C70E7E4D089436EB6A4D6BED2F41401">
    <w:name w:val="0C70E7E4D089436EB6A4D6BED2F41401"/>
    <w:rsid w:val="00457AEF"/>
  </w:style>
  <w:style w:type="paragraph" w:customStyle="1" w:styleId="6C6DE8A2B5DC47E7808AEC61DB42F44F">
    <w:name w:val="6C6DE8A2B5DC47E7808AEC61DB42F44F"/>
    <w:rsid w:val="00457AEF"/>
  </w:style>
  <w:style w:type="paragraph" w:customStyle="1" w:styleId="DF9480D5B8034E4BABB958568DF5C35B">
    <w:name w:val="DF9480D5B8034E4BABB958568DF5C35B"/>
    <w:rsid w:val="00457AEF"/>
  </w:style>
  <w:style w:type="paragraph" w:customStyle="1" w:styleId="2A517922883841F284DAA7AE200CEC9D">
    <w:name w:val="2A517922883841F284DAA7AE200CEC9D"/>
    <w:rsid w:val="00457AEF"/>
  </w:style>
  <w:style w:type="paragraph" w:customStyle="1" w:styleId="AF561F2881D94BAD8E1EF4E01D082CAA">
    <w:name w:val="AF561F2881D94BAD8E1EF4E01D082CAA"/>
    <w:rsid w:val="00B76D3D"/>
  </w:style>
  <w:style w:type="paragraph" w:customStyle="1" w:styleId="5394A11AF34A4907A76A8301C364D3F0">
    <w:name w:val="5394A11AF34A4907A76A8301C364D3F0"/>
    <w:rsid w:val="00B76D3D"/>
  </w:style>
  <w:style w:type="paragraph" w:customStyle="1" w:styleId="756E0408C79C4948887720BCA09766B7">
    <w:name w:val="756E0408C79C4948887720BCA09766B7"/>
    <w:rsid w:val="00D456E4"/>
  </w:style>
  <w:style w:type="paragraph" w:customStyle="1" w:styleId="6247EAE21C72490598FBD09A957847C6">
    <w:name w:val="6247EAE21C72490598FBD09A957847C6"/>
    <w:rsid w:val="00D456E4"/>
  </w:style>
  <w:style w:type="paragraph" w:customStyle="1" w:styleId="7FA7BB95971A4692A8026826CF622DAB">
    <w:name w:val="7FA7BB95971A4692A8026826CF622DAB"/>
    <w:rsid w:val="00D456E4"/>
  </w:style>
  <w:style w:type="paragraph" w:customStyle="1" w:styleId="627782D34A5F4191B03370B6DC8F3BAD">
    <w:name w:val="627782D34A5F4191B03370B6DC8F3BAD"/>
    <w:rsid w:val="00D456E4"/>
  </w:style>
  <w:style w:type="paragraph" w:customStyle="1" w:styleId="A3A5D256F275493BBEBE9DAAF4745721">
    <w:name w:val="A3A5D256F275493BBEBE9DAAF4745721"/>
    <w:rsid w:val="00D456E4"/>
  </w:style>
  <w:style w:type="paragraph" w:customStyle="1" w:styleId="F6AC9186A30F4B818841E08EA124DB99">
    <w:name w:val="F6AC9186A30F4B818841E08EA124DB99"/>
    <w:rsid w:val="00D456E4"/>
  </w:style>
  <w:style w:type="paragraph" w:customStyle="1" w:styleId="8DAB84A853534AECAD5ACAF7A3FB0AFF">
    <w:name w:val="8DAB84A853534AECAD5ACAF7A3FB0AFF"/>
    <w:rsid w:val="00D456E4"/>
  </w:style>
  <w:style w:type="paragraph" w:customStyle="1" w:styleId="5DF24648C5A645688511E6ED79E7D234">
    <w:name w:val="5DF24648C5A645688511E6ED79E7D234"/>
    <w:rsid w:val="00D456E4"/>
  </w:style>
  <w:style w:type="paragraph" w:customStyle="1" w:styleId="563F9A7AD850414D83AE799F57B69838">
    <w:name w:val="563F9A7AD850414D83AE799F57B69838"/>
    <w:rsid w:val="00D456E4"/>
  </w:style>
  <w:style w:type="paragraph" w:customStyle="1" w:styleId="672BE9917BD345F384388812AB6B9F84">
    <w:name w:val="672BE9917BD345F384388812AB6B9F84"/>
    <w:rsid w:val="00D456E4"/>
  </w:style>
  <w:style w:type="paragraph" w:customStyle="1" w:styleId="435F994994F94B00A4510ED1BB273E62">
    <w:name w:val="435F994994F94B00A4510ED1BB273E62"/>
    <w:rsid w:val="00D456E4"/>
  </w:style>
  <w:style w:type="paragraph" w:customStyle="1" w:styleId="3466E9F40809482696A6D11962EAC014">
    <w:name w:val="3466E9F40809482696A6D11962EAC014"/>
    <w:rsid w:val="00D456E4"/>
  </w:style>
  <w:style w:type="paragraph" w:customStyle="1" w:styleId="6D4E2F21986C44E8858E347F823B78C4">
    <w:name w:val="6D4E2F21986C44E8858E347F823B78C4"/>
    <w:rsid w:val="00D456E4"/>
  </w:style>
  <w:style w:type="paragraph" w:customStyle="1" w:styleId="5DC12EEC65C54ED59B7B4FC56BF4AAF6">
    <w:name w:val="5DC12EEC65C54ED59B7B4FC56BF4AAF6"/>
    <w:rsid w:val="00D456E4"/>
  </w:style>
  <w:style w:type="paragraph" w:customStyle="1" w:styleId="23E821E84AC148E3BBF865584621412B">
    <w:name w:val="23E821E84AC148E3BBF865584621412B"/>
    <w:rsid w:val="00D456E4"/>
  </w:style>
  <w:style w:type="paragraph" w:customStyle="1" w:styleId="28406FE8F2D6446A8D5FACEB1D8B7287">
    <w:name w:val="28406FE8F2D6446A8D5FACEB1D8B7287"/>
    <w:rsid w:val="00D456E4"/>
  </w:style>
  <w:style w:type="paragraph" w:customStyle="1" w:styleId="3E8D4EEE92D74B16B4EDDE2C3C942C16">
    <w:name w:val="3E8D4EEE92D74B16B4EDDE2C3C942C16"/>
    <w:rsid w:val="00D456E4"/>
  </w:style>
  <w:style w:type="paragraph" w:customStyle="1" w:styleId="7BC2EF20CAA34854B8F8FB94E451DE4F">
    <w:name w:val="7BC2EF20CAA34854B8F8FB94E451DE4F"/>
    <w:rsid w:val="00D456E4"/>
  </w:style>
  <w:style w:type="paragraph" w:customStyle="1" w:styleId="2CADF5C158FD4516B5AEB8E5BA535366">
    <w:name w:val="2CADF5C158FD4516B5AEB8E5BA535366"/>
    <w:rsid w:val="00D456E4"/>
  </w:style>
  <w:style w:type="paragraph" w:customStyle="1" w:styleId="3B50498D2E074BF18F68D9642114ACEA">
    <w:name w:val="3B50498D2E074BF18F68D9642114ACEA"/>
    <w:rsid w:val="00D456E4"/>
  </w:style>
  <w:style w:type="paragraph" w:customStyle="1" w:styleId="1393FC49B704420DB6EF18D2E8DEE44E">
    <w:name w:val="1393FC49B704420DB6EF18D2E8DEE44E"/>
    <w:rsid w:val="00D456E4"/>
  </w:style>
  <w:style w:type="paragraph" w:customStyle="1" w:styleId="1FE816DFE683409B98173156DFBE4B69">
    <w:name w:val="1FE816DFE683409B98173156DFBE4B69"/>
    <w:rsid w:val="00D456E4"/>
  </w:style>
  <w:style w:type="paragraph" w:customStyle="1" w:styleId="CF59302D408E4B5FBC75B2E72CCAC2F0">
    <w:name w:val="CF59302D408E4B5FBC75B2E72CCAC2F0"/>
    <w:rsid w:val="00D456E4"/>
  </w:style>
  <w:style w:type="paragraph" w:customStyle="1" w:styleId="429631D5207949E5BB8F8387BDB860AF">
    <w:name w:val="429631D5207949E5BB8F8387BDB860AF"/>
    <w:rsid w:val="00D456E4"/>
  </w:style>
  <w:style w:type="paragraph" w:customStyle="1" w:styleId="ADCC3AF5F8854987873974B5220A586D">
    <w:name w:val="ADCC3AF5F8854987873974B5220A586D"/>
    <w:rsid w:val="00D456E4"/>
  </w:style>
  <w:style w:type="paragraph" w:customStyle="1" w:styleId="EAE98C4FD7FD485E9416882B3A1C7E78">
    <w:name w:val="EAE98C4FD7FD485E9416882B3A1C7E78"/>
    <w:rsid w:val="00D456E4"/>
  </w:style>
  <w:style w:type="paragraph" w:customStyle="1" w:styleId="F5656FE7D627499BAC438D14D3819EA6">
    <w:name w:val="F5656FE7D627499BAC438D14D3819EA6"/>
    <w:rsid w:val="00D456E4"/>
  </w:style>
  <w:style w:type="paragraph" w:customStyle="1" w:styleId="E8978ACF50514E16A61586FCFF0EDE47">
    <w:name w:val="E8978ACF50514E16A61586FCFF0EDE47"/>
    <w:rsid w:val="00D456E4"/>
  </w:style>
  <w:style w:type="paragraph" w:customStyle="1" w:styleId="E7ACA2289A224CF4975865F819F417E7">
    <w:name w:val="E7ACA2289A224CF4975865F819F417E7"/>
    <w:rsid w:val="00D456E4"/>
  </w:style>
  <w:style w:type="paragraph" w:customStyle="1" w:styleId="C475251A305F4B55987010E7A0B3AF14">
    <w:name w:val="C475251A305F4B55987010E7A0B3AF14"/>
    <w:rsid w:val="00D456E4"/>
  </w:style>
  <w:style w:type="paragraph" w:customStyle="1" w:styleId="19A2E5E5944E4F5080244B86E96B32B1">
    <w:name w:val="19A2E5E5944E4F5080244B86E96B32B1"/>
    <w:rsid w:val="00D456E4"/>
  </w:style>
  <w:style w:type="paragraph" w:customStyle="1" w:styleId="CF5922F8D3614F3FA9343E2327992EB5">
    <w:name w:val="CF5922F8D3614F3FA9343E2327992EB5"/>
    <w:rsid w:val="00D456E4"/>
  </w:style>
  <w:style w:type="paragraph" w:customStyle="1" w:styleId="1498BC799264464A8CBCD43B762F92EB">
    <w:name w:val="1498BC799264464A8CBCD43B762F92EB"/>
    <w:rsid w:val="00D456E4"/>
  </w:style>
  <w:style w:type="paragraph" w:customStyle="1" w:styleId="AEEA1180ACCC410AA432B478DD15861E">
    <w:name w:val="AEEA1180ACCC410AA432B478DD15861E"/>
    <w:rsid w:val="00C51682"/>
  </w:style>
  <w:style w:type="paragraph" w:customStyle="1" w:styleId="FC987062980B40A588064A6862C70384">
    <w:name w:val="FC987062980B40A588064A6862C70384"/>
    <w:rsid w:val="00C51682"/>
  </w:style>
  <w:style w:type="paragraph" w:customStyle="1" w:styleId="D2EBB45C7B744E329333CA11428482C9">
    <w:name w:val="D2EBB45C7B744E329333CA11428482C9"/>
    <w:rsid w:val="00C51682"/>
  </w:style>
  <w:style w:type="paragraph" w:customStyle="1" w:styleId="70215C1276644A6A9EDDC74E90BC0325">
    <w:name w:val="70215C1276644A6A9EDDC74E90BC0325"/>
    <w:rsid w:val="00C51682"/>
  </w:style>
  <w:style w:type="paragraph" w:customStyle="1" w:styleId="2BF331E5FC4541ACAA5E12831B88C3CB">
    <w:name w:val="2BF331E5FC4541ACAA5E12831B88C3CB"/>
    <w:rsid w:val="00C51682"/>
  </w:style>
  <w:style w:type="paragraph" w:customStyle="1" w:styleId="55609E4724154BEEBD9F28A96391B5A5">
    <w:name w:val="55609E4724154BEEBD9F28A96391B5A5"/>
    <w:rsid w:val="00C51682"/>
  </w:style>
  <w:style w:type="paragraph" w:customStyle="1" w:styleId="A934D62FDB21407080AE0B83CF0F2D5B">
    <w:name w:val="A934D62FDB21407080AE0B83CF0F2D5B"/>
    <w:rsid w:val="00C51682"/>
  </w:style>
  <w:style w:type="paragraph" w:customStyle="1" w:styleId="20A2FFABB36045EC8BB53B742A640313">
    <w:name w:val="20A2FFABB36045EC8BB53B742A640313"/>
    <w:rsid w:val="00C51682"/>
  </w:style>
  <w:style w:type="paragraph" w:customStyle="1" w:styleId="AA9B2259ECE5423985E0F8D676061B9B">
    <w:name w:val="AA9B2259ECE5423985E0F8D676061B9B"/>
    <w:rsid w:val="00C51682"/>
  </w:style>
  <w:style w:type="paragraph" w:customStyle="1" w:styleId="A437AABF595F458C82BECCABC60C3861">
    <w:name w:val="A437AABF595F458C82BECCABC60C3861"/>
    <w:rsid w:val="00C51682"/>
  </w:style>
  <w:style w:type="paragraph" w:customStyle="1" w:styleId="2E3BEE62E75A48A5AE7F337CE13707D8">
    <w:name w:val="2E3BEE62E75A48A5AE7F337CE13707D8"/>
    <w:rsid w:val="00C51682"/>
  </w:style>
  <w:style w:type="paragraph" w:customStyle="1" w:styleId="ED60095CBD0B48BEA17729D910AC7C1B">
    <w:name w:val="ED60095CBD0B48BEA17729D910AC7C1B"/>
    <w:rsid w:val="00C51682"/>
  </w:style>
  <w:style w:type="paragraph" w:customStyle="1" w:styleId="F8759FAF19A44AEEBF7E708083B9463E">
    <w:name w:val="F8759FAF19A44AEEBF7E708083B9463E"/>
    <w:rsid w:val="00C51682"/>
  </w:style>
  <w:style w:type="paragraph" w:customStyle="1" w:styleId="05B4F4AB30354EC8BD4DFED53A47208F">
    <w:name w:val="05B4F4AB30354EC8BD4DFED53A47208F"/>
    <w:rsid w:val="00C51682"/>
  </w:style>
  <w:style w:type="paragraph" w:customStyle="1" w:styleId="4E55681E6669453EACC8FD0374909B9B">
    <w:name w:val="4E55681E6669453EACC8FD0374909B9B"/>
    <w:rsid w:val="00C51682"/>
  </w:style>
  <w:style w:type="paragraph" w:customStyle="1" w:styleId="FD7E1ACB38144CFA897EA832BB95D969">
    <w:name w:val="FD7E1ACB38144CFA897EA832BB95D969"/>
    <w:rsid w:val="00C51682"/>
  </w:style>
  <w:style w:type="paragraph" w:customStyle="1" w:styleId="3AA9A4818A4A442D9FEEEB807D5EECEB">
    <w:name w:val="3AA9A4818A4A442D9FEEEB807D5EECEB"/>
    <w:rsid w:val="00C51682"/>
  </w:style>
  <w:style w:type="paragraph" w:customStyle="1" w:styleId="8FDD26DED05A48C09EFBB54A78539B46">
    <w:name w:val="8FDD26DED05A48C09EFBB54A78539B46"/>
    <w:rsid w:val="00C51682"/>
  </w:style>
  <w:style w:type="paragraph" w:customStyle="1" w:styleId="AD72F23A5EA1465280A7B8C183088691">
    <w:name w:val="AD72F23A5EA1465280A7B8C183088691"/>
    <w:rsid w:val="00C51682"/>
  </w:style>
  <w:style w:type="paragraph" w:customStyle="1" w:styleId="87C6DA10F6EC4940BE12BA3D21445068">
    <w:name w:val="87C6DA10F6EC4940BE12BA3D21445068"/>
    <w:rsid w:val="00C51682"/>
  </w:style>
  <w:style w:type="paragraph" w:customStyle="1" w:styleId="B43D1680F91D4616961D02084C26EC56">
    <w:name w:val="B43D1680F91D4616961D02084C26EC56"/>
    <w:rsid w:val="00C51682"/>
  </w:style>
  <w:style w:type="paragraph" w:customStyle="1" w:styleId="666FADFDC67E485BB3111FFCA85C45EA">
    <w:name w:val="666FADFDC67E485BB3111FFCA85C45EA"/>
    <w:rsid w:val="00C51682"/>
  </w:style>
  <w:style w:type="paragraph" w:customStyle="1" w:styleId="DB69E9E543624070B463755EAE5FA26E">
    <w:name w:val="DB69E9E543624070B463755EAE5FA26E"/>
    <w:rsid w:val="00C51682"/>
  </w:style>
  <w:style w:type="paragraph" w:customStyle="1" w:styleId="D05FE407411F445B9300D0722274F41E">
    <w:name w:val="D05FE407411F445B9300D0722274F41E"/>
    <w:rsid w:val="00A03B5F"/>
  </w:style>
  <w:style w:type="paragraph" w:customStyle="1" w:styleId="C592EE9FF8C34522BC32288F6516FE50">
    <w:name w:val="C592EE9FF8C34522BC32288F6516FE50"/>
    <w:rsid w:val="00A03B5F"/>
  </w:style>
  <w:style w:type="paragraph" w:customStyle="1" w:styleId="1C379DE0DEBA4D1A83379CB06035DA94">
    <w:name w:val="1C379DE0DEBA4D1A83379CB06035DA94"/>
    <w:rsid w:val="00A03B5F"/>
  </w:style>
  <w:style w:type="paragraph" w:customStyle="1" w:styleId="01A9D4C072384141B054D8A31130F1C0">
    <w:name w:val="01A9D4C072384141B054D8A31130F1C0"/>
    <w:rsid w:val="00A03B5F"/>
  </w:style>
  <w:style w:type="paragraph" w:customStyle="1" w:styleId="48D5947878EA4BBCB210FC6066BAAE11">
    <w:name w:val="48D5947878EA4BBCB210FC6066BAAE11"/>
    <w:rsid w:val="00A03B5F"/>
  </w:style>
  <w:style w:type="paragraph" w:customStyle="1" w:styleId="7DD3856CAC494E94A831C4A9CC497C8D">
    <w:name w:val="7DD3856CAC494E94A831C4A9CC497C8D"/>
    <w:rsid w:val="00A03B5F"/>
  </w:style>
  <w:style w:type="paragraph" w:customStyle="1" w:styleId="CE38CAF2B2F742F6A45CE9ADF16061FC">
    <w:name w:val="CE38CAF2B2F742F6A45CE9ADF16061FC"/>
    <w:rsid w:val="00A03B5F"/>
  </w:style>
  <w:style w:type="paragraph" w:customStyle="1" w:styleId="B30EBBAD15474F76989C9FF1BBBCDDB0">
    <w:name w:val="B30EBBAD15474F76989C9FF1BBBCDDB0"/>
    <w:rsid w:val="00A03B5F"/>
  </w:style>
  <w:style w:type="paragraph" w:customStyle="1" w:styleId="69871F1029904A098C287FBAB90047E7">
    <w:name w:val="69871F1029904A098C287FBAB90047E7"/>
    <w:rsid w:val="00A03B5F"/>
  </w:style>
  <w:style w:type="paragraph" w:customStyle="1" w:styleId="F1AF87C3FE504413B6E4E9E2DBAFADA4">
    <w:name w:val="F1AF87C3FE504413B6E4E9E2DBAFADA4"/>
    <w:rsid w:val="00A03B5F"/>
  </w:style>
  <w:style w:type="paragraph" w:customStyle="1" w:styleId="0B0A9DC2E04C4FF8BF62D8F49CE5BC17">
    <w:name w:val="0B0A9DC2E04C4FF8BF62D8F49CE5BC17"/>
    <w:rsid w:val="00A03B5F"/>
  </w:style>
  <w:style w:type="paragraph" w:customStyle="1" w:styleId="FEFC4D6C82A542C78B371EC4395ABB3C">
    <w:name w:val="FEFC4D6C82A542C78B371EC4395ABB3C"/>
    <w:rsid w:val="00A03B5F"/>
  </w:style>
  <w:style w:type="paragraph" w:customStyle="1" w:styleId="42D69AA106834C29927B4E77BE2B8722">
    <w:name w:val="42D69AA106834C29927B4E77BE2B8722"/>
    <w:rsid w:val="00A03B5F"/>
  </w:style>
  <w:style w:type="paragraph" w:customStyle="1" w:styleId="3CEE145DDC9A42648CEDD6E03254F5B1">
    <w:name w:val="3CEE145DDC9A42648CEDD6E03254F5B1"/>
    <w:rsid w:val="00A03B5F"/>
  </w:style>
  <w:style w:type="paragraph" w:customStyle="1" w:styleId="0DFEADA2727F4779BE49F8CE9AE50AAE">
    <w:name w:val="0DFEADA2727F4779BE49F8CE9AE50AAE"/>
    <w:rsid w:val="00A03B5F"/>
  </w:style>
  <w:style w:type="paragraph" w:customStyle="1" w:styleId="AF526AB4F36A48208061A09022DD0196">
    <w:name w:val="AF526AB4F36A48208061A09022DD0196"/>
    <w:rsid w:val="00A03B5F"/>
  </w:style>
  <w:style w:type="paragraph" w:customStyle="1" w:styleId="A3F2BBCB58F44F729AC9E77F4FE12396">
    <w:name w:val="A3F2BBCB58F44F729AC9E77F4FE12396"/>
    <w:rsid w:val="00A03B5F"/>
  </w:style>
  <w:style w:type="paragraph" w:customStyle="1" w:styleId="D74C29A1A4B34EC098297C10C5FC6B6B">
    <w:name w:val="D74C29A1A4B34EC098297C10C5FC6B6B"/>
    <w:rsid w:val="00A03B5F"/>
  </w:style>
  <w:style w:type="paragraph" w:customStyle="1" w:styleId="8BE8C94D44384AABB39D9AE0E12F3300">
    <w:name w:val="8BE8C94D44384AABB39D9AE0E12F3300"/>
    <w:rsid w:val="00A03B5F"/>
  </w:style>
  <w:style w:type="paragraph" w:customStyle="1" w:styleId="838096B19BDF4CB19788C0EED9A715C8">
    <w:name w:val="838096B19BDF4CB19788C0EED9A715C8"/>
    <w:rsid w:val="00A03B5F"/>
  </w:style>
  <w:style w:type="paragraph" w:customStyle="1" w:styleId="5EF406775EEA4F7DB5BCEBA44F7D6442">
    <w:name w:val="5EF406775EEA4F7DB5BCEBA44F7D6442"/>
    <w:rsid w:val="00A03B5F"/>
  </w:style>
  <w:style w:type="paragraph" w:customStyle="1" w:styleId="84D0E6760B084DE0B65547106AB84E1F">
    <w:name w:val="84D0E6760B084DE0B65547106AB84E1F"/>
    <w:rsid w:val="00A03B5F"/>
  </w:style>
  <w:style w:type="paragraph" w:customStyle="1" w:styleId="1F5EA5B07EE949F5AE76701E1A023A43">
    <w:name w:val="1F5EA5B07EE949F5AE76701E1A023A43"/>
    <w:rsid w:val="00A03B5F"/>
  </w:style>
  <w:style w:type="paragraph" w:customStyle="1" w:styleId="239DD8C9B8C24AD8836E9F2843810290">
    <w:name w:val="239DD8C9B8C24AD8836E9F2843810290"/>
    <w:rsid w:val="00A03B5F"/>
  </w:style>
  <w:style w:type="paragraph" w:customStyle="1" w:styleId="8CB34CA53853431EA19015B8D778742E">
    <w:name w:val="8CB34CA53853431EA19015B8D778742E"/>
    <w:rsid w:val="00A03B5F"/>
  </w:style>
  <w:style w:type="paragraph" w:customStyle="1" w:styleId="AEE681D5BB1746D0915CAF4745892E8B">
    <w:name w:val="AEE681D5BB1746D0915CAF4745892E8B"/>
    <w:rsid w:val="00A03B5F"/>
  </w:style>
  <w:style w:type="paragraph" w:customStyle="1" w:styleId="600C7FF7455845629EEB3200C5D6BB96">
    <w:name w:val="600C7FF7455845629EEB3200C5D6BB96"/>
    <w:rsid w:val="00A03B5F"/>
  </w:style>
  <w:style w:type="paragraph" w:customStyle="1" w:styleId="85AB2056FF144E2C868D05B51A5585ED">
    <w:name w:val="85AB2056FF144E2C868D05B51A5585ED"/>
    <w:rsid w:val="004862A2"/>
  </w:style>
  <w:style w:type="paragraph" w:customStyle="1" w:styleId="D387F7E669A447B3AB37744E8379000A">
    <w:name w:val="D387F7E669A447B3AB37744E8379000A"/>
    <w:rsid w:val="004862A2"/>
  </w:style>
  <w:style w:type="paragraph" w:customStyle="1" w:styleId="C63D2FB3D8474F72B5899B370DF31E93">
    <w:name w:val="C63D2FB3D8474F72B5899B370DF31E93"/>
    <w:rsid w:val="004862A2"/>
  </w:style>
  <w:style w:type="paragraph" w:customStyle="1" w:styleId="9AA6BE5B827D4B73807347E2EBD31702">
    <w:name w:val="9AA6BE5B827D4B73807347E2EBD31702"/>
    <w:rsid w:val="004862A2"/>
  </w:style>
  <w:style w:type="paragraph" w:customStyle="1" w:styleId="EF9AF6CBDA7E4F53B3EE436A3049DE50">
    <w:name w:val="EF9AF6CBDA7E4F53B3EE436A3049DE50"/>
    <w:rsid w:val="004862A2"/>
  </w:style>
  <w:style w:type="paragraph" w:customStyle="1" w:styleId="C48928A0DB774CCAA6FA0AA26988CF3F">
    <w:name w:val="C48928A0DB774CCAA6FA0AA26988CF3F"/>
    <w:rsid w:val="004862A2"/>
  </w:style>
  <w:style w:type="paragraph" w:customStyle="1" w:styleId="C87789FDF3B0428DB15F0E4DFE723967">
    <w:name w:val="C87789FDF3B0428DB15F0E4DFE723967"/>
    <w:rsid w:val="004862A2"/>
  </w:style>
  <w:style w:type="paragraph" w:customStyle="1" w:styleId="4FF17F1849194E169BB551CF3AA44E22">
    <w:name w:val="4FF17F1849194E169BB551CF3AA44E22"/>
    <w:rsid w:val="004862A2"/>
  </w:style>
  <w:style w:type="paragraph" w:customStyle="1" w:styleId="4C6A96EAA9A845CDA255B5097F4EAA49">
    <w:name w:val="4C6A96EAA9A845CDA255B5097F4EAA49"/>
    <w:rsid w:val="004862A2"/>
  </w:style>
  <w:style w:type="paragraph" w:customStyle="1" w:styleId="C54CAB6C87BC496A851DCF2418FF5A27">
    <w:name w:val="C54CAB6C87BC496A851DCF2418FF5A27"/>
    <w:rsid w:val="004862A2"/>
  </w:style>
  <w:style w:type="paragraph" w:customStyle="1" w:styleId="0B19677E19624451B9AECE658FDEFCCE">
    <w:name w:val="0B19677E19624451B9AECE658FDEFCCE"/>
    <w:rsid w:val="004862A2"/>
  </w:style>
  <w:style w:type="paragraph" w:customStyle="1" w:styleId="2C877E9589A04B32B682D4D4AE71E340">
    <w:name w:val="2C877E9589A04B32B682D4D4AE71E340"/>
    <w:rsid w:val="004862A2"/>
  </w:style>
  <w:style w:type="paragraph" w:customStyle="1" w:styleId="ADB5C79E3D2D4A188A54ECC13E863C2D">
    <w:name w:val="ADB5C79E3D2D4A188A54ECC13E863C2D"/>
    <w:rsid w:val="004862A2"/>
  </w:style>
  <w:style w:type="paragraph" w:customStyle="1" w:styleId="D7C08EFBCD9E4E64867F6996EEE71F1B">
    <w:name w:val="D7C08EFBCD9E4E64867F6996EEE71F1B"/>
    <w:rsid w:val="004862A2"/>
  </w:style>
  <w:style w:type="paragraph" w:customStyle="1" w:styleId="06C9873B8E5B45FF92FAE3C9F7555902">
    <w:name w:val="06C9873B8E5B45FF92FAE3C9F7555902"/>
    <w:rsid w:val="004862A2"/>
  </w:style>
  <w:style w:type="paragraph" w:customStyle="1" w:styleId="1ACBFC7F0D074E3AA126E8847C8209CE">
    <w:name w:val="1ACBFC7F0D074E3AA126E8847C8209CE"/>
    <w:rsid w:val="004862A2"/>
  </w:style>
  <w:style w:type="paragraph" w:customStyle="1" w:styleId="732D9375F4CF45DEB5EE1E37AF18D119">
    <w:name w:val="732D9375F4CF45DEB5EE1E37AF18D119"/>
    <w:rsid w:val="004862A2"/>
  </w:style>
  <w:style w:type="paragraph" w:customStyle="1" w:styleId="E46C03F20DC446EF8560375948C5B91C">
    <w:name w:val="E46C03F20DC446EF8560375948C5B91C"/>
    <w:rsid w:val="004862A2"/>
  </w:style>
  <w:style w:type="paragraph" w:customStyle="1" w:styleId="032E03E36ABF4A85B4557BFBF2519D8F">
    <w:name w:val="032E03E36ABF4A85B4557BFBF2519D8F"/>
    <w:rsid w:val="004862A2"/>
  </w:style>
  <w:style w:type="paragraph" w:customStyle="1" w:styleId="E65962B2BFA741E0A6815E32D33D5F7C">
    <w:name w:val="E65962B2BFA741E0A6815E32D33D5F7C"/>
    <w:rsid w:val="004862A2"/>
  </w:style>
  <w:style w:type="paragraph" w:customStyle="1" w:styleId="FB815161799049D38A2E51BCE3B6D5D2">
    <w:name w:val="FB815161799049D38A2E51BCE3B6D5D2"/>
    <w:rsid w:val="004862A2"/>
  </w:style>
  <w:style w:type="paragraph" w:customStyle="1" w:styleId="56D0F60B97A74179A00DE68162BCFDB0">
    <w:name w:val="56D0F60B97A74179A00DE68162BCFDB0"/>
    <w:rsid w:val="004862A2"/>
  </w:style>
  <w:style w:type="paragraph" w:customStyle="1" w:styleId="DAD9133521B94E4E94E01D550AEACC40">
    <w:name w:val="DAD9133521B94E4E94E01D550AEACC40"/>
    <w:rsid w:val="004862A2"/>
  </w:style>
  <w:style w:type="paragraph" w:customStyle="1" w:styleId="4D0053172A3E4C6EAC6E997F96015427">
    <w:name w:val="4D0053172A3E4C6EAC6E997F96015427"/>
    <w:rsid w:val="004862A2"/>
  </w:style>
  <w:style w:type="paragraph" w:customStyle="1" w:styleId="F77839CB4B73429EAC993FEB9164F098">
    <w:name w:val="F77839CB4B73429EAC993FEB9164F098"/>
    <w:rsid w:val="004862A2"/>
  </w:style>
  <w:style w:type="paragraph" w:customStyle="1" w:styleId="C3143B42F7C449AF91FA10636761EBFB">
    <w:name w:val="C3143B42F7C449AF91FA10636761EBFB"/>
    <w:rsid w:val="004862A2"/>
  </w:style>
  <w:style w:type="paragraph" w:customStyle="1" w:styleId="ED8434EA197943F39B201F6944CCF5B2">
    <w:name w:val="ED8434EA197943F39B201F6944CCF5B2"/>
    <w:rsid w:val="004862A2"/>
  </w:style>
  <w:style w:type="paragraph" w:customStyle="1" w:styleId="68D8819FCFB24FD7B3DA8849ADB58A82">
    <w:name w:val="68D8819FCFB24FD7B3DA8849ADB58A82"/>
    <w:rsid w:val="004862A2"/>
  </w:style>
  <w:style w:type="paragraph" w:customStyle="1" w:styleId="136D99A9F3F44021B175A6104A9AE5C3">
    <w:name w:val="136D99A9F3F44021B175A6104A9AE5C3"/>
    <w:rsid w:val="004862A2"/>
  </w:style>
  <w:style w:type="paragraph" w:customStyle="1" w:styleId="BC805BC486D948BCA9BE0946EC9FCB44">
    <w:name w:val="BC805BC486D948BCA9BE0946EC9FCB44"/>
    <w:rsid w:val="004862A2"/>
  </w:style>
  <w:style w:type="paragraph" w:customStyle="1" w:styleId="9547C5D0B86C4997B1DC73AFECFDF28D">
    <w:name w:val="9547C5D0B86C4997B1DC73AFECFDF28D"/>
    <w:rsid w:val="004862A2"/>
  </w:style>
  <w:style w:type="paragraph" w:customStyle="1" w:styleId="F19769D72E6D4276985615ECE4DAF260">
    <w:name w:val="F19769D72E6D4276985615ECE4DAF260"/>
    <w:rsid w:val="004862A2"/>
  </w:style>
  <w:style w:type="paragraph" w:customStyle="1" w:styleId="FEC3C1B284C84E44BE155BC8ECA02A91">
    <w:name w:val="FEC3C1B284C84E44BE155BC8ECA02A91"/>
    <w:rsid w:val="004862A2"/>
  </w:style>
  <w:style w:type="paragraph" w:customStyle="1" w:styleId="4116DD43A21145B495AE3B27BF529162">
    <w:name w:val="4116DD43A21145B495AE3B27BF529162"/>
    <w:rsid w:val="004862A2"/>
  </w:style>
  <w:style w:type="paragraph" w:customStyle="1" w:styleId="6C8DE2A2DA0245C0BCCA7B73758A7E20">
    <w:name w:val="6C8DE2A2DA0245C0BCCA7B73758A7E20"/>
    <w:rsid w:val="00486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4786D-0F62-437D-AED3-E234A5D3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B79A77EC</Template>
  <TotalTime>0</TotalTime>
  <Pages>2</Pages>
  <Words>370</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Order Form (August 2008)</vt:lpstr>
    </vt:vector>
  </TitlesOfParts>
  <Company>BITControl</Company>
  <LinksUpToDate>false</LinksUpToDate>
  <CharactersWithSpaces>2478</CharactersWithSpaces>
  <SharedDoc>false</SharedDoc>
  <HLinks>
    <vt:vector size="12" baseType="variant">
      <vt:variant>
        <vt:i4>4456542</vt:i4>
      </vt:variant>
      <vt:variant>
        <vt:i4>3</vt:i4>
      </vt:variant>
      <vt:variant>
        <vt:i4>0</vt:i4>
      </vt:variant>
      <vt:variant>
        <vt:i4>5</vt:i4>
      </vt:variant>
      <vt:variant>
        <vt:lpwstr>http://www.aquadesigner.com/</vt:lpwstr>
      </vt:variant>
      <vt:variant>
        <vt:lpwstr/>
      </vt:variant>
      <vt:variant>
        <vt:i4>5439589</vt:i4>
      </vt:variant>
      <vt:variant>
        <vt:i4>0</vt:i4>
      </vt:variant>
      <vt:variant>
        <vt:i4>0</vt:i4>
      </vt:variant>
      <vt:variant>
        <vt:i4>5</vt:i4>
      </vt:variant>
      <vt:variant>
        <vt:lpwstr>mailto:mail@bitcontrol.info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(August 2008)</dc:title>
  <dc:creator>Brigitte Jegen</dc:creator>
  <cp:lastModifiedBy>Brigitte Jegen</cp:lastModifiedBy>
  <cp:revision>7</cp:revision>
  <cp:lastPrinted>2018-01-11T09:49:00Z</cp:lastPrinted>
  <dcterms:created xsi:type="dcterms:W3CDTF">2018-01-11T09:36:00Z</dcterms:created>
  <dcterms:modified xsi:type="dcterms:W3CDTF">2018-01-11T09:49:00Z</dcterms:modified>
</cp:coreProperties>
</file>